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7A23" w14:textId="77777777" w:rsidR="00684847" w:rsidRDefault="00684847" w:rsidP="00684847">
      <w:pPr>
        <w:jc w:val="center"/>
      </w:pPr>
    </w:p>
    <w:p w14:paraId="48F87844" w14:textId="77777777" w:rsidR="00684847" w:rsidRDefault="00684847" w:rsidP="00684847">
      <w:pPr>
        <w:jc w:val="center"/>
      </w:pPr>
    </w:p>
    <w:p w14:paraId="7F2AA396" w14:textId="77777777" w:rsidR="00684847" w:rsidRDefault="00684847" w:rsidP="00684847">
      <w:pPr>
        <w:jc w:val="center"/>
      </w:pPr>
    </w:p>
    <w:p w14:paraId="21D2BE5C" w14:textId="77777777" w:rsidR="00684847" w:rsidRDefault="00684847" w:rsidP="00684847">
      <w:pPr>
        <w:jc w:val="center"/>
      </w:pPr>
    </w:p>
    <w:p w14:paraId="2CDD957B" w14:textId="77777777" w:rsidR="00684847" w:rsidRDefault="00684847" w:rsidP="00684847">
      <w:pPr>
        <w:jc w:val="center"/>
      </w:pPr>
    </w:p>
    <w:p w14:paraId="4BBC6327" w14:textId="77777777" w:rsidR="00684847" w:rsidRDefault="00684847" w:rsidP="00684847">
      <w:pPr>
        <w:jc w:val="center"/>
      </w:pPr>
    </w:p>
    <w:p w14:paraId="1534B659" w14:textId="77777777" w:rsidR="00684847" w:rsidRDefault="00684847" w:rsidP="00684847">
      <w:pPr>
        <w:jc w:val="center"/>
      </w:pPr>
    </w:p>
    <w:p w14:paraId="22442C61" w14:textId="77777777" w:rsidR="00684847" w:rsidRDefault="00684847" w:rsidP="00684847">
      <w:pPr>
        <w:jc w:val="center"/>
      </w:pPr>
    </w:p>
    <w:p w14:paraId="2C6759FC" w14:textId="77777777" w:rsidR="00F82512" w:rsidRDefault="00866213" w:rsidP="00684847">
      <w:pPr>
        <w:jc w:val="center"/>
      </w:pPr>
      <w:r>
        <w:rPr>
          <w:noProof/>
        </w:rPr>
        <w:drawing>
          <wp:inline distT="0" distB="0" distL="0" distR="0" wp14:anchorId="59C9B8FB" wp14:editId="2ACA66A0">
            <wp:extent cx="1467015" cy="10972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467015" cy="1097280"/>
                    </a:xfrm>
                    <a:prstGeom prst="rect">
                      <a:avLst/>
                    </a:prstGeom>
                  </pic:spPr>
                </pic:pic>
              </a:graphicData>
            </a:graphic>
          </wp:inline>
        </w:drawing>
      </w:r>
    </w:p>
    <w:p w14:paraId="13F3DCBC" w14:textId="77777777" w:rsidR="00684847" w:rsidRDefault="00684847" w:rsidP="00684847">
      <w:pPr>
        <w:pStyle w:val="Title"/>
        <w:pBdr>
          <w:bottom w:val="single" w:sz="24" w:space="1" w:color="00395D" w:themeColor="accent1"/>
        </w:pBdr>
      </w:pPr>
    </w:p>
    <w:p w14:paraId="0D67D704" w14:textId="77777777" w:rsidR="00684847" w:rsidRDefault="00684847" w:rsidP="00684847">
      <w:pPr>
        <w:jc w:val="center"/>
      </w:pPr>
    </w:p>
    <w:p w14:paraId="63B06933" w14:textId="7C24EF69" w:rsidR="00684847" w:rsidRDefault="00F6799C" w:rsidP="00684847">
      <w:pPr>
        <w:pStyle w:val="Title"/>
      </w:pPr>
      <w:r>
        <w:t>20</w:t>
      </w:r>
      <w:r w:rsidR="002C5BB6">
        <w:t>2</w:t>
      </w:r>
      <w:r w:rsidR="00347851">
        <w:t>3</w:t>
      </w:r>
      <w:r>
        <w:t xml:space="preserve"> Annual Progress Report Summary</w:t>
      </w:r>
    </w:p>
    <w:p w14:paraId="01C0C4F0" w14:textId="77777777" w:rsidR="00902C28" w:rsidRDefault="00F6799C" w:rsidP="00684847">
      <w:pPr>
        <w:pStyle w:val="Subtitle"/>
      </w:pPr>
      <w:r>
        <w:t xml:space="preserve">Studies Subcommittee </w:t>
      </w:r>
    </w:p>
    <w:p w14:paraId="5B4FE4E2" w14:textId="6D77AAB1" w:rsidR="00684847" w:rsidRDefault="00BB15C5" w:rsidP="00684847">
      <w:pPr>
        <w:pStyle w:val="Subtitle"/>
      </w:pPr>
      <w:r>
        <w:t>March 10, 2023</w:t>
      </w:r>
    </w:p>
    <w:p w14:paraId="230C86B3" w14:textId="77777777" w:rsidR="00F6799C" w:rsidRPr="00F6799C" w:rsidRDefault="00F6799C" w:rsidP="00F6799C"/>
    <w:p w14:paraId="32984E48" w14:textId="77777777" w:rsidR="00902C28" w:rsidRDefault="00684847" w:rsidP="00950151">
      <w:r>
        <w:br w:type="page"/>
      </w:r>
    </w:p>
    <w:sdt>
      <w:sdtPr>
        <w:rPr>
          <w:rFonts w:asciiTheme="minorHAnsi" w:eastAsiaTheme="minorHAnsi" w:hAnsiTheme="minorHAnsi" w:cstheme="minorBidi"/>
          <w:b w:val="0"/>
          <w:color w:val="auto"/>
          <w:sz w:val="22"/>
          <w:szCs w:val="22"/>
        </w:rPr>
        <w:id w:val="-1866582210"/>
        <w:docPartObj>
          <w:docPartGallery w:val="Table of Contents"/>
          <w:docPartUnique/>
        </w:docPartObj>
      </w:sdtPr>
      <w:sdtEndPr>
        <w:rPr>
          <w:bCs/>
          <w:noProof/>
        </w:rPr>
      </w:sdtEndPr>
      <w:sdtContent>
        <w:p w14:paraId="4DF64D8C" w14:textId="77777777" w:rsidR="00F6799C" w:rsidRDefault="00F6799C">
          <w:pPr>
            <w:pStyle w:val="TOCHeading"/>
          </w:pPr>
          <w:r>
            <w:t>Table of Contents</w:t>
          </w:r>
        </w:p>
        <w:p w14:paraId="7631E950" w14:textId="18EC481F" w:rsidR="0067499A" w:rsidRDefault="00F6799C" w:rsidP="00BB15C5">
          <w:pPr>
            <w:pStyle w:val="TOC1"/>
            <w:rPr>
              <w:rFonts w:eastAsiaTheme="minorEastAsia"/>
            </w:rPr>
          </w:pPr>
          <w:r>
            <w:rPr>
              <w:bCs/>
            </w:rPr>
            <w:fldChar w:fldCharType="begin"/>
          </w:r>
          <w:r>
            <w:rPr>
              <w:bCs/>
            </w:rPr>
            <w:instrText xml:space="preserve"> TOC \o "1-3" \h \z \u </w:instrText>
          </w:r>
          <w:r>
            <w:rPr>
              <w:bCs/>
            </w:rPr>
            <w:fldChar w:fldCharType="separate"/>
          </w:r>
          <w:hyperlink w:anchor="_Toc129347820" w:history="1">
            <w:r w:rsidR="0067499A" w:rsidRPr="006823FC">
              <w:rPr>
                <w:rStyle w:val="Hyperlink"/>
              </w:rPr>
              <w:t>Entities with no updates</w:t>
            </w:r>
            <w:r w:rsidR="0067499A">
              <w:rPr>
                <w:webHidden/>
              </w:rPr>
              <w:tab/>
            </w:r>
            <w:r w:rsidR="0067499A">
              <w:rPr>
                <w:webHidden/>
              </w:rPr>
              <w:fldChar w:fldCharType="begin"/>
            </w:r>
            <w:r w:rsidR="0067499A">
              <w:rPr>
                <w:webHidden/>
              </w:rPr>
              <w:instrText xml:space="preserve"> PAGEREF _Toc129347820 \h </w:instrText>
            </w:r>
            <w:r w:rsidR="0067499A">
              <w:rPr>
                <w:webHidden/>
              </w:rPr>
            </w:r>
            <w:r w:rsidR="0067499A">
              <w:rPr>
                <w:webHidden/>
              </w:rPr>
              <w:fldChar w:fldCharType="separate"/>
            </w:r>
            <w:r w:rsidR="0067499A">
              <w:rPr>
                <w:webHidden/>
              </w:rPr>
              <w:t>3</w:t>
            </w:r>
            <w:r w:rsidR="0067499A">
              <w:rPr>
                <w:webHidden/>
              </w:rPr>
              <w:fldChar w:fldCharType="end"/>
            </w:r>
          </w:hyperlink>
        </w:p>
        <w:p w14:paraId="73D088DC" w14:textId="74DDB710" w:rsidR="0067499A" w:rsidRDefault="00BB15C5">
          <w:pPr>
            <w:pStyle w:val="TOC2"/>
            <w:rPr>
              <w:rFonts w:eastAsiaTheme="minorEastAsia"/>
            </w:rPr>
          </w:pPr>
          <w:hyperlink w:anchor="_Toc129347821" w:history="1">
            <w:r w:rsidR="0067499A" w:rsidRPr="006823FC">
              <w:rPr>
                <w:rStyle w:val="Hyperlink"/>
              </w:rPr>
              <w:t>2023 List of Projects Granted a Waiver of “Significant Impact” Status</w:t>
            </w:r>
            <w:r w:rsidR="0067499A">
              <w:rPr>
                <w:webHidden/>
              </w:rPr>
              <w:tab/>
            </w:r>
            <w:r w:rsidR="0067499A">
              <w:rPr>
                <w:webHidden/>
              </w:rPr>
              <w:fldChar w:fldCharType="begin"/>
            </w:r>
            <w:r w:rsidR="0067499A">
              <w:rPr>
                <w:webHidden/>
              </w:rPr>
              <w:instrText xml:space="preserve"> PAGEREF _Toc129347821 \h </w:instrText>
            </w:r>
            <w:r w:rsidR="0067499A">
              <w:rPr>
                <w:webHidden/>
              </w:rPr>
            </w:r>
            <w:r w:rsidR="0067499A">
              <w:rPr>
                <w:webHidden/>
              </w:rPr>
              <w:fldChar w:fldCharType="separate"/>
            </w:r>
            <w:r w:rsidR="0067499A">
              <w:rPr>
                <w:webHidden/>
              </w:rPr>
              <w:t>4</w:t>
            </w:r>
            <w:r w:rsidR="0067499A">
              <w:rPr>
                <w:webHidden/>
              </w:rPr>
              <w:fldChar w:fldCharType="end"/>
            </w:r>
          </w:hyperlink>
        </w:p>
        <w:p w14:paraId="221F6838" w14:textId="6506AFE4" w:rsidR="0067499A" w:rsidRDefault="00BB15C5">
          <w:pPr>
            <w:pStyle w:val="TOC2"/>
            <w:rPr>
              <w:rFonts w:eastAsiaTheme="minorEastAsia"/>
            </w:rPr>
          </w:pPr>
          <w:hyperlink w:anchor="_Toc129347822" w:history="1">
            <w:r w:rsidR="0067499A" w:rsidRPr="006823FC">
              <w:rPr>
                <w:rStyle w:val="Hyperlink"/>
              </w:rPr>
              <w:t>2022 List of Projects Granted a Waiver of “Significant Impact” Status</w:t>
            </w:r>
            <w:r w:rsidR="0067499A">
              <w:rPr>
                <w:webHidden/>
              </w:rPr>
              <w:tab/>
            </w:r>
            <w:r w:rsidR="0067499A">
              <w:rPr>
                <w:webHidden/>
              </w:rPr>
              <w:fldChar w:fldCharType="begin"/>
            </w:r>
            <w:r w:rsidR="0067499A">
              <w:rPr>
                <w:webHidden/>
              </w:rPr>
              <w:instrText xml:space="preserve"> PAGEREF _Toc129347822 \h </w:instrText>
            </w:r>
            <w:r w:rsidR="0067499A">
              <w:rPr>
                <w:webHidden/>
              </w:rPr>
            </w:r>
            <w:r w:rsidR="0067499A">
              <w:rPr>
                <w:webHidden/>
              </w:rPr>
              <w:fldChar w:fldCharType="separate"/>
            </w:r>
            <w:r w:rsidR="0067499A">
              <w:rPr>
                <w:webHidden/>
              </w:rPr>
              <w:t>6</w:t>
            </w:r>
            <w:r w:rsidR="0067499A">
              <w:rPr>
                <w:webHidden/>
              </w:rPr>
              <w:fldChar w:fldCharType="end"/>
            </w:r>
          </w:hyperlink>
        </w:p>
        <w:p w14:paraId="29EDEF68" w14:textId="77923AA2" w:rsidR="0067499A" w:rsidRDefault="00BB15C5">
          <w:pPr>
            <w:pStyle w:val="TOC2"/>
            <w:rPr>
              <w:rFonts w:eastAsiaTheme="minorEastAsia"/>
            </w:rPr>
          </w:pPr>
          <w:hyperlink w:anchor="_Toc129347823" w:history="1">
            <w:r w:rsidR="0067499A" w:rsidRPr="006823FC">
              <w:rPr>
                <w:rStyle w:val="Hyperlink"/>
              </w:rPr>
              <w:t>2022 List of Projects Denied a Waiver of “Significant Impact” Status</w:t>
            </w:r>
            <w:r w:rsidR="0067499A">
              <w:rPr>
                <w:webHidden/>
              </w:rPr>
              <w:tab/>
            </w:r>
            <w:r w:rsidR="0067499A">
              <w:rPr>
                <w:webHidden/>
              </w:rPr>
              <w:fldChar w:fldCharType="begin"/>
            </w:r>
            <w:r w:rsidR="0067499A">
              <w:rPr>
                <w:webHidden/>
              </w:rPr>
              <w:instrText xml:space="preserve"> PAGEREF _Toc129347823 \h </w:instrText>
            </w:r>
            <w:r w:rsidR="0067499A">
              <w:rPr>
                <w:webHidden/>
              </w:rPr>
            </w:r>
            <w:r w:rsidR="0067499A">
              <w:rPr>
                <w:webHidden/>
              </w:rPr>
              <w:fldChar w:fldCharType="separate"/>
            </w:r>
            <w:r w:rsidR="0067499A">
              <w:rPr>
                <w:webHidden/>
              </w:rPr>
              <w:t>8</w:t>
            </w:r>
            <w:r w:rsidR="0067499A">
              <w:rPr>
                <w:webHidden/>
              </w:rPr>
              <w:fldChar w:fldCharType="end"/>
            </w:r>
          </w:hyperlink>
        </w:p>
        <w:p w14:paraId="28063210" w14:textId="77F9311A" w:rsidR="0067499A" w:rsidRDefault="00BB15C5">
          <w:pPr>
            <w:pStyle w:val="TOC2"/>
            <w:rPr>
              <w:rFonts w:eastAsiaTheme="minorEastAsia"/>
            </w:rPr>
          </w:pPr>
          <w:hyperlink w:anchor="_Toc129347824" w:history="1">
            <w:r w:rsidR="0067499A" w:rsidRPr="006823FC">
              <w:rPr>
                <w:rStyle w:val="Hyperlink"/>
              </w:rPr>
              <w:t>2021 List of Projects Granted a Waiver of “Significant Impact” Status</w:t>
            </w:r>
            <w:r w:rsidR="0067499A">
              <w:rPr>
                <w:webHidden/>
              </w:rPr>
              <w:tab/>
            </w:r>
            <w:r w:rsidR="0067499A">
              <w:rPr>
                <w:webHidden/>
              </w:rPr>
              <w:fldChar w:fldCharType="begin"/>
            </w:r>
            <w:r w:rsidR="0067499A">
              <w:rPr>
                <w:webHidden/>
              </w:rPr>
              <w:instrText xml:space="preserve"> PAGEREF _Toc129347824 \h </w:instrText>
            </w:r>
            <w:r w:rsidR="0067499A">
              <w:rPr>
                <w:webHidden/>
              </w:rPr>
            </w:r>
            <w:r w:rsidR="0067499A">
              <w:rPr>
                <w:webHidden/>
              </w:rPr>
              <w:fldChar w:fldCharType="separate"/>
            </w:r>
            <w:r w:rsidR="0067499A">
              <w:rPr>
                <w:webHidden/>
              </w:rPr>
              <w:t>9</w:t>
            </w:r>
            <w:r w:rsidR="0067499A">
              <w:rPr>
                <w:webHidden/>
              </w:rPr>
              <w:fldChar w:fldCharType="end"/>
            </w:r>
          </w:hyperlink>
        </w:p>
        <w:p w14:paraId="10BB5C05" w14:textId="5A807DEC" w:rsidR="0067499A" w:rsidRDefault="00BB15C5">
          <w:pPr>
            <w:pStyle w:val="TOC2"/>
            <w:rPr>
              <w:rFonts w:eastAsiaTheme="minorEastAsia"/>
            </w:rPr>
          </w:pPr>
          <w:hyperlink w:anchor="_Toc129347825" w:history="1">
            <w:r w:rsidR="0067499A" w:rsidRPr="006823FC">
              <w:rPr>
                <w:rStyle w:val="Hyperlink"/>
              </w:rPr>
              <w:t>2021 List of Projects Denied a Waiver of “Significant Impact” Status</w:t>
            </w:r>
            <w:r w:rsidR="0067499A">
              <w:rPr>
                <w:webHidden/>
              </w:rPr>
              <w:tab/>
            </w:r>
            <w:r w:rsidR="0067499A">
              <w:rPr>
                <w:webHidden/>
              </w:rPr>
              <w:fldChar w:fldCharType="begin"/>
            </w:r>
            <w:r w:rsidR="0067499A">
              <w:rPr>
                <w:webHidden/>
              </w:rPr>
              <w:instrText xml:space="preserve"> PAGEREF _Toc129347825 \h </w:instrText>
            </w:r>
            <w:r w:rsidR="0067499A">
              <w:rPr>
                <w:webHidden/>
              </w:rPr>
            </w:r>
            <w:r w:rsidR="0067499A">
              <w:rPr>
                <w:webHidden/>
              </w:rPr>
              <w:fldChar w:fldCharType="separate"/>
            </w:r>
            <w:r w:rsidR="0067499A">
              <w:rPr>
                <w:webHidden/>
              </w:rPr>
              <w:t>10</w:t>
            </w:r>
            <w:r w:rsidR="0067499A">
              <w:rPr>
                <w:webHidden/>
              </w:rPr>
              <w:fldChar w:fldCharType="end"/>
            </w:r>
          </w:hyperlink>
        </w:p>
        <w:p w14:paraId="7EC5D4E0" w14:textId="61DE4C7C" w:rsidR="0067499A" w:rsidRDefault="00BB15C5">
          <w:pPr>
            <w:pStyle w:val="TOC2"/>
            <w:rPr>
              <w:rFonts w:eastAsiaTheme="minorEastAsia"/>
            </w:rPr>
          </w:pPr>
          <w:hyperlink w:anchor="_Toc129347826" w:history="1">
            <w:r w:rsidR="0067499A" w:rsidRPr="006823FC">
              <w:rPr>
                <w:rStyle w:val="Hyperlink"/>
              </w:rPr>
              <w:t>2020 List of Projects Granted a Waiver of “Significant Impact” Status</w:t>
            </w:r>
            <w:r w:rsidR="0067499A">
              <w:rPr>
                <w:webHidden/>
              </w:rPr>
              <w:tab/>
            </w:r>
            <w:r w:rsidR="0067499A">
              <w:rPr>
                <w:webHidden/>
              </w:rPr>
              <w:fldChar w:fldCharType="begin"/>
            </w:r>
            <w:r w:rsidR="0067499A">
              <w:rPr>
                <w:webHidden/>
              </w:rPr>
              <w:instrText xml:space="preserve"> PAGEREF _Toc129347826 \h </w:instrText>
            </w:r>
            <w:r w:rsidR="0067499A">
              <w:rPr>
                <w:webHidden/>
              </w:rPr>
            </w:r>
            <w:r w:rsidR="0067499A">
              <w:rPr>
                <w:webHidden/>
              </w:rPr>
              <w:fldChar w:fldCharType="separate"/>
            </w:r>
            <w:r w:rsidR="0067499A">
              <w:rPr>
                <w:webHidden/>
              </w:rPr>
              <w:t>11</w:t>
            </w:r>
            <w:r w:rsidR="0067499A">
              <w:rPr>
                <w:webHidden/>
              </w:rPr>
              <w:fldChar w:fldCharType="end"/>
            </w:r>
          </w:hyperlink>
        </w:p>
        <w:p w14:paraId="068483E6" w14:textId="5C8A8500" w:rsidR="0067499A" w:rsidRDefault="00BB15C5">
          <w:pPr>
            <w:pStyle w:val="TOC2"/>
            <w:rPr>
              <w:rFonts w:eastAsiaTheme="minorEastAsia"/>
            </w:rPr>
          </w:pPr>
          <w:hyperlink w:anchor="_Toc129347827" w:history="1">
            <w:r w:rsidR="0067499A" w:rsidRPr="006823FC">
              <w:rPr>
                <w:rStyle w:val="Hyperlink"/>
              </w:rPr>
              <w:t>2019 List of Projects Granted a Waiver of “Significant Impact” Status</w:t>
            </w:r>
            <w:r w:rsidR="0067499A">
              <w:rPr>
                <w:webHidden/>
              </w:rPr>
              <w:tab/>
            </w:r>
            <w:r w:rsidR="0067499A">
              <w:rPr>
                <w:webHidden/>
              </w:rPr>
              <w:fldChar w:fldCharType="begin"/>
            </w:r>
            <w:r w:rsidR="0067499A">
              <w:rPr>
                <w:webHidden/>
              </w:rPr>
              <w:instrText xml:space="preserve"> PAGEREF _Toc129347827 \h </w:instrText>
            </w:r>
            <w:r w:rsidR="0067499A">
              <w:rPr>
                <w:webHidden/>
              </w:rPr>
            </w:r>
            <w:r w:rsidR="0067499A">
              <w:rPr>
                <w:webHidden/>
              </w:rPr>
              <w:fldChar w:fldCharType="separate"/>
            </w:r>
            <w:r w:rsidR="0067499A">
              <w:rPr>
                <w:webHidden/>
              </w:rPr>
              <w:t>14</w:t>
            </w:r>
            <w:r w:rsidR="0067499A">
              <w:rPr>
                <w:webHidden/>
              </w:rPr>
              <w:fldChar w:fldCharType="end"/>
            </w:r>
          </w:hyperlink>
        </w:p>
        <w:p w14:paraId="24C4BF09" w14:textId="4DBC2E19" w:rsidR="0067499A" w:rsidRDefault="00BB15C5">
          <w:pPr>
            <w:pStyle w:val="TOC2"/>
            <w:rPr>
              <w:rFonts w:eastAsiaTheme="minorEastAsia"/>
            </w:rPr>
          </w:pPr>
          <w:hyperlink w:anchor="_Toc129347828" w:history="1">
            <w:r w:rsidR="0067499A" w:rsidRPr="006823FC">
              <w:rPr>
                <w:rStyle w:val="Hyperlink"/>
              </w:rPr>
              <w:t>2018 List of Projects Granted a Waiver of “Significant Impact” Status</w:t>
            </w:r>
            <w:r w:rsidR="0067499A">
              <w:rPr>
                <w:webHidden/>
              </w:rPr>
              <w:tab/>
            </w:r>
            <w:r w:rsidR="0067499A">
              <w:rPr>
                <w:webHidden/>
              </w:rPr>
              <w:fldChar w:fldCharType="begin"/>
            </w:r>
            <w:r w:rsidR="0067499A">
              <w:rPr>
                <w:webHidden/>
              </w:rPr>
              <w:instrText xml:space="preserve"> PAGEREF _Toc129347828 \h </w:instrText>
            </w:r>
            <w:r w:rsidR="0067499A">
              <w:rPr>
                <w:webHidden/>
              </w:rPr>
            </w:r>
            <w:r w:rsidR="0067499A">
              <w:rPr>
                <w:webHidden/>
              </w:rPr>
              <w:fldChar w:fldCharType="separate"/>
            </w:r>
            <w:r w:rsidR="0067499A">
              <w:rPr>
                <w:webHidden/>
              </w:rPr>
              <w:t>16</w:t>
            </w:r>
            <w:r w:rsidR="0067499A">
              <w:rPr>
                <w:webHidden/>
              </w:rPr>
              <w:fldChar w:fldCharType="end"/>
            </w:r>
          </w:hyperlink>
        </w:p>
        <w:p w14:paraId="2AE183C1" w14:textId="7870DC76" w:rsidR="0067499A" w:rsidRDefault="00BB15C5">
          <w:pPr>
            <w:pStyle w:val="TOC2"/>
            <w:rPr>
              <w:rFonts w:eastAsiaTheme="minorEastAsia"/>
            </w:rPr>
          </w:pPr>
          <w:hyperlink w:anchor="_Toc129347829" w:history="1">
            <w:r w:rsidR="0067499A" w:rsidRPr="006823FC">
              <w:rPr>
                <w:rStyle w:val="Hyperlink"/>
              </w:rPr>
              <w:t>2017 List of Projects Granted a Waiver of “Significant Impact” Status</w:t>
            </w:r>
            <w:r w:rsidR="0067499A">
              <w:rPr>
                <w:webHidden/>
              </w:rPr>
              <w:tab/>
            </w:r>
            <w:r w:rsidR="0067499A">
              <w:rPr>
                <w:webHidden/>
              </w:rPr>
              <w:fldChar w:fldCharType="begin"/>
            </w:r>
            <w:r w:rsidR="0067499A">
              <w:rPr>
                <w:webHidden/>
              </w:rPr>
              <w:instrText xml:space="preserve"> PAGEREF _Toc129347829 \h </w:instrText>
            </w:r>
            <w:r w:rsidR="0067499A">
              <w:rPr>
                <w:webHidden/>
              </w:rPr>
            </w:r>
            <w:r w:rsidR="0067499A">
              <w:rPr>
                <w:webHidden/>
              </w:rPr>
              <w:fldChar w:fldCharType="separate"/>
            </w:r>
            <w:r w:rsidR="0067499A">
              <w:rPr>
                <w:webHidden/>
              </w:rPr>
              <w:t>18</w:t>
            </w:r>
            <w:r w:rsidR="0067499A">
              <w:rPr>
                <w:webHidden/>
              </w:rPr>
              <w:fldChar w:fldCharType="end"/>
            </w:r>
          </w:hyperlink>
        </w:p>
        <w:p w14:paraId="28884188" w14:textId="4252A36A" w:rsidR="0067499A" w:rsidRDefault="00BB15C5">
          <w:pPr>
            <w:pStyle w:val="TOC2"/>
            <w:rPr>
              <w:rFonts w:eastAsiaTheme="minorEastAsia"/>
            </w:rPr>
          </w:pPr>
          <w:hyperlink w:anchor="_Toc129347830" w:history="1">
            <w:r w:rsidR="0067499A" w:rsidRPr="006823FC">
              <w:rPr>
                <w:rStyle w:val="Hyperlink"/>
              </w:rPr>
              <w:t>2016 List of Projects Granted a Waiver of “Significant Impact” Status</w:t>
            </w:r>
            <w:r w:rsidR="0067499A">
              <w:rPr>
                <w:webHidden/>
              </w:rPr>
              <w:tab/>
            </w:r>
            <w:r w:rsidR="0067499A">
              <w:rPr>
                <w:webHidden/>
              </w:rPr>
              <w:fldChar w:fldCharType="begin"/>
            </w:r>
            <w:r w:rsidR="0067499A">
              <w:rPr>
                <w:webHidden/>
              </w:rPr>
              <w:instrText xml:space="preserve"> PAGEREF _Toc129347830 \h </w:instrText>
            </w:r>
            <w:r w:rsidR="0067499A">
              <w:rPr>
                <w:webHidden/>
              </w:rPr>
            </w:r>
            <w:r w:rsidR="0067499A">
              <w:rPr>
                <w:webHidden/>
              </w:rPr>
              <w:fldChar w:fldCharType="separate"/>
            </w:r>
            <w:r w:rsidR="0067499A">
              <w:rPr>
                <w:webHidden/>
              </w:rPr>
              <w:t>19</w:t>
            </w:r>
            <w:r w:rsidR="0067499A">
              <w:rPr>
                <w:webHidden/>
              </w:rPr>
              <w:fldChar w:fldCharType="end"/>
            </w:r>
          </w:hyperlink>
        </w:p>
        <w:p w14:paraId="0E46BDA6" w14:textId="06A9C01B" w:rsidR="0067499A" w:rsidRDefault="00BB15C5">
          <w:pPr>
            <w:pStyle w:val="TOC2"/>
            <w:rPr>
              <w:rFonts w:eastAsiaTheme="minorEastAsia"/>
            </w:rPr>
          </w:pPr>
          <w:hyperlink w:anchor="_Toc129347831" w:history="1">
            <w:r w:rsidR="0067499A" w:rsidRPr="006823FC">
              <w:rPr>
                <w:rStyle w:val="Hyperlink"/>
              </w:rPr>
              <w:t>2015 List of Projects Granted a Waiver of “Significant Impact” Status</w:t>
            </w:r>
            <w:r w:rsidR="0067499A">
              <w:rPr>
                <w:webHidden/>
              </w:rPr>
              <w:tab/>
            </w:r>
            <w:r w:rsidR="0067499A">
              <w:rPr>
                <w:webHidden/>
              </w:rPr>
              <w:fldChar w:fldCharType="begin"/>
            </w:r>
            <w:r w:rsidR="0067499A">
              <w:rPr>
                <w:webHidden/>
              </w:rPr>
              <w:instrText xml:space="preserve"> PAGEREF _Toc129347831 \h </w:instrText>
            </w:r>
            <w:r w:rsidR="0067499A">
              <w:rPr>
                <w:webHidden/>
              </w:rPr>
            </w:r>
            <w:r w:rsidR="0067499A">
              <w:rPr>
                <w:webHidden/>
              </w:rPr>
              <w:fldChar w:fldCharType="separate"/>
            </w:r>
            <w:r w:rsidR="0067499A">
              <w:rPr>
                <w:webHidden/>
              </w:rPr>
              <w:t>21</w:t>
            </w:r>
            <w:r w:rsidR="0067499A">
              <w:rPr>
                <w:webHidden/>
              </w:rPr>
              <w:fldChar w:fldCharType="end"/>
            </w:r>
          </w:hyperlink>
        </w:p>
        <w:p w14:paraId="4AE64878" w14:textId="501509C1" w:rsidR="0067499A" w:rsidRDefault="00BB15C5">
          <w:pPr>
            <w:pStyle w:val="TOC2"/>
            <w:rPr>
              <w:rFonts w:eastAsiaTheme="minorEastAsia"/>
            </w:rPr>
          </w:pPr>
          <w:hyperlink w:anchor="_Toc129347832" w:history="1">
            <w:r w:rsidR="0067499A" w:rsidRPr="006823FC">
              <w:rPr>
                <w:rStyle w:val="Hyperlink"/>
              </w:rPr>
              <w:t>2014 List of Projects Granted a Waiver of “Significant Transmission Project” Status</w:t>
            </w:r>
            <w:r w:rsidR="0067499A">
              <w:rPr>
                <w:webHidden/>
              </w:rPr>
              <w:tab/>
            </w:r>
            <w:r w:rsidR="0067499A">
              <w:rPr>
                <w:webHidden/>
              </w:rPr>
              <w:fldChar w:fldCharType="begin"/>
            </w:r>
            <w:r w:rsidR="0067499A">
              <w:rPr>
                <w:webHidden/>
              </w:rPr>
              <w:instrText xml:space="preserve"> PAGEREF _Toc129347832 \h </w:instrText>
            </w:r>
            <w:r w:rsidR="0067499A">
              <w:rPr>
                <w:webHidden/>
              </w:rPr>
            </w:r>
            <w:r w:rsidR="0067499A">
              <w:rPr>
                <w:webHidden/>
              </w:rPr>
              <w:fldChar w:fldCharType="separate"/>
            </w:r>
            <w:r w:rsidR="0067499A">
              <w:rPr>
                <w:webHidden/>
              </w:rPr>
              <w:t>23</w:t>
            </w:r>
            <w:r w:rsidR="0067499A">
              <w:rPr>
                <w:webHidden/>
              </w:rPr>
              <w:fldChar w:fldCharType="end"/>
            </w:r>
          </w:hyperlink>
        </w:p>
        <w:p w14:paraId="7F770226" w14:textId="39217337" w:rsidR="0067499A" w:rsidRDefault="00BB15C5">
          <w:pPr>
            <w:pStyle w:val="TOC2"/>
            <w:rPr>
              <w:rFonts w:eastAsiaTheme="minorEastAsia"/>
            </w:rPr>
          </w:pPr>
          <w:hyperlink w:anchor="_Toc129347833" w:history="1">
            <w:r w:rsidR="0067499A" w:rsidRPr="006823FC">
              <w:rPr>
                <w:rStyle w:val="Hyperlink"/>
              </w:rPr>
              <w:t>2013 List of Projects Granted a Waiver of “Significant Transmission Project” Status</w:t>
            </w:r>
            <w:r w:rsidR="0067499A">
              <w:rPr>
                <w:webHidden/>
              </w:rPr>
              <w:tab/>
            </w:r>
            <w:r w:rsidR="0067499A">
              <w:rPr>
                <w:webHidden/>
              </w:rPr>
              <w:fldChar w:fldCharType="begin"/>
            </w:r>
            <w:r w:rsidR="0067499A">
              <w:rPr>
                <w:webHidden/>
              </w:rPr>
              <w:instrText xml:space="preserve"> PAGEREF _Toc129347833 \h </w:instrText>
            </w:r>
            <w:r w:rsidR="0067499A">
              <w:rPr>
                <w:webHidden/>
              </w:rPr>
            </w:r>
            <w:r w:rsidR="0067499A">
              <w:rPr>
                <w:webHidden/>
              </w:rPr>
              <w:fldChar w:fldCharType="separate"/>
            </w:r>
            <w:r w:rsidR="0067499A">
              <w:rPr>
                <w:webHidden/>
              </w:rPr>
              <w:t>25</w:t>
            </w:r>
            <w:r w:rsidR="0067499A">
              <w:rPr>
                <w:webHidden/>
              </w:rPr>
              <w:fldChar w:fldCharType="end"/>
            </w:r>
          </w:hyperlink>
        </w:p>
        <w:p w14:paraId="0D003533" w14:textId="139A74DA" w:rsidR="00F6799C" w:rsidRDefault="00F6799C">
          <w:r>
            <w:rPr>
              <w:b/>
              <w:bCs/>
              <w:noProof/>
            </w:rPr>
            <w:fldChar w:fldCharType="end"/>
          </w:r>
        </w:p>
      </w:sdtContent>
    </w:sdt>
    <w:p w14:paraId="5C05A417" w14:textId="77777777" w:rsidR="00F6799C" w:rsidRDefault="00F6799C">
      <w:pPr>
        <w:rPr>
          <w:rFonts w:asciiTheme="majorHAnsi" w:hAnsiTheme="majorHAnsi"/>
          <w:b/>
          <w:sz w:val="27"/>
          <w:szCs w:val="28"/>
        </w:rPr>
      </w:pPr>
      <w:r>
        <w:br w:type="page"/>
      </w:r>
    </w:p>
    <w:p w14:paraId="5F74F9E5" w14:textId="77777777" w:rsidR="00F6799C" w:rsidRDefault="00F6799C" w:rsidP="00F6799C">
      <w:pPr>
        <w:pStyle w:val="Heading1"/>
      </w:pPr>
      <w:bookmarkStart w:id="0" w:name="_Toc3293632"/>
      <w:bookmarkStart w:id="1" w:name="_Toc129347820"/>
      <w:r>
        <w:lastRenderedPageBreak/>
        <w:t>Entities with no updates</w:t>
      </w:r>
      <w:bookmarkEnd w:id="0"/>
      <w:bookmarkEnd w:id="1"/>
      <w:r>
        <w:t xml:space="preserve"> </w:t>
      </w:r>
    </w:p>
    <w:p w14:paraId="25A3A37B" w14:textId="6654EB8C" w:rsidR="00F6799C" w:rsidRPr="00F537BE" w:rsidRDefault="00F6799C" w:rsidP="00F6799C">
      <w:pPr>
        <w:tabs>
          <w:tab w:val="left" w:pos="734"/>
          <w:tab w:val="left" w:pos="1060"/>
          <w:tab w:val="center" w:pos="10363"/>
          <w:tab w:val="center" w:pos="11097"/>
          <w:tab w:val="center" w:pos="12240"/>
        </w:tabs>
        <w:suppressAutoHyphens/>
        <w:rPr>
          <w:rFonts w:cstheme="minorHAnsi"/>
          <w:sz w:val="24"/>
          <w:szCs w:val="24"/>
        </w:rPr>
      </w:pPr>
      <w:r w:rsidRPr="00F537BE">
        <w:rPr>
          <w:rFonts w:cstheme="minorHAnsi"/>
          <w:sz w:val="24"/>
          <w:szCs w:val="24"/>
        </w:rPr>
        <w:t xml:space="preserve">Member Systems previously reporting significant facilities in the </w:t>
      </w:r>
      <w:r w:rsidRPr="00F537BE">
        <w:rPr>
          <w:rFonts w:cstheme="minorHAnsi"/>
          <w:i/>
          <w:sz w:val="24"/>
          <w:szCs w:val="24"/>
        </w:rPr>
        <w:t>WECC Transmission Database</w:t>
      </w:r>
      <w:r>
        <w:rPr>
          <w:rFonts w:cstheme="minorHAnsi"/>
          <w:sz w:val="24"/>
          <w:szCs w:val="24"/>
        </w:rPr>
        <w:t xml:space="preserve"> from which, as of</w:t>
      </w:r>
      <w:r w:rsidR="00E43C4F">
        <w:rPr>
          <w:rFonts w:cstheme="minorHAnsi"/>
          <w:sz w:val="24"/>
          <w:szCs w:val="24"/>
        </w:rPr>
        <w:t xml:space="preserve"> </w:t>
      </w:r>
      <w:r w:rsidR="0031606C">
        <w:rPr>
          <w:rFonts w:cstheme="minorHAnsi"/>
          <w:sz w:val="24"/>
          <w:szCs w:val="24"/>
        </w:rPr>
        <w:t>March 9</w:t>
      </w:r>
      <w:r w:rsidRPr="00F537BE">
        <w:rPr>
          <w:rFonts w:cstheme="minorHAnsi"/>
          <w:sz w:val="24"/>
          <w:szCs w:val="24"/>
        </w:rPr>
        <w:t>, 20</w:t>
      </w:r>
      <w:r w:rsidR="002C5BB6">
        <w:rPr>
          <w:rFonts w:cstheme="minorHAnsi"/>
          <w:sz w:val="24"/>
          <w:szCs w:val="24"/>
        </w:rPr>
        <w:t>2</w:t>
      </w:r>
      <w:r w:rsidR="0031606C">
        <w:rPr>
          <w:rFonts w:cstheme="minorHAnsi"/>
          <w:sz w:val="24"/>
          <w:szCs w:val="24"/>
        </w:rPr>
        <w:t>3</w:t>
      </w:r>
      <w:r w:rsidRPr="00F537BE">
        <w:rPr>
          <w:rFonts w:cstheme="minorHAnsi"/>
          <w:sz w:val="24"/>
          <w:szCs w:val="24"/>
        </w:rPr>
        <w:t>, no report has been received:</w:t>
      </w:r>
    </w:p>
    <w:p w14:paraId="07C03A76" w14:textId="73118EBC" w:rsidR="006B68BE" w:rsidRPr="00F537BE" w:rsidRDefault="006B68BE" w:rsidP="006B68BE">
      <w:pPr>
        <w:tabs>
          <w:tab w:val="left" w:pos="7740"/>
        </w:tabs>
        <w:ind w:firstLine="540"/>
        <w:rPr>
          <w:rFonts w:cstheme="minorHAnsi"/>
          <w:sz w:val="24"/>
          <w:szCs w:val="24"/>
        </w:rPr>
      </w:pPr>
      <w:r w:rsidRPr="00F537BE">
        <w:rPr>
          <w:rFonts w:cstheme="minorHAnsi"/>
          <w:b/>
          <w:sz w:val="24"/>
          <w:szCs w:val="24"/>
          <w:u w:val="single"/>
        </w:rPr>
        <w:t>Project Name</w:t>
      </w:r>
      <w:r w:rsidRPr="00F537BE">
        <w:rPr>
          <w:rFonts w:cstheme="minorHAnsi"/>
          <w:sz w:val="24"/>
          <w:szCs w:val="24"/>
        </w:rPr>
        <w:tab/>
      </w:r>
      <w:r>
        <w:rPr>
          <w:rFonts w:cstheme="minorHAnsi"/>
          <w:sz w:val="24"/>
          <w:szCs w:val="24"/>
        </w:rPr>
        <w:t xml:space="preserve">         </w:t>
      </w:r>
      <w:r w:rsidR="00096176">
        <w:rPr>
          <w:rFonts w:cstheme="minorHAnsi"/>
          <w:b/>
          <w:sz w:val="24"/>
          <w:szCs w:val="24"/>
          <w:u w:val="single"/>
        </w:rPr>
        <w:t>Last Reported</w:t>
      </w:r>
    </w:p>
    <w:p w14:paraId="09722BDA" w14:textId="77777777" w:rsidR="006F06BD" w:rsidRDefault="006F06BD" w:rsidP="006B68BE">
      <w:pPr>
        <w:widowControl w:val="0"/>
        <w:numPr>
          <w:ilvl w:val="0"/>
          <w:numId w:val="3"/>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AESO</w:t>
      </w:r>
      <w:r>
        <w:rPr>
          <w:rFonts w:cstheme="minorHAnsi"/>
          <w:sz w:val="24"/>
          <w:szCs w:val="24"/>
        </w:rPr>
        <w:tab/>
        <w:t>2021</w:t>
      </w:r>
    </w:p>
    <w:p w14:paraId="0C6B4B74" w14:textId="0F4CF15D" w:rsidR="006F06BD" w:rsidRDefault="006F06BD" w:rsidP="006B68BE">
      <w:pPr>
        <w:widowControl w:val="0"/>
        <w:numPr>
          <w:ilvl w:val="0"/>
          <w:numId w:val="3"/>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APS</w:t>
      </w:r>
      <w:r>
        <w:rPr>
          <w:rFonts w:cstheme="minorHAnsi"/>
          <w:sz w:val="24"/>
          <w:szCs w:val="24"/>
        </w:rPr>
        <w:tab/>
        <w:t>2021</w:t>
      </w:r>
      <w:r w:rsidR="006B68BE">
        <w:rPr>
          <w:rFonts w:cstheme="minorHAnsi"/>
          <w:sz w:val="24"/>
          <w:szCs w:val="24"/>
        </w:rPr>
        <w:t xml:space="preserve"> </w:t>
      </w:r>
    </w:p>
    <w:p w14:paraId="6CB00F3A" w14:textId="163DD5BF" w:rsidR="0031606C" w:rsidRPr="00BC3EE4" w:rsidRDefault="006B68BE" w:rsidP="00BC3EE4">
      <w:pPr>
        <w:widowControl w:val="0"/>
        <w:numPr>
          <w:ilvl w:val="0"/>
          <w:numId w:val="3"/>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DCPUD</w:t>
      </w:r>
      <w:r>
        <w:rPr>
          <w:rFonts w:cstheme="minorHAnsi"/>
          <w:sz w:val="24"/>
          <w:szCs w:val="24"/>
        </w:rPr>
        <w:tab/>
        <w:t>2017</w:t>
      </w:r>
    </w:p>
    <w:p w14:paraId="36CAB378" w14:textId="6B99DD2E" w:rsidR="00AB165E" w:rsidRDefault="00B844B0" w:rsidP="006B68BE">
      <w:pPr>
        <w:widowControl w:val="0"/>
        <w:numPr>
          <w:ilvl w:val="0"/>
          <w:numId w:val="3"/>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r w:rsidR="00AB165E">
        <w:rPr>
          <w:rFonts w:cstheme="minorHAnsi"/>
          <w:sz w:val="24"/>
          <w:szCs w:val="24"/>
        </w:rPr>
        <w:t>SPower</w:t>
      </w:r>
      <w:r w:rsidR="00AB165E">
        <w:rPr>
          <w:rFonts w:cstheme="minorHAnsi"/>
          <w:sz w:val="24"/>
          <w:szCs w:val="24"/>
        </w:rPr>
        <w:tab/>
        <w:t>2019</w:t>
      </w:r>
    </w:p>
    <w:p w14:paraId="0F122221" w14:textId="57D0CDE1" w:rsidR="008F4BCA" w:rsidRDefault="008F4BCA" w:rsidP="00096176">
      <w:pPr>
        <w:widowControl w:val="0"/>
        <w:tabs>
          <w:tab w:val="left" w:pos="1060"/>
          <w:tab w:val="center" w:pos="10363"/>
          <w:tab w:val="center" w:pos="11097"/>
          <w:tab w:val="center" w:pos="12240"/>
        </w:tabs>
        <w:suppressAutoHyphens/>
        <w:spacing w:after="0" w:line="240" w:lineRule="auto"/>
        <w:ind w:left="720"/>
        <w:rPr>
          <w:rFonts w:cstheme="minorHAnsi"/>
          <w:sz w:val="24"/>
          <w:szCs w:val="24"/>
        </w:rPr>
      </w:pPr>
    </w:p>
    <w:p w14:paraId="6876B2F8" w14:textId="7F337522" w:rsidR="00096176" w:rsidRPr="00096176" w:rsidRDefault="00096176" w:rsidP="0067499A">
      <w:pPr>
        <w:tabs>
          <w:tab w:val="left" w:pos="734"/>
          <w:tab w:val="left" w:pos="1060"/>
          <w:tab w:val="center" w:pos="10363"/>
          <w:tab w:val="center" w:pos="11097"/>
          <w:tab w:val="center" w:pos="12240"/>
        </w:tabs>
        <w:rPr>
          <w:rFonts w:cstheme="minorHAnsi"/>
          <w:sz w:val="24"/>
          <w:szCs w:val="24"/>
        </w:rPr>
      </w:pPr>
      <w:r w:rsidRPr="00096176">
        <w:rPr>
          <w:rFonts w:cstheme="minorHAnsi"/>
          <w:sz w:val="24"/>
          <w:szCs w:val="24"/>
        </w:rPr>
        <w:t>Member Systems previously reporting</w:t>
      </w:r>
      <w:r>
        <w:rPr>
          <w:rFonts w:cstheme="minorHAnsi"/>
          <w:sz w:val="24"/>
          <w:szCs w:val="24"/>
        </w:rPr>
        <w:t xml:space="preserve"> and indicating that that have </w:t>
      </w:r>
      <w:r w:rsidRPr="00B843BB">
        <w:rPr>
          <w:rFonts w:cstheme="minorHAnsi"/>
          <w:sz w:val="24"/>
          <w:szCs w:val="24"/>
          <w:u w:val="single"/>
        </w:rPr>
        <w:t>no significant facilities</w:t>
      </w:r>
      <w:r w:rsidRPr="00096176">
        <w:rPr>
          <w:rFonts w:cstheme="minorHAnsi"/>
          <w:sz w:val="24"/>
          <w:szCs w:val="24"/>
        </w:rPr>
        <w:t xml:space="preserve"> in the </w:t>
      </w:r>
      <w:r w:rsidRPr="00096176">
        <w:rPr>
          <w:rFonts w:cstheme="minorHAnsi"/>
          <w:i/>
          <w:sz w:val="24"/>
          <w:szCs w:val="24"/>
        </w:rPr>
        <w:t>WECC Transmission Database</w:t>
      </w:r>
      <w:r w:rsidRPr="00096176">
        <w:rPr>
          <w:rFonts w:cstheme="minorHAnsi"/>
          <w:sz w:val="24"/>
          <w:szCs w:val="24"/>
        </w:rPr>
        <w:t xml:space="preserve"> from which, as of </w:t>
      </w:r>
      <w:r w:rsidR="0031606C">
        <w:rPr>
          <w:rFonts w:cstheme="minorHAnsi"/>
          <w:sz w:val="24"/>
          <w:szCs w:val="24"/>
        </w:rPr>
        <w:t>March 9, 2023</w:t>
      </w:r>
      <w:r w:rsidRPr="00096176">
        <w:rPr>
          <w:rFonts w:cstheme="minorHAnsi"/>
          <w:sz w:val="24"/>
          <w:szCs w:val="24"/>
        </w:rPr>
        <w:t>, no report</w:t>
      </w:r>
      <w:r>
        <w:rPr>
          <w:rFonts w:cstheme="minorHAnsi"/>
          <w:sz w:val="24"/>
          <w:szCs w:val="24"/>
        </w:rPr>
        <w:t xml:space="preserve"> or update</w:t>
      </w:r>
      <w:r w:rsidRPr="00096176">
        <w:rPr>
          <w:rFonts w:cstheme="minorHAnsi"/>
          <w:sz w:val="24"/>
          <w:szCs w:val="24"/>
        </w:rPr>
        <w:t xml:space="preserve"> has been received:</w:t>
      </w:r>
    </w:p>
    <w:p w14:paraId="2F9956E7" w14:textId="534A5C21" w:rsidR="00096176" w:rsidRPr="00F537BE" w:rsidRDefault="00096176" w:rsidP="00096176">
      <w:pPr>
        <w:tabs>
          <w:tab w:val="left" w:pos="7740"/>
        </w:tabs>
        <w:ind w:firstLine="540"/>
        <w:rPr>
          <w:rFonts w:cstheme="minorHAnsi"/>
          <w:sz w:val="24"/>
          <w:szCs w:val="24"/>
        </w:rPr>
      </w:pPr>
      <w:r w:rsidRPr="00F537BE">
        <w:rPr>
          <w:rFonts w:cstheme="minorHAnsi"/>
          <w:b/>
          <w:sz w:val="24"/>
          <w:szCs w:val="24"/>
          <w:u w:val="single"/>
        </w:rPr>
        <w:t>Project Name</w:t>
      </w:r>
      <w:r w:rsidRPr="00F537BE">
        <w:rPr>
          <w:rFonts w:cstheme="minorHAnsi"/>
          <w:sz w:val="24"/>
          <w:szCs w:val="24"/>
        </w:rPr>
        <w:tab/>
      </w:r>
      <w:r>
        <w:rPr>
          <w:rFonts w:cstheme="minorHAnsi"/>
          <w:sz w:val="24"/>
          <w:szCs w:val="24"/>
        </w:rPr>
        <w:t xml:space="preserve">         </w:t>
      </w:r>
      <w:r>
        <w:rPr>
          <w:rFonts w:cstheme="minorHAnsi"/>
          <w:b/>
          <w:sz w:val="24"/>
          <w:szCs w:val="24"/>
          <w:u w:val="single"/>
        </w:rPr>
        <w:t>Last Reported</w:t>
      </w:r>
    </w:p>
    <w:p w14:paraId="48546164" w14:textId="269D6A7A" w:rsidR="006F06BD" w:rsidRPr="009169CA" w:rsidRDefault="006F06BD" w:rsidP="00096176">
      <w:pPr>
        <w:widowControl w:val="0"/>
        <w:numPr>
          <w:ilvl w:val="0"/>
          <w:numId w:val="8"/>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DGT</w:t>
      </w:r>
      <w:r>
        <w:rPr>
          <w:rFonts w:cstheme="minorHAnsi"/>
          <w:sz w:val="24"/>
          <w:szCs w:val="24"/>
        </w:rPr>
        <w:tab/>
        <w:t>2021</w:t>
      </w:r>
    </w:p>
    <w:p w14:paraId="407D8095" w14:textId="5AAB53F1" w:rsidR="00F86FDA" w:rsidRDefault="00F86FDA" w:rsidP="00096176">
      <w:pPr>
        <w:widowControl w:val="0"/>
        <w:numPr>
          <w:ilvl w:val="0"/>
          <w:numId w:val="8"/>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EWEB</w:t>
      </w:r>
      <w:r>
        <w:rPr>
          <w:rFonts w:cstheme="minorHAnsi"/>
          <w:sz w:val="24"/>
          <w:szCs w:val="24"/>
        </w:rPr>
        <w:tab/>
        <w:t>2019</w:t>
      </w:r>
    </w:p>
    <w:p w14:paraId="203C2410" w14:textId="0FC401D7" w:rsidR="00096176" w:rsidRDefault="00096176" w:rsidP="00B844B0">
      <w:pPr>
        <w:widowControl w:val="0"/>
        <w:numPr>
          <w:ilvl w:val="0"/>
          <w:numId w:val="8"/>
        </w:numPr>
        <w:tabs>
          <w:tab w:val="left" w:pos="540"/>
          <w:tab w:val="left" w:pos="8280"/>
          <w:tab w:val="center" w:pos="10363"/>
          <w:tab w:val="center" w:pos="11097"/>
          <w:tab w:val="center" w:pos="12240"/>
        </w:tabs>
        <w:suppressAutoHyphens/>
        <w:spacing w:after="0" w:line="240" w:lineRule="auto"/>
      </w:pPr>
      <w:r>
        <w:br w:type="page"/>
      </w:r>
    </w:p>
    <w:p w14:paraId="583DF00E" w14:textId="2E4A88A0" w:rsidR="004C2FB7" w:rsidRPr="00F537BE" w:rsidRDefault="004C2FB7" w:rsidP="004C2FB7">
      <w:pPr>
        <w:pStyle w:val="Heading2"/>
      </w:pPr>
      <w:bookmarkStart w:id="2" w:name="_Toc129347821"/>
      <w:bookmarkStart w:id="3" w:name="_Hlk65757628"/>
      <w:r>
        <w:lastRenderedPageBreak/>
        <w:t>2023</w:t>
      </w:r>
      <w:r w:rsidRPr="00F537BE">
        <w:t xml:space="preserve"> List of Projects Granted a Waiver of “Significant Impact” Status</w:t>
      </w:r>
      <w:bookmarkEnd w:id="2"/>
    </w:p>
    <w:p w14:paraId="5B2F35A8" w14:textId="77777777" w:rsidR="004C2FB7" w:rsidRDefault="004C2FB7" w:rsidP="004C2FB7">
      <w:pPr>
        <w:tabs>
          <w:tab w:val="left" w:pos="7740"/>
        </w:tabs>
        <w:ind w:firstLine="540"/>
        <w:rPr>
          <w:rFonts w:cstheme="minorHAnsi"/>
          <w:sz w:val="24"/>
          <w:szCs w:val="24"/>
        </w:rPr>
      </w:pPr>
      <w:r w:rsidRPr="00F537BE">
        <w:rPr>
          <w:rFonts w:cstheme="minorHAnsi"/>
          <w:b/>
          <w:sz w:val="24"/>
          <w:szCs w:val="24"/>
          <w:u w:val="single"/>
        </w:rPr>
        <w:t>Project Name</w:t>
      </w:r>
      <w:r w:rsidRPr="00F537BE">
        <w:rPr>
          <w:rFonts w:cstheme="minorHAnsi"/>
          <w:sz w:val="24"/>
          <w:szCs w:val="24"/>
        </w:rPr>
        <w:tab/>
      </w:r>
      <w:r w:rsidRPr="00F537BE">
        <w:rPr>
          <w:rFonts w:cstheme="minorHAnsi"/>
          <w:b/>
          <w:sz w:val="24"/>
          <w:szCs w:val="24"/>
          <w:u w:val="single"/>
        </w:rPr>
        <w:t>Organization</w:t>
      </w:r>
      <w:r w:rsidRPr="00F537BE">
        <w:rPr>
          <w:rFonts w:cstheme="minorHAnsi"/>
          <w:sz w:val="24"/>
          <w:szCs w:val="24"/>
        </w:rPr>
        <w:tab/>
      </w:r>
      <w:r w:rsidRPr="00F537BE">
        <w:rPr>
          <w:rFonts w:cstheme="minorHAnsi"/>
          <w:sz w:val="24"/>
          <w:szCs w:val="24"/>
        </w:rPr>
        <w:tab/>
      </w:r>
    </w:p>
    <w:p w14:paraId="29247F8A" w14:textId="0053AD8C" w:rsidR="0028179F" w:rsidRDefault="0028179F" w:rsidP="004C2FB7">
      <w:pPr>
        <w:pStyle w:val="ListParagraph"/>
        <w:numPr>
          <w:ilvl w:val="0"/>
          <w:numId w:val="14"/>
        </w:numPr>
        <w:tabs>
          <w:tab w:val="left" w:pos="8460"/>
        </w:tabs>
        <w:rPr>
          <w:rFonts w:cstheme="minorHAnsi"/>
          <w:sz w:val="24"/>
          <w:szCs w:val="24"/>
        </w:rPr>
      </w:pPr>
      <w:r>
        <w:rPr>
          <w:rFonts w:cstheme="minorHAnsi"/>
          <w:sz w:val="24"/>
          <w:szCs w:val="24"/>
        </w:rPr>
        <w:t>Schultz – Raver 500 kV Series Capacitors</w:t>
      </w:r>
      <w:r>
        <w:rPr>
          <w:rFonts w:cstheme="minorHAnsi"/>
          <w:sz w:val="24"/>
          <w:szCs w:val="24"/>
        </w:rPr>
        <w:tab/>
        <w:t>BPA</w:t>
      </w:r>
    </w:p>
    <w:p w14:paraId="253581B8" w14:textId="0697B1DF" w:rsidR="0028179F" w:rsidRDefault="0028179F" w:rsidP="004C2FB7">
      <w:pPr>
        <w:pStyle w:val="ListParagraph"/>
        <w:numPr>
          <w:ilvl w:val="0"/>
          <w:numId w:val="14"/>
        </w:numPr>
        <w:tabs>
          <w:tab w:val="left" w:pos="8460"/>
        </w:tabs>
        <w:rPr>
          <w:rFonts w:cstheme="minorHAnsi"/>
          <w:sz w:val="24"/>
          <w:szCs w:val="24"/>
        </w:rPr>
      </w:pPr>
      <w:r>
        <w:rPr>
          <w:rFonts w:cstheme="minorHAnsi"/>
          <w:sz w:val="24"/>
          <w:szCs w:val="24"/>
        </w:rPr>
        <w:t>Pearl – Sherwood 230 kV Corridor Reconfiguration</w:t>
      </w:r>
      <w:r>
        <w:rPr>
          <w:rFonts w:cstheme="minorHAnsi"/>
          <w:sz w:val="24"/>
          <w:szCs w:val="24"/>
        </w:rPr>
        <w:tab/>
        <w:t>BPA</w:t>
      </w:r>
    </w:p>
    <w:p w14:paraId="048F7036" w14:textId="682AFD2D" w:rsidR="00B844B0" w:rsidRDefault="00B844B0" w:rsidP="004C2FB7">
      <w:pPr>
        <w:pStyle w:val="ListParagraph"/>
        <w:numPr>
          <w:ilvl w:val="0"/>
          <w:numId w:val="14"/>
        </w:numPr>
        <w:tabs>
          <w:tab w:val="left" w:pos="8460"/>
        </w:tabs>
        <w:rPr>
          <w:rFonts w:cstheme="minorHAnsi"/>
          <w:sz w:val="24"/>
          <w:szCs w:val="24"/>
        </w:rPr>
      </w:pPr>
      <w:proofErr w:type="spellStart"/>
      <w:r>
        <w:rPr>
          <w:rFonts w:cstheme="minorHAnsi"/>
          <w:sz w:val="24"/>
          <w:szCs w:val="24"/>
        </w:rPr>
        <w:t>Jumpoff</w:t>
      </w:r>
      <w:proofErr w:type="spellEnd"/>
      <w:r>
        <w:rPr>
          <w:rFonts w:cstheme="minorHAnsi"/>
          <w:sz w:val="24"/>
          <w:szCs w:val="24"/>
        </w:rPr>
        <w:t xml:space="preserve"> Ridge</w:t>
      </w:r>
      <w:r>
        <w:rPr>
          <w:rFonts w:cstheme="minorHAnsi"/>
          <w:sz w:val="24"/>
          <w:szCs w:val="24"/>
        </w:rPr>
        <w:tab/>
        <w:t>CHPD</w:t>
      </w:r>
    </w:p>
    <w:p w14:paraId="3D2A4F70" w14:textId="5E4C1DEA" w:rsidR="004C2FB7" w:rsidRDefault="004C2FB7" w:rsidP="004C2FB7">
      <w:pPr>
        <w:pStyle w:val="ListParagraph"/>
        <w:numPr>
          <w:ilvl w:val="0"/>
          <w:numId w:val="14"/>
        </w:numPr>
        <w:tabs>
          <w:tab w:val="left" w:pos="8460"/>
        </w:tabs>
        <w:rPr>
          <w:rFonts w:cstheme="minorHAnsi"/>
          <w:sz w:val="24"/>
          <w:szCs w:val="24"/>
        </w:rPr>
      </w:pPr>
      <w:r>
        <w:rPr>
          <w:rFonts w:cstheme="minorHAnsi"/>
          <w:sz w:val="24"/>
          <w:szCs w:val="24"/>
        </w:rPr>
        <w:t>Caliente 345/115 kV Autotransformer #3</w:t>
      </w:r>
      <w:r>
        <w:rPr>
          <w:rFonts w:cstheme="minorHAnsi"/>
          <w:sz w:val="24"/>
          <w:szCs w:val="24"/>
        </w:rPr>
        <w:tab/>
        <w:t>EPE</w:t>
      </w:r>
    </w:p>
    <w:p w14:paraId="3110EFB7" w14:textId="6D61D7D1" w:rsidR="004C2FB7" w:rsidRDefault="004C2FB7" w:rsidP="004C2FB7">
      <w:pPr>
        <w:pStyle w:val="ListParagraph"/>
        <w:numPr>
          <w:ilvl w:val="0"/>
          <w:numId w:val="14"/>
        </w:numPr>
        <w:tabs>
          <w:tab w:val="left" w:pos="8460"/>
        </w:tabs>
        <w:rPr>
          <w:rFonts w:cstheme="minorHAnsi"/>
          <w:sz w:val="24"/>
          <w:szCs w:val="24"/>
        </w:rPr>
      </w:pPr>
      <w:r>
        <w:rPr>
          <w:rFonts w:cstheme="minorHAnsi"/>
          <w:sz w:val="24"/>
          <w:szCs w:val="24"/>
        </w:rPr>
        <w:t>West Mesa Line Shunt Reactor (100MVAR) Replacement</w:t>
      </w:r>
      <w:r>
        <w:rPr>
          <w:rFonts w:cstheme="minorHAnsi"/>
          <w:sz w:val="24"/>
          <w:szCs w:val="24"/>
        </w:rPr>
        <w:tab/>
        <w:t>EPE</w:t>
      </w:r>
    </w:p>
    <w:p w14:paraId="5DA162F0" w14:textId="7C6833A5" w:rsidR="004C2FB7" w:rsidRDefault="004C2FB7" w:rsidP="004C2FB7">
      <w:pPr>
        <w:pStyle w:val="ListParagraph"/>
        <w:numPr>
          <w:ilvl w:val="0"/>
          <w:numId w:val="14"/>
        </w:numPr>
        <w:tabs>
          <w:tab w:val="left" w:pos="8460"/>
        </w:tabs>
        <w:rPr>
          <w:rFonts w:cstheme="minorHAnsi"/>
          <w:sz w:val="24"/>
          <w:szCs w:val="24"/>
        </w:rPr>
      </w:pPr>
      <w:r>
        <w:rPr>
          <w:rFonts w:cstheme="minorHAnsi"/>
          <w:sz w:val="24"/>
          <w:szCs w:val="24"/>
        </w:rPr>
        <w:t xml:space="preserve">Arroyo Variable Line Shunt Reactor (50-100 MVAR) Replacement </w:t>
      </w:r>
      <w:r>
        <w:rPr>
          <w:rFonts w:cstheme="minorHAnsi"/>
          <w:sz w:val="24"/>
          <w:szCs w:val="24"/>
        </w:rPr>
        <w:tab/>
        <w:t>EPE</w:t>
      </w:r>
    </w:p>
    <w:p w14:paraId="449232C2" w14:textId="7A38D1A2" w:rsidR="004C2FB7" w:rsidRDefault="004C2FB7" w:rsidP="004C2FB7">
      <w:pPr>
        <w:pStyle w:val="ListParagraph"/>
        <w:numPr>
          <w:ilvl w:val="0"/>
          <w:numId w:val="14"/>
        </w:numPr>
        <w:tabs>
          <w:tab w:val="left" w:pos="8460"/>
        </w:tabs>
        <w:rPr>
          <w:rFonts w:cstheme="minorHAnsi"/>
          <w:sz w:val="24"/>
          <w:szCs w:val="24"/>
        </w:rPr>
      </w:pPr>
      <w:r>
        <w:rPr>
          <w:rFonts w:cstheme="minorHAnsi"/>
          <w:sz w:val="24"/>
          <w:szCs w:val="24"/>
        </w:rPr>
        <w:t>Airport Projects</w:t>
      </w:r>
      <w:r>
        <w:rPr>
          <w:rFonts w:cstheme="minorHAnsi"/>
          <w:sz w:val="24"/>
          <w:szCs w:val="24"/>
        </w:rPr>
        <w:tab/>
        <w:t>EPE</w:t>
      </w:r>
    </w:p>
    <w:p w14:paraId="5ADA9760" w14:textId="70CF3553" w:rsidR="004C2FB7" w:rsidRDefault="004C2FB7" w:rsidP="004C2FB7">
      <w:pPr>
        <w:pStyle w:val="ListParagraph"/>
        <w:numPr>
          <w:ilvl w:val="0"/>
          <w:numId w:val="14"/>
        </w:numPr>
        <w:tabs>
          <w:tab w:val="left" w:pos="8460"/>
        </w:tabs>
        <w:rPr>
          <w:rFonts w:cstheme="minorHAnsi"/>
          <w:sz w:val="24"/>
          <w:szCs w:val="24"/>
        </w:rPr>
      </w:pPr>
      <w:r>
        <w:rPr>
          <w:rFonts w:cstheme="minorHAnsi"/>
          <w:sz w:val="24"/>
          <w:szCs w:val="24"/>
        </w:rPr>
        <w:t>Second Vado 345/115 kV Autotransformer</w:t>
      </w:r>
      <w:r>
        <w:rPr>
          <w:rFonts w:cstheme="minorHAnsi"/>
          <w:sz w:val="24"/>
          <w:szCs w:val="24"/>
        </w:rPr>
        <w:tab/>
        <w:t>EPE</w:t>
      </w:r>
    </w:p>
    <w:p w14:paraId="583DAC8F" w14:textId="1E08AD3C" w:rsidR="004C2FB7" w:rsidRDefault="004C2FB7" w:rsidP="004C2FB7">
      <w:pPr>
        <w:pStyle w:val="ListParagraph"/>
        <w:numPr>
          <w:ilvl w:val="0"/>
          <w:numId w:val="14"/>
        </w:numPr>
        <w:tabs>
          <w:tab w:val="left" w:pos="8460"/>
        </w:tabs>
        <w:rPr>
          <w:rFonts w:cstheme="minorHAnsi"/>
          <w:sz w:val="24"/>
          <w:szCs w:val="24"/>
        </w:rPr>
      </w:pPr>
      <w:r>
        <w:rPr>
          <w:rFonts w:cstheme="minorHAnsi"/>
          <w:sz w:val="24"/>
          <w:szCs w:val="24"/>
        </w:rPr>
        <w:t>New Eddy HVDC Tie Replacement</w:t>
      </w:r>
      <w:r>
        <w:rPr>
          <w:rFonts w:cstheme="minorHAnsi"/>
          <w:sz w:val="24"/>
          <w:szCs w:val="24"/>
        </w:rPr>
        <w:tab/>
        <w:t>EPE</w:t>
      </w:r>
    </w:p>
    <w:p w14:paraId="4DEA8AB9" w14:textId="5D5508C4" w:rsidR="004C2FB7" w:rsidRDefault="004C2FB7" w:rsidP="004C2FB7">
      <w:pPr>
        <w:pStyle w:val="ListParagraph"/>
        <w:numPr>
          <w:ilvl w:val="0"/>
          <w:numId w:val="14"/>
        </w:numPr>
        <w:tabs>
          <w:tab w:val="left" w:pos="8460"/>
        </w:tabs>
        <w:rPr>
          <w:rFonts w:cstheme="minorHAnsi"/>
          <w:sz w:val="24"/>
          <w:szCs w:val="24"/>
        </w:rPr>
      </w:pPr>
      <w:r>
        <w:rPr>
          <w:rFonts w:cstheme="minorHAnsi"/>
          <w:sz w:val="24"/>
          <w:szCs w:val="24"/>
        </w:rPr>
        <w:t>Renewable Generation Standalone Solar 2030 Generation</w:t>
      </w:r>
      <w:r>
        <w:rPr>
          <w:rFonts w:cstheme="minorHAnsi"/>
          <w:sz w:val="24"/>
          <w:szCs w:val="24"/>
        </w:rPr>
        <w:tab/>
        <w:t>EPE</w:t>
      </w:r>
    </w:p>
    <w:p w14:paraId="45300D0A" w14:textId="6CDEFBC0" w:rsidR="004C2FB7" w:rsidRDefault="004C2FB7" w:rsidP="004C2FB7">
      <w:pPr>
        <w:pStyle w:val="ListParagraph"/>
        <w:numPr>
          <w:ilvl w:val="0"/>
          <w:numId w:val="14"/>
        </w:numPr>
        <w:tabs>
          <w:tab w:val="left" w:pos="8460"/>
          <w:tab w:val="left" w:pos="8820"/>
        </w:tabs>
        <w:rPr>
          <w:rFonts w:cstheme="minorHAnsi"/>
          <w:sz w:val="24"/>
          <w:szCs w:val="24"/>
        </w:rPr>
      </w:pPr>
      <w:r>
        <w:rPr>
          <w:rFonts w:cstheme="minorHAnsi"/>
          <w:sz w:val="24"/>
          <w:szCs w:val="24"/>
        </w:rPr>
        <w:t>Renewable Generation Standalone Battery Storage 2030 Generation</w:t>
      </w:r>
      <w:r>
        <w:rPr>
          <w:rFonts w:cstheme="minorHAnsi"/>
          <w:sz w:val="24"/>
          <w:szCs w:val="24"/>
        </w:rPr>
        <w:tab/>
        <w:t>EPE</w:t>
      </w:r>
    </w:p>
    <w:p w14:paraId="08F5E94F" w14:textId="05927783" w:rsidR="004C2FB7" w:rsidRDefault="004C2FB7" w:rsidP="004C2FB7">
      <w:pPr>
        <w:pStyle w:val="ListParagraph"/>
        <w:numPr>
          <w:ilvl w:val="0"/>
          <w:numId w:val="14"/>
        </w:numPr>
        <w:tabs>
          <w:tab w:val="left" w:pos="8460"/>
        </w:tabs>
        <w:rPr>
          <w:rFonts w:cstheme="minorHAnsi"/>
          <w:sz w:val="24"/>
          <w:szCs w:val="24"/>
        </w:rPr>
      </w:pPr>
      <w:r>
        <w:rPr>
          <w:rFonts w:cstheme="minorHAnsi"/>
          <w:sz w:val="24"/>
          <w:szCs w:val="24"/>
        </w:rPr>
        <w:t>Renewable Generation Standalone Solar 2032 Generation</w:t>
      </w:r>
      <w:r>
        <w:rPr>
          <w:rFonts w:cstheme="minorHAnsi"/>
          <w:sz w:val="24"/>
          <w:szCs w:val="24"/>
        </w:rPr>
        <w:tab/>
        <w:t>EPE</w:t>
      </w:r>
    </w:p>
    <w:p w14:paraId="0FBC3187" w14:textId="7F7E678F" w:rsidR="004C2FB7" w:rsidRDefault="004C2FB7" w:rsidP="004C2FB7">
      <w:pPr>
        <w:pStyle w:val="ListParagraph"/>
        <w:numPr>
          <w:ilvl w:val="0"/>
          <w:numId w:val="14"/>
        </w:numPr>
        <w:tabs>
          <w:tab w:val="left" w:pos="8460"/>
        </w:tabs>
        <w:rPr>
          <w:rFonts w:cstheme="minorHAnsi"/>
          <w:sz w:val="24"/>
          <w:szCs w:val="24"/>
        </w:rPr>
      </w:pPr>
      <w:r>
        <w:rPr>
          <w:rFonts w:cstheme="minorHAnsi"/>
          <w:sz w:val="24"/>
          <w:szCs w:val="24"/>
        </w:rPr>
        <w:t>Renewable Generation Standalone Battery Storage 2032 Generation</w:t>
      </w:r>
      <w:r>
        <w:rPr>
          <w:rFonts w:cstheme="minorHAnsi"/>
          <w:sz w:val="24"/>
          <w:szCs w:val="24"/>
        </w:rPr>
        <w:tab/>
        <w:t>EPE</w:t>
      </w:r>
    </w:p>
    <w:p w14:paraId="2F57E2F8" w14:textId="487C0A27" w:rsidR="003252F1" w:rsidRDefault="003252F1" w:rsidP="004C2FB7">
      <w:pPr>
        <w:pStyle w:val="ListParagraph"/>
        <w:numPr>
          <w:ilvl w:val="0"/>
          <w:numId w:val="14"/>
        </w:numPr>
        <w:tabs>
          <w:tab w:val="left" w:pos="8460"/>
        </w:tabs>
        <w:rPr>
          <w:rFonts w:cstheme="minorHAnsi"/>
          <w:sz w:val="24"/>
          <w:szCs w:val="24"/>
        </w:rPr>
      </w:pPr>
      <w:r>
        <w:rPr>
          <w:rFonts w:cstheme="minorHAnsi"/>
          <w:sz w:val="24"/>
          <w:szCs w:val="24"/>
        </w:rPr>
        <w:t>GLW 230 kV Upgrades</w:t>
      </w:r>
      <w:r>
        <w:rPr>
          <w:rFonts w:cstheme="minorHAnsi"/>
          <w:sz w:val="24"/>
          <w:szCs w:val="24"/>
        </w:rPr>
        <w:tab/>
        <w:t>GLW</w:t>
      </w:r>
    </w:p>
    <w:p w14:paraId="599E4E63" w14:textId="4479A53D" w:rsidR="007E1328" w:rsidRDefault="007E1328" w:rsidP="004C2FB7">
      <w:pPr>
        <w:pStyle w:val="ListParagraph"/>
        <w:numPr>
          <w:ilvl w:val="0"/>
          <w:numId w:val="14"/>
        </w:numPr>
        <w:tabs>
          <w:tab w:val="left" w:pos="8460"/>
        </w:tabs>
        <w:rPr>
          <w:rFonts w:cstheme="minorHAnsi"/>
          <w:sz w:val="24"/>
          <w:szCs w:val="24"/>
        </w:rPr>
      </w:pPr>
      <w:r>
        <w:rPr>
          <w:rFonts w:cstheme="minorHAnsi"/>
          <w:sz w:val="24"/>
          <w:szCs w:val="24"/>
        </w:rPr>
        <w:t>Chip Substation Project</w:t>
      </w:r>
      <w:r>
        <w:rPr>
          <w:rFonts w:cstheme="minorHAnsi"/>
          <w:sz w:val="24"/>
          <w:szCs w:val="24"/>
        </w:rPr>
        <w:tab/>
        <w:t>IPC</w:t>
      </w:r>
    </w:p>
    <w:p w14:paraId="09C4F61F" w14:textId="54190E15" w:rsidR="007E1328" w:rsidRDefault="007E1328" w:rsidP="004C2FB7">
      <w:pPr>
        <w:pStyle w:val="ListParagraph"/>
        <w:numPr>
          <w:ilvl w:val="0"/>
          <w:numId w:val="14"/>
        </w:numPr>
        <w:tabs>
          <w:tab w:val="left" w:pos="8460"/>
        </w:tabs>
        <w:rPr>
          <w:rFonts w:cstheme="minorHAnsi"/>
          <w:sz w:val="24"/>
          <w:szCs w:val="24"/>
        </w:rPr>
      </w:pPr>
      <w:r>
        <w:rPr>
          <w:rFonts w:cstheme="minorHAnsi"/>
          <w:sz w:val="24"/>
          <w:szCs w:val="24"/>
        </w:rPr>
        <w:t>Pleasant Valley Solar Project and Substation</w:t>
      </w:r>
      <w:r>
        <w:rPr>
          <w:rFonts w:cstheme="minorHAnsi"/>
          <w:sz w:val="24"/>
          <w:szCs w:val="24"/>
        </w:rPr>
        <w:tab/>
        <w:t>IPC</w:t>
      </w:r>
    </w:p>
    <w:p w14:paraId="603E2EDE" w14:textId="5A9BE877" w:rsidR="00952FAA" w:rsidRDefault="00952FAA" w:rsidP="004C2FB7">
      <w:pPr>
        <w:pStyle w:val="ListParagraph"/>
        <w:numPr>
          <w:ilvl w:val="0"/>
          <w:numId w:val="14"/>
        </w:numPr>
        <w:tabs>
          <w:tab w:val="left" w:pos="8460"/>
        </w:tabs>
        <w:rPr>
          <w:rFonts w:cstheme="minorHAnsi"/>
          <w:sz w:val="24"/>
          <w:szCs w:val="24"/>
        </w:rPr>
      </w:pPr>
      <w:r>
        <w:rPr>
          <w:rFonts w:cstheme="minorHAnsi"/>
          <w:sz w:val="24"/>
          <w:szCs w:val="24"/>
        </w:rPr>
        <w:t xml:space="preserve">Intermountain – </w:t>
      </w:r>
      <w:proofErr w:type="spellStart"/>
      <w:r>
        <w:rPr>
          <w:rFonts w:cstheme="minorHAnsi"/>
          <w:sz w:val="24"/>
          <w:szCs w:val="24"/>
        </w:rPr>
        <w:t>Gonder</w:t>
      </w:r>
      <w:proofErr w:type="spellEnd"/>
      <w:r>
        <w:rPr>
          <w:rFonts w:cstheme="minorHAnsi"/>
          <w:sz w:val="24"/>
          <w:szCs w:val="24"/>
        </w:rPr>
        <w:t xml:space="preserve"> 230/345 kV Bank M replacement</w:t>
      </w:r>
      <w:r>
        <w:rPr>
          <w:rFonts w:cstheme="minorHAnsi"/>
          <w:sz w:val="24"/>
          <w:szCs w:val="24"/>
        </w:rPr>
        <w:tab/>
        <w:t>LADWP</w:t>
      </w:r>
    </w:p>
    <w:p w14:paraId="2A31F2CD" w14:textId="71963A29" w:rsidR="00952FAA" w:rsidRDefault="00952FAA" w:rsidP="004C2FB7">
      <w:pPr>
        <w:pStyle w:val="ListParagraph"/>
        <w:numPr>
          <w:ilvl w:val="0"/>
          <w:numId w:val="14"/>
        </w:numPr>
        <w:tabs>
          <w:tab w:val="left" w:pos="8460"/>
        </w:tabs>
        <w:rPr>
          <w:rFonts w:cstheme="minorHAnsi"/>
          <w:sz w:val="24"/>
          <w:szCs w:val="24"/>
        </w:rPr>
      </w:pPr>
      <w:r>
        <w:rPr>
          <w:rFonts w:cstheme="minorHAnsi"/>
          <w:sz w:val="24"/>
          <w:szCs w:val="24"/>
        </w:rPr>
        <w:t>New Valley – Rinaldi Line 3 and upgrade Lines 1 and 2</w:t>
      </w:r>
      <w:r>
        <w:rPr>
          <w:rFonts w:cstheme="minorHAnsi"/>
          <w:sz w:val="24"/>
          <w:szCs w:val="24"/>
        </w:rPr>
        <w:tab/>
        <w:t>LADWP</w:t>
      </w:r>
    </w:p>
    <w:p w14:paraId="2B421E5F" w14:textId="37A05FE6" w:rsidR="00952FAA" w:rsidRDefault="00952FAA" w:rsidP="004C2FB7">
      <w:pPr>
        <w:pStyle w:val="ListParagraph"/>
        <w:numPr>
          <w:ilvl w:val="0"/>
          <w:numId w:val="14"/>
        </w:numPr>
        <w:tabs>
          <w:tab w:val="left" w:pos="8460"/>
        </w:tabs>
        <w:rPr>
          <w:rFonts w:cstheme="minorHAnsi"/>
          <w:sz w:val="24"/>
          <w:szCs w:val="24"/>
        </w:rPr>
      </w:pPr>
      <w:r>
        <w:rPr>
          <w:rFonts w:cstheme="minorHAnsi"/>
          <w:sz w:val="24"/>
          <w:szCs w:val="24"/>
        </w:rPr>
        <w:t>New Toluca – Atwater Line 2 and Upgrade Line 1</w:t>
      </w:r>
      <w:r>
        <w:rPr>
          <w:rFonts w:cstheme="minorHAnsi"/>
          <w:sz w:val="24"/>
          <w:szCs w:val="24"/>
        </w:rPr>
        <w:tab/>
        <w:t>LADWP</w:t>
      </w:r>
    </w:p>
    <w:p w14:paraId="1E8BC2F0" w14:textId="77FC3C75" w:rsidR="00952FAA" w:rsidRDefault="00952FAA" w:rsidP="004C2FB7">
      <w:pPr>
        <w:pStyle w:val="ListParagraph"/>
        <w:numPr>
          <w:ilvl w:val="0"/>
          <w:numId w:val="14"/>
        </w:numPr>
        <w:tabs>
          <w:tab w:val="left" w:pos="8460"/>
        </w:tabs>
        <w:rPr>
          <w:rFonts w:cstheme="minorHAnsi"/>
          <w:sz w:val="24"/>
          <w:szCs w:val="24"/>
        </w:rPr>
      </w:pPr>
      <w:r>
        <w:rPr>
          <w:rFonts w:cstheme="minorHAnsi"/>
          <w:sz w:val="24"/>
          <w:szCs w:val="24"/>
        </w:rPr>
        <w:t xml:space="preserve">Upgrade Rinaldi – Airway Lines 1 and 2 </w:t>
      </w:r>
      <w:r>
        <w:rPr>
          <w:rFonts w:cstheme="minorHAnsi"/>
          <w:sz w:val="24"/>
          <w:szCs w:val="24"/>
        </w:rPr>
        <w:tab/>
        <w:t>LADWP</w:t>
      </w:r>
    </w:p>
    <w:p w14:paraId="22A85682" w14:textId="11D6EF02" w:rsidR="00D42A5E" w:rsidRDefault="00D42A5E" w:rsidP="004C2FB7">
      <w:pPr>
        <w:pStyle w:val="ListParagraph"/>
        <w:numPr>
          <w:ilvl w:val="0"/>
          <w:numId w:val="14"/>
        </w:numPr>
        <w:tabs>
          <w:tab w:val="left" w:pos="8460"/>
        </w:tabs>
        <w:rPr>
          <w:rFonts w:cstheme="minorHAnsi"/>
          <w:sz w:val="24"/>
          <w:szCs w:val="24"/>
        </w:rPr>
      </w:pPr>
      <w:r>
        <w:rPr>
          <w:rFonts w:cstheme="minorHAnsi"/>
          <w:sz w:val="24"/>
          <w:szCs w:val="24"/>
        </w:rPr>
        <w:t>Rimrock Substation Upgrade</w:t>
      </w:r>
      <w:r>
        <w:rPr>
          <w:rFonts w:cstheme="minorHAnsi"/>
          <w:sz w:val="24"/>
          <w:szCs w:val="24"/>
        </w:rPr>
        <w:tab/>
        <w:t>NWE</w:t>
      </w:r>
    </w:p>
    <w:p w14:paraId="3142B539" w14:textId="09B21FB9" w:rsidR="00E16347" w:rsidRDefault="00E16347" w:rsidP="004C2FB7">
      <w:pPr>
        <w:pStyle w:val="ListParagraph"/>
        <w:numPr>
          <w:ilvl w:val="0"/>
          <w:numId w:val="14"/>
        </w:numPr>
        <w:tabs>
          <w:tab w:val="left" w:pos="8460"/>
        </w:tabs>
        <w:rPr>
          <w:rFonts w:cstheme="minorHAnsi"/>
          <w:sz w:val="24"/>
          <w:szCs w:val="24"/>
        </w:rPr>
      </w:pPr>
      <w:r>
        <w:rPr>
          <w:rFonts w:cstheme="minorHAnsi"/>
          <w:sz w:val="24"/>
          <w:szCs w:val="24"/>
        </w:rPr>
        <w:t xml:space="preserve">Redwood Expansion (Project </w:t>
      </w:r>
      <w:proofErr w:type="spellStart"/>
      <w:r>
        <w:rPr>
          <w:rFonts w:cstheme="minorHAnsi"/>
          <w:sz w:val="24"/>
          <w:szCs w:val="24"/>
        </w:rPr>
        <w:t>Sutro</w:t>
      </w:r>
      <w:proofErr w:type="spellEnd"/>
      <w:r>
        <w:rPr>
          <w:rFonts w:cstheme="minorHAnsi"/>
          <w:sz w:val="24"/>
          <w:szCs w:val="24"/>
        </w:rPr>
        <w:t>)</w:t>
      </w:r>
      <w:r>
        <w:rPr>
          <w:rFonts w:cstheme="minorHAnsi"/>
          <w:sz w:val="24"/>
          <w:szCs w:val="24"/>
        </w:rPr>
        <w:tab/>
        <w:t>NVE</w:t>
      </w:r>
    </w:p>
    <w:p w14:paraId="1177ADED" w14:textId="194D7550" w:rsidR="00E16347" w:rsidRDefault="00E16347" w:rsidP="004C2FB7">
      <w:pPr>
        <w:pStyle w:val="ListParagraph"/>
        <w:numPr>
          <w:ilvl w:val="0"/>
          <w:numId w:val="14"/>
        </w:numPr>
        <w:tabs>
          <w:tab w:val="left" w:pos="8460"/>
        </w:tabs>
        <w:rPr>
          <w:rFonts w:cstheme="minorHAnsi"/>
          <w:sz w:val="24"/>
          <w:szCs w:val="24"/>
        </w:rPr>
      </w:pPr>
      <w:r>
        <w:rPr>
          <w:rFonts w:cstheme="minorHAnsi"/>
          <w:sz w:val="24"/>
          <w:szCs w:val="24"/>
        </w:rPr>
        <w:t>West Tracy – Comstock Meadows 345 kV line</w:t>
      </w:r>
      <w:r>
        <w:rPr>
          <w:rFonts w:cstheme="minorHAnsi"/>
          <w:sz w:val="24"/>
          <w:szCs w:val="24"/>
        </w:rPr>
        <w:tab/>
        <w:t>NVE</w:t>
      </w:r>
    </w:p>
    <w:p w14:paraId="1B29FC25" w14:textId="73C29629" w:rsidR="00E16347" w:rsidRDefault="00E16347" w:rsidP="00E16347">
      <w:pPr>
        <w:pStyle w:val="ListParagraph"/>
        <w:numPr>
          <w:ilvl w:val="0"/>
          <w:numId w:val="14"/>
        </w:numPr>
        <w:tabs>
          <w:tab w:val="left" w:pos="8460"/>
        </w:tabs>
        <w:rPr>
          <w:rFonts w:cstheme="minorHAnsi"/>
          <w:sz w:val="24"/>
          <w:szCs w:val="24"/>
        </w:rPr>
      </w:pPr>
      <w:proofErr w:type="spellStart"/>
      <w:r>
        <w:rPr>
          <w:rFonts w:cstheme="minorHAnsi"/>
          <w:sz w:val="24"/>
          <w:szCs w:val="24"/>
        </w:rPr>
        <w:t>Sockyard</w:t>
      </w:r>
      <w:proofErr w:type="spellEnd"/>
      <w:r>
        <w:rPr>
          <w:rFonts w:cstheme="minorHAnsi"/>
          <w:sz w:val="24"/>
          <w:szCs w:val="24"/>
        </w:rPr>
        <w:t xml:space="preserve"> 120 kV Substation</w:t>
      </w:r>
      <w:r>
        <w:rPr>
          <w:rFonts w:cstheme="minorHAnsi"/>
          <w:sz w:val="24"/>
          <w:szCs w:val="24"/>
        </w:rPr>
        <w:tab/>
        <w:t>NVE</w:t>
      </w:r>
    </w:p>
    <w:p w14:paraId="0B07A8F2" w14:textId="215F47E8" w:rsidR="00E16347" w:rsidRDefault="00E16347" w:rsidP="00E16347">
      <w:pPr>
        <w:pStyle w:val="ListParagraph"/>
        <w:numPr>
          <w:ilvl w:val="0"/>
          <w:numId w:val="14"/>
        </w:numPr>
        <w:tabs>
          <w:tab w:val="left" w:pos="8460"/>
        </w:tabs>
        <w:rPr>
          <w:rFonts w:cstheme="minorHAnsi"/>
          <w:sz w:val="24"/>
          <w:szCs w:val="24"/>
        </w:rPr>
      </w:pPr>
      <w:proofErr w:type="spellStart"/>
      <w:r>
        <w:rPr>
          <w:rFonts w:cstheme="minorHAnsi"/>
          <w:sz w:val="24"/>
          <w:szCs w:val="24"/>
        </w:rPr>
        <w:t>Peavine</w:t>
      </w:r>
      <w:proofErr w:type="spellEnd"/>
      <w:r>
        <w:rPr>
          <w:rFonts w:cstheme="minorHAnsi"/>
          <w:sz w:val="24"/>
          <w:szCs w:val="24"/>
        </w:rPr>
        <w:t xml:space="preserve"> 120 kV Substation</w:t>
      </w:r>
      <w:r>
        <w:rPr>
          <w:rFonts w:cstheme="minorHAnsi"/>
          <w:sz w:val="24"/>
          <w:szCs w:val="24"/>
        </w:rPr>
        <w:tab/>
        <w:t>NVE</w:t>
      </w:r>
    </w:p>
    <w:p w14:paraId="5F5647C7" w14:textId="086649E5" w:rsidR="00E16347" w:rsidRDefault="00E16347" w:rsidP="00E16347">
      <w:pPr>
        <w:pStyle w:val="ListParagraph"/>
        <w:numPr>
          <w:ilvl w:val="0"/>
          <w:numId w:val="14"/>
        </w:numPr>
        <w:tabs>
          <w:tab w:val="left" w:pos="8460"/>
        </w:tabs>
        <w:rPr>
          <w:rFonts w:cstheme="minorHAnsi"/>
          <w:sz w:val="24"/>
          <w:szCs w:val="24"/>
        </w:rPr>
      </w:pPr>
      <w:r>
        <w:rPr>
          <w:rFonts w:cstheme="minorHAnsi"/>
          <w:sz w:val="24"/>
          <w:szCs w:val="24"/>
        </w:rPr>
        <w:t>Audette 230 kV Switchyard (Switch Phase 1 &amp; 2)</w:t>
      </w:r>
      <w:r>
        <w:rPr>
          <w:rFonts w:cstheme="minorHAnsi"/>
          <w:sz w:val="24"/>
          <w:szCs w:val="24"/>
        </w:rPr>
        <w:tab/>
        <w:t>NVE</w:t>
      </w:r>
    </w:p>
    <w:p w14:paraId="572D8D43" w14:textId="572AE490" w:rsidR="00E16347" w:rsidRDefault="00E16347" w:rsidP="00E16347">
      <w:pPr>
        <w:pStyle w:val="ListParagraph"/>
        <w:numPr>
          <w:ilvl w:val="0"/>
          <w:numId w:val="14"/>
        </w:numPr>
        <w:tabs>
          <w:tab w:val="left" w:pos="8460"/>
        </w:tabs>
        <w:rPr>
          <w:rFonts w:cstheme="minorHAnsi"/>
          <w:sz w:val="24"/>
          <w:szCs w:val="24"/>
        </w:rPr>
      </w:pPr>
      <w:r>
        <w:rPr>
          <w:rFonts w:cstheme="minorHAnsi"/>
          <w:sz w:val="24"/>
          <w:szCs w:val="24"/>
        </w:rPr>
        <w:t>Reid Gardner BESS</w:t>
      </w:r>
      <w:r>
        <w:rPr>
          <w:rFonts w:cstheme="minorHAnsi"/>
          <w:sz w:val="24"/>
          <w:szCs w:val="24"/>
        </w:rPr>
        <w:tab/>
        <w:t>NVE</w:t>
      </w:r>
    </w:p>
    <w:p w14:paraId="238F485F" w14:textId="64B0AA91" w:rsidR="00E16347" w:rsidRDefault="00E16347" w:rsidP="00E16347">
      <w:pPr>
        <w:pStyle w:val="ListParagraph"/>
        <w:numPr>
          <w:ilvl w:val="0"/>
          <w:numId w:val="14"/>
        </w:numPr>
        <w:tabs>
          <w:tab w:val="left" w:pos="8460"/>
        </w:tabs>
        <w:rPr>
          <w:rFonts w:cstheme="minorHAnsi"/>
          <w:sz w:val="24"/>
          <w:szCs w:val="24"/>
        </w:rPr>
      </w:pPr>
      <w:r>
        <w:rPr>
          <w:rFonts w:cstheme="minorHAnsi"/>
          <w:sz w:val="24"/>
          <w:szCs w:val="24"/>
        </w:rPr>
        <w:t>Reid Gardner – Tortoise 230 kV line #2</w:t>
      </w:r>
      <w:r>
        <w:rPr>
          <w:rFonts w:cstheme="minorHAnsi"/>
          <w:sz w:val="24"/>
          <w:szCs w:val="24"/>
        </w:rPr>
        <w:tab/>
        <w:t>NVE</w:t>
      </w:r>
    </w:p>
    <w:p w14:paraId="688C6426" w14:textId="1365559A" w:rsidR="00DA6AC7" w:rsidRDefault="00DA6AC7" w:rsidP="00E16347">
      <w:pPr>
        <w:pStyle w:val="ListParagraph"/>
        <w:numPr>
          <w:ilvl w:val="0"/>
          <w:numId w:val="14"/>
        </w:numPr>
        <w:tabs>
          <w:tab w:val="left" w:pos="8460"/>
        </w:tabs>
        <w:rPr>
          <w:rFonts w:cstheme="minorHAnsi"/>
          <w:sz w:val="24"/>
          <w:szCs w:val="24"/>
        </w:rPr>
      </w:pPr>
      <w:r>
        <w:rPr>
          <w:rFonts w:cstheme="minorHAnsi"/>
          <w:sz w:val="24"/>
          <w:szCs w:val="24"/>
        </w:rPr>
        <w:t>Aeolus – Freezeout #2 230 kV</w:t>
      </w:r>
      <w:r>
        <w:rPr>
          <w:rFonts w:cstheme="minorHAnsi"/>
          <w:sz w:val="24"/>
          <w:szCs w:val="24"/>
        </w:rPr>
        <w:tab/>
        <w:t>PAC</w:t>
      </w:r>
    </w:p>
    <w:p w14:paraId="3104098F" w14:textId="41FCA99F" w:rsidR="00E16347" w:rsidRDefault="001431CA" w:rsidP="00E16347">
      <w:pPr>
        <w:pStyle w:val="ListParagraph"/>
        <w:numPr>
          <w:ilvl w:val="0"/>
          <w:numId w:val="14"/>
        </w:numPr>
        <w:tabs>
          <w:tab w:val="left" w:pos="8460"/>
        </w:tabs>
        <w:rPr>
          <w:rFonts w:cstheme="minorHAnsi"/>
          <w:sz w:val="24"/>
          <w:szCs w:val="24"/>
        </w:rPr>
      </w:pPr>
      <w:r>
        <w:rPr>
          <w:rFonts w:cstheme="minorHAnsi"/>
          <w:sz w:val="24"/>
          <w:szCs w:val="24"/>
        </w:rPr>
        <w:t>Clearwater Wind Generation Project</w:t>
      </w:r>
      <w:r>
        <w:rPr>
          <w:rFonts w:cstheme="minorHAnsi"/>
          <w:sz w:val="24"/>
          <w:szCs w:val="24"/>
        </w:rPr>
        <w:tab/>
        <w:t>PGE</w:t>
      </w:r>
    </w:p>
    <w:p w14:paraId="150408CA" w14:textId="61EDBD72" w:rsidR="001431CA" w:rsidRDefault="001431CA" w:rsidP="00E16347">
      <w:pPr>
        <w:pStyle w:val="ListParagraph"/>
        <w:numPr>
          <w:ilvl w:val="0"/>
          <w:numId w:val="14"/>
        </w:numPr>
        <w:tabs>
          <w:tab w:val="left" w:pos="8460"/>
        </w:tabs>
        <w:rPr>
          <w:rFonts w:cstheme="minorHAnsi"/>
          <w:sz w:val="24"/>
          <w:szCs w:val="24"/>
        </w:rPr>
      </w:pPr>
      <w:r>
        <w:rPr>
          <w:rFonts w:cstheme="minorHAnsi"/>
          <w:sz w:val="24"/>
          <w:szCs w:val="24"/>
        </w:rPr>
        <w:t>Pearl/Sherwood Reinforcement Project</w:t>
      </w:r>
      <w:r>
        <w:rPr>
          <w:rFonts w:cstheme="minorHAnsi"/>
          <w:sz w:val="24"/>
          <w:szCs w:val="24"/>
        </w:rPr>
        <w:tab/>
        <w:t>PGE</w:t>
      </w:r>
    </w:p>
    <w:p w14:paraId="7889AC68" w14:textId="29C1731D" w:rsidR="001431CA" w:rsidRDefault="001431CA" w:rsidP="00E16347">
      <w:pPr>
        <w:pStyle w:val="ListParagraph"/>
        <w:numPr>
          <w:ilvl w:val="0"/>
          <w:numId w:val="14"/>
        </w:numPr>
        <w:tabs>
          <w:tab w:val="left" w:pos="8460"/>
        </w:tabs>
        <w:rPr>
          <w:rFonts w:cstheme="minorHAnsi"/>
          <w:sz w:val="24"/>
          <w:szCs w:val="24"/>
        </w:rPr>
      </w:pPr>
      <w:r>
        <w:rPr>
          <w:rFonts w:cstheme="minorHAnsi"/>
          <w:sz w:val="24"/>
          <w:szCs w:val="24"/>
        </w:rPr>
        <w:t>Reconductor Horizon</w:t>
      </w:r>
      <w:r w:rsidR="006F1925">
        <w:rPr>
          <w:rFonts w:cstheme="minorHAnsi"/>
          <w:sz w:val="24"/>
          <w:szCs w:val="24"/>
        </w:rPr>
        <w:t xml:space="preserve"> </w:t>
      </w:r>
      <w:r>
        <w:rPr>
          <w:rFonts w:cstheme="minorHAnsi"/>
          <w:sz w:val="24"/>
          <w:szCs w:val="24"/>
        </w:rPr>
        <w:t>-</w:t>
      </w:r>
      <w:r w:rsidR="006F1925">
        <w:rPr>
          <w:rFonts w:cstheme="minorHAnsi"/>
          <w:sz w:val="24"/>
          <w:szCs w:val="24"/>
        </w:rPr>
        <w:t xml:space="preserve"> </w:t>
      </w:r>
      <w:r>
        <w:rPr>
          <w:rFonts w:cstheme="minorHAnsi"/>
          <w:sz w:val="24"/>
          <w:szCs w:val="24"/>
        </w:rPr>
        <w:t xml:space="preserve">Keeler #1 230 kV </w:t>
      </w:r>
      <w:r>
        <w:rPr>
          <w:rFonts w:cstheme="minorHAnsi"/>
          <w:sz w:val="24"/>
          <w:szCs w:val="24"/>
        </w:rPr>
        <w:tab/>
        <w:t>PGE</w:t>
      </w:r>
    </w:p>
    <w:p w14:paraId="036E23C2" w14:textId="335E83D9" w:rsidR="00B844B0" w:rsidRDefault="00B844B0" w:rsidP="00B844B0">
      <w:pPr>
        <w:pStyle w:val="ListParagraph"/>
        <w:numPr>
          <w:ilvl w:val="0"/>
          <w:numId w:val="0"/>
        </w:numPr>
        <w:tabs>
          <w:tab w:val="left" w:pos="8460"/>
        </w:tabs>
        <w:ind w:left="900"/>
        <w:rPr>
          <w:rFonts w:cstheme="minorHAnsi"/>
          <w:sz w:val="24"/>
          <w:szCs w:val="24"/>
        </w:rPr>
      </w:pPr>
      <w:r w:rsidRPr="00F537BE">
        <w:rPr>
          <w:rFonts w:cstheme="minorHAnsi"/>
          <w:b/>
          <w:sz w:val="24"/>
          <w:szCs w:val="24"/>
          <w:u w:val="single"/>
        </w:rPr>
        <w:lastRenderedPageBreak/>
        <w:t>Project Name</w:t>
      </w:r>
      <w:r w:rsidRPr="00F537BE">
        <w:rPr>
          <w:rFonts w:cstheme="minorHAnsi"/>
          <w:sz w:val="24"/>
          <w:szCs w:val="24"/>
        </w:rPr>
        <w:tab/>
      </w:r>
      <w:r w:rsidRPr="00F537BE">
        <w:rPr>
          <w:rFonts w:cstheme="minorHAnsi"/>
          <w:b/>
          <w:sz w:val="24"/>
          <w:szCs w:val="24"/>
          <w:u w:val="single"/>
        </w:rPr>
        <w:t>Organization</w:t>
      </w:r>
      <w:r w:rsidRPr="00F537BE">
        <w:rPr>
          <w:rFonts w:cstheme="minorHAnsi"/>
          <w:sz w:val="24"/>
          <w:szCs w:val="24"/>
        </w:rPr>
        <w:tab/>
      </w:r>
    </w:p>
    <w:p w14:paraId="25856E73" w14:textId="77777777" w:rsidR="00EB2785" w:rsidRDefault="00EB2785" w:rsidP="00EB2785">
      <w:pPr>
        <w:pStyle w:val="ListParagraph"/>
        <w:numPr>
          <w:ilvl w:val="0"/>
          <w:numId w:val="14"/>
        </w:numPr>
        <w:tabs>
          <w:tab w:val="left" w:pos="8460"/>
        </w:tabs>
        <w:rPr>
          <w:rFonts w:cstheme="minorHAnsi"/>
          <w:sz w:val="24"/>
          <w:szCs w:val="24"/>
        </w:rPr>
      </w:pPr>
      <w:r>
        <w:rPr>
          <w:rFonts w:cstheme="minorHAnsi"/>
          <w:sz w:val="24"/>
          <w:szCs w:val="24"/>
        </w:rPr>
        <w:t xml:space="preserve">Reconductor </w:t>
      </w:r>
      <w:proofErr w:type="spellStart"/>
      <w:r>
        <w:rPr>
          <w:rFonts w:cstheme="minorHAnsi"/>
          <w:sz w:val="24"/>
          <w:szCs w:val="24"/>
        </w:rPr>
        <w:t>Murrayhill</w:t>
      </w:r>
      <w:proofErr w:type="spellEnd"/>
      <w:r>
        <w:rPr>
          <w:rFonts w:cstheme="minorHAnsi"/>
          <w:sz w:val="24"/>
          <w:szCs w:val="24"/>
        </w:rPr>
        <w:t xml:space="preserve"> - St Mary #1 and #2 230 kV </w:t>
      </w:r>
      <w:r>
        <w:rPr>
          <w:rFonts w:cstheme="minorHAnsi"/>
          <w:sz w:val="24"/>
          <w:szCs w:val="24"/>
        </w:rPr>
        <w:tab/>
        <w:t>PGE</w:t>
      </w:r>
    </w:p>
    <w:p w14:paraId="588A8AAA" w14:textId="47361271" w:rsidR="001431CA" w:rsidRDefault="001431CA" w:rsidP="00E16347">
      <w:pPr>
        <w:pStyle w:val="ListParagraph"/>
        <w:numPr>
          <w:ilvl w:val="0"/>
          <w:numId w:val="14"/>
        </w:numPr>
        <w:tabs>
          <w:tab w:val="left" w:pos="8460"/>
        </w:tabs>
        <w:rPr>
          <w:rFonts w:cstheme="minorHAnsi"/>
          <w:sz w:val="24"/>
          <w:szCs w:val="24"/>
        </w:rPr>
      </w:pPr>
      <w:r>
        <w:rPr>
          <w:rFonts w:cstheme="minorHAnsi"/>
          <w:sz w:val="24"/>
          <w:szCs w:val="24"/>
        </w:rPr>
        <w:t>Sherwood</w:t>
      </w:r>
      <w:r w:rsidR="006F1925">
        <w:rPr>
          <w:rFonts w:cstheme="minorHAnsi"/>
          <w:sz w:val="24"/>
          <w:szCs w:val="24"/>
        </w:rPr>
        <w:t xml:space="preserve"> </w:t>
      </w:r>
      <w:r>
        <w:rPr>
          <w:rFonts w:cstheme="minorHAnsi"/>
          <w:sz w:val="24"/>
          <w:szCs w:val="24"/>
        </w:rPr>
        <w:t>-</w:t>
      </w:r>
      <w:r w:rsidR="006F1925">
        <w:rPr>
          <w:rFonts w:cstheme="minorHAnsi"/>
          <w:sz w:val="24"/>
          <w:szCs w:val="24"/>
        </w:rPr>
        <w:t xml:space="preserve"> </w:t>
      </w:r>
      <w:r>
        <w:rPr>
          <w:rFonts w:cstheme="minorHAnsi"/>
          <w:sz w:val="24"/>
          <w:szCs w:val="24"/>
        </w:rPr>
        <w:t>St Mary 230 kV line</w:t>
      </w:r>
      <w:r>
        <w:rPr>
          <w:rFonts w:cstheme="minorHAnsi"/>
          <w:sz w:val="24"/>
          <w:szCs w:val="24"/>
        </w:rPr>
        <w:tab/>
        <w:t>PGE</w:t>
      </w:r>
    </w:p>
    <w:p w14:paraId="6282CCB9" w14:textId="71FFE844" w:rsidR="006F1925" w:rsidRDefault="006F1925" w:rsidP="00E16347">
      <w:pPr>
        <w:pStyle w:val="ListParagraph"/>
        <w:numPr>
          <w:ilvl w:val="0"/>
          <w:numId w:val="14"/>
        </w:numPr>
        <w:tabs>
          <w:tab w:val="left" w:pos="8460"/>
        </w:tabs>
        <w:rPr>
          <w:rFonts w:cstheme="minorHAnsi"/>
          <w:sz w:val="24"/>
          <w:szCs w:val="24"/>
        </w:rPr>
      </w:pPr>
      <w:r>
        <w:rPr>
          <w:rFonts w:cstheme="minorHAnsi"/>
          <w:sz w:val="24"/>
          <w:szCs w:val="24"/>
        </w:rPr>
        <w:t xml:space="preserve">Quail Ranch 345 kV Station </w:t>
      </w:r>
      <w:r>
        <w:rPr>
          <w:rFonts w:cstheme="minorHAnsi"/>
          <w:sz w:val="24"/>
          <w:szCs w:val="24"/>
        </w:rPr>
        <w:tab/>
        <w:t>PNM</w:t>
      </w:r>
    </w:p>
    <w:p w14:paraId="017E795C" w14:textId="722D1DC1" w:rsidR="0028179F" w:rsidRDefault="0028179F" w:rsidP="00E16347">
      <w:pPr>
        <w:pStyle w:val="ListParagraph"/>
        <w:numPr>
          <w:ilvl w:val="0"/>
          <w:numId w:val="14"/>
        </w:numPr>
        <w:tabs>
          <w:tab w:val="left" w:pos="8460"/>
        </w:tabs>
        <w:rPr>
          <w:rFonts w:cstheme="minorHAnsi"/>
          <w:sz w:val="24"/>
          <w:szCs w:val="24"/>
        </w:rPr>
      </w:pPr>
      <w:r>
        <w:rPr>
          <w:rFonts w:cstheme="minorHAnsi"/>
          <w:sz w:val="24"/>
          <w:szCs w:val="24"/>
        </w:rPr>
        <w:t>Orme – Rudd 230 kV lines #1 and #2 Upgrade</w:t>
      </w:r>
      <w:r>
        <w:rPr>
          <w:rFonts w:cstheme="minorHAnsi"/>
          <w:sz w:val="24"/>
          <w:szCs w:val="24"/>
        </w:rPr>
        <w:tab/>
        <w:t>SRP</w:t>
      </w:r>
    </w:p>
    <w:p w14:paraId="38DA65C6" w14:textId="40D84D65" w:rsidR="0028179F" w:rsidRPr="00016CDE" w:rsidRDefault="0028179F" w:rsidP="00E16347">
      <w:pPr>
        <w:pStyle w:val="ListParagraph"/>
        <w:numPr>
          <w:ilvl w:val="0"/>
          <w:numId w:val="14"/>
        </w:numPr>
        <w:tabs>
          <w:tab w:val="left" w:pos="8460"/>
        </w:tabs>
        <w:rPr>
          <w:rFonts w:cstheme="minorHAnsi"/>
          <w:sz w:val="24"/>
          <w:szCs w:val="24"/>
        </w:rPr>
      </w:pPr>
      <w:r w:rsidRPr="00016CDE">
        <w:rPr>
          <w:rFonts w:cstheme="minorHAnsi"/>
          <w:sz w:val="24"/>
          <w:szCs w:val="24"/>
        </w:rPr>
        <w:t>Anderson – Kyrene 230 kV #2</w:t>
      </w:r>
      <w:r w:rsidRPr="00016CDE">
        <w:rPr>
          <w:rFonts w:cstheme="minorHAnsi"/>
          <w:sz w:val="24"/>
          <w:szCs w:val="24"/>
        </w:rPr>
        <w:tab/>
        <w:t>SRP</w:t>
      </w:r>
    </w:p>
    <w:p w14:paraId="1F1E33A9" w14:textId="0CA10F27" w:rsidR="00B844B0" w:rsidRDefault="0046206A" w:rsidP="00E16347">
      <w:pPr>
        <w:pStyle w:val="ListParagraph"/>
        <w:numPr>
          <w:ilvl w:val="0"/>
          <w:numId w:val="14"/>
        </w:numPr>
        <w:tabs>
          <w:tab w:val="left" w:pos="8460"/>
        </w:tabs>
        <w:rPr>
          <w:rFonts w:cstheme="minorHAnsi"/>
          <w:sz w:val="24"/>
          <w:szCs w:val="24"/>
        </w:rPr>
      </w:pPr>
      <w:r w:rsidRPr="00016CDE">
        <w:rPr>
          <w:rFonts w:cstheme="minorHAnsi"/>
          <w:sz w:val="24"/>
          <w:szCs w:val="24"/>
        </w:rPr>
        <w:t>Crosspoint 230 kV Substation</w:t>
      </w:r>
      <w:r w:rsidRPr="00016CDE">
        <w:rPr>
          <w:rFonts w:cstheme="minorHAnsi"/>
          <w:sz w:val="24"/>
          <w:szCs w:val="24"/>
        </w:rPr>
        <w:tab/>
        <w:t>TSGT</w:t>
      </w:r>
    </w:p>
    <w:p w14:paraId="19CF0970" w14:textId="77777777" w:rsidR="00B844B0" w:rsidRDefault="00B844B0">
      <w:pPr>
        <w:rPr>
          <w:rFonts w:cstheme="minorHAnsi"/>
          <w:sz w:val="24"/>
          <w:szCs w:val="24"/>
        </w:rPr>
      </w:pPr>
      <w:r>
        <w:rPr>
          <w:rFonts w:cstheme="minorHAnsi"/>
          <w:sz w:val="24"/>
          <w:szCs w:val="24"/>
        </w:rPr>
        <w:br w:type="page"/>
      </w:r>
    </w:p>
    <w:p w14:paraId="0A6E215A" w14:textId="431FCAE2" w:rsidR="007B2DDB" w:rsidRPr="00F537BE" w:rsidRDefault="007B2DDB" w:rsidP="007B2DDB">
      <w:pPr>
        <w:pStyle w:val="Heading2"/>
      </w:pPr>
      <w:bookmarkStart w:id="4" w:name="_Toc129347822"/>
      <w:r>
        <w:lastRenderedPageBreak/>
        <w:t>202</w:t>
      </w:r>
      <w:r w:rsidR="00887E8F">
        <w:t>2</w:t>
      </w:r>
      <w:r w:rsidRPr="00F537BE">
        <w:t xml:space="preserve"> List of Projects Granted a Waiver of “Significant Impact” Status</w:t>
      </w:r>
      <w:bookmarkEnd w:id="4"/>
    </w:p>
    <w:p w14:paraId="3E0221B5" w14:textId="05A72C2B" w:rsidR="007B2DDB" w:rsidRDefault="007B2DDB" w:rsidP="007B2DDB">
      <w:pPr>
        <w:tabs>
          <w:tab w:val="left" w:pos="7740"/>
        </w:tabs>
        <w:ind w:firstLine="540"/>
        <w:rPr>
          <w:rFonts w:cstheme="minorHAnsi"/>
          <w:sz w:val="24"/>
          <w:szCs w:val="24"/>
        </w:rPr>
      </w:pPr>
      <w:r w:rsidRPr="00F537BE">
        <w:rPr>
          <w:rFonts w:cstheme="minorHAnsi"/>
          <w:b/>
          <w:sz w:val="24"/>
          <w:szCs w:val="24"/>
          <w:u w:val="single"/>
        </w:rPr>
        <w:t>Project Name</w:t>
      </w:r>
      <w:r w:rsidRPr="00F537BE">
        <w:rPr>
          <w:rFonts w:cstheme="minorHAnsi"/>
          <w:sz w:val="24"/>
          <w:szCs w:val="24"/>
        </w:rPr>
        <w:tab/>
      </w:r>
      <w:r w:rsidRPr="00F537BE">
        <w:rPr>
          <w:rFonts w:cstheme="minorHAnsi"/>
          <w:b/>
          <w:sz w:val="24"/>
          <w:szCs w:val="24"/>
          <w:u w:val="single"/>
        </w:rPr>
        <w:t>Organization</w:t>
      </w:r>
      <w:r w:rsidRPr="00F537BE">
        <w:rPr>
          <w:rFonts w:cstheme="minorHAnsi"/>
          <w:sz w:val="24"/>
          <w:szCs w:val="24"/>
        </w:rPr>
        <w:tab/>
      </w:r>
      <w:r w:rsidRPr="00F537BE">
        <w:rPr>
          <w:rFonts w:cstheme="minorHAnsi"/>
          <w:sz w:val="24"/>
          <w:szCs w:val="24"/>
        </w:rPr>
        <w:tab/>
      </w:r>
    </w:p>
    <w:p w14:paraId="512EC710" w14:textId="5782C4FE" w:rsidR="007B2DDB" w:rsidRDefault="007B2DDB" w:rsidP="004C2FB7">
      <w:pPr>
        <w:pStyle w:val="ListParagraph"/>
        <w:numPr>
          <w:ilvl w:val="0"/>
          <w:numId w:val="16"/>
        </w:numPr>
        <w:tabs>
          <w:tab w:val="left" w:pos="7740"/>
        </w:tabs>
        <w:rPr>
          <w:rFonts w:cstheme="minorHAnsi"/>
          <w:sz w:val="24"/>
          <w:szCs w:val="24"/>
        </w:rPr>
      </w:pPr>
      <w:r>
        <w:rPr>
          <w:rFonts w:cstheme="minorHAnsi"/>
          <w:sz w:val="24"/>
          <w:szCs w:val="24"/>
        </w:rPr>
        <w:t>Turkey Creek Solar Project</w:t>
      </w:r>
      <w:r>
        <w:rPr>
          <w:rFonts w:cstheme="minorHAnsi"/>
          <w:sz w:val="24"/>
          <w:szCs w:val="24"/>
        </w:rPr>
        <w:tab/>
        <w:t>BHC</w:t>
      </w:r>
    </w:p>
    <w:p w14:paraId="4ECC1665" w14:textId="29B5B414" w:rsidR="00584E1C" w:rsidRDefault="00584E1C" w:rsidP="004C2FB7">
      <w:pPr>
        <w:pStyle w:val="ListParagraph"/>
        <w:numPr>
          <w:ilvl w:val="0"/>
          <w:numId w:val="16"/>
        </w:numPr>
        <w:tabs>
          <w:tab w:val="left" w:pos="7740"/>
        </w:tabs>
        <w:rPr>
          <w:rFonts w:cstheme="minorHAnsi"/>
          <w:sz w:val="24"/>
          <w:szCs w:val="24"/>
        </w:rPr>
      </w:pPr>
      <w:r>
        <w:rPr>
          <w:rFonts w:cstheme="minorHAnsi"/>
          <w:sz w:val="24"/>
          <w:szCs w:val="24"/>
        </w:rPr>
        <w:t>Northern Mid-Columbia Area Project</w:t>
      </w:r>
      <w:r>
        <w:rPr>
          <w:rFonts w:cstheme="minorHAnsi"/>
          <w:sz w:val="24"/>
          <w:szCs w:val="24"/>
        </w:rPr>
        <w:tab/>
        <w:t>BPA</w:t>
      </w:r>
    </w:p>
    <w:p w14:paraId="3ACA2ABF" w14:textId="539B70BD" w:rsidR="00584E1C" w:rsidRDefault="00584E1C" w:rsidP="004C2FB7">
      <w:pPr>
        <w:pStyle w:val="ListParagraph"/>
        <w:numPr>
          <w:ilvl w:val="0"/>
          <w:numId w:val="16"/>
        </w:numPr>
        <w:tabs>
          <w:tab w:val="left" w:pos="7740"/>
        </w:tabs>
        <w:rPr>
          <w:rFonts w:cstheme="minorHAnsi"/>
          <w:sz w:val="24"/>
          <w:szCs w:val="24"/>
        </w:rPr>
      </w:pPr>
      <w:r>
        <w:rPr>
          <w:rFonts w:cstheme="minorHAnsi"/>
          <w:sz w:val="24"/>
          <w:szCs w:val="24"/>
        </w:rPr>
        <w:t xml:space="preserve">South </w:t>
      </w:r>
      <w:r w:rsidR="00887E8F">
        <w:rPr>
          <w:rFonts w:cstheme="minorHAnsi"/>
          <w:sz w:val="24"/>
          <w:szCs w:val="24"/>
        </w:rPr>
        <w:t>T</w:t>
      </w:r>
      <w:r>
        <w:rPr>
          <w:rFonts w:cstheme="minorHAnsi"/>
          <w:sz w:val="24"/>
          <w:szCs w:val="24"/>
        </w:rPr>
        <w:t>ri-Cities Reinforcement</w:t>
      </w:r>
      <w:r>
        <w:rPr>
          <w:rFonts w:cstheme="minorHAnsi"/>
          <w:sz w:val="24"/>
          <w:szCs w:val="24"/>
        </w:rPr>
        <w:tab/>
        <w:t>BPA</w:t>
      </w:r>
    </w:p>
    <w:p w14:paraId="57D4C925" w14:textId="024085E4" w:rsidR="00584E1C" w:rsidRDefault="00887E8F" w:rsidP="004C2FB7">
      <w:pPr>
        <w:pStyle w:val="ListParagraph"/>
        <w:numPr>
          <w:ilvl w:val="0"/>
          <w:numId w:val="16"/>
        </w:numPr>
        <w:tabs>
          <w:tab w:val="left" w:pos="7740"/>
        </w:tabs>
        <w:rPr>
          <w:rFonts w:cstheme="minorHAnsi"/>
          <w:sz w:val="24"/>
          <w:szCs w:val="24"/>
        </w:rPr>
      </w:pPr>
      <w:r>
        <w:rPr>
          <w:rFonts w:cstheme="minorHAnsi"/>
          <w:sz w:val="24"/>
          <w:szCs w:val="24"/>
        </w:rPr>
        <w:t>In and out into Picante 345 kV sub from Caliente-</w:t>
      </w:r>
      <w:proofErr w:type="spellStart"/>
      <w:r>
        <w:rPr>
          <w:rFonts w:cstheme="minorHAnsi"/>
          <w:sz w:val="24"/>
          <w:szCs w:val="24"/>
        </w:rPr>
        <w:t>Armrad</w:t>
      </w:r>
      <w:proofErr w:type="spellEnd"/>
      <w:r>
        <w:rPr>
          <w:rFonts w:cstheme="minorHAnsi"/>
          <w:sz w:val="24"/>
          <w:szCs w:val="24"/>
        </w:rPr>
        <w:t xml:space="preserve"> 345 kV Line and Associated Line Reactor at picante</w:t>
      </w:r>
      <w:r>
        <w:rPr>
          <w:rFonts w:cstheme="minorHAnsi"/>
          <w:sz w:val="24"/>
          <w:szCs w:val="24"/>
        </w:rPr>
        <w:tab/>
        <w:t>EPE</w:t>
      </w:r>
    </w:p>
    <w:p w14:paraId="005D34ED" w14:textId="4D8B1A94" w:rsidR="00887E8F" w:rsidRDefault="00887E8F" w:rsidP="004C2FB7">
      <w:pPr>
        <w:pStyle w:val="ListParagraph"/>
        <w:numPr>
          <w:ilvl w:val="0"/>
          <w:numId w:val="16"/>
        </w:numPr>
        <w:tabs>
          <w:tab w:val="left" w:pos="7740"/>
        </w:tabs>
        <w:rPr>
          <w:rFonts w:cstheme="minorHAnsi"/>
          <w:sz w:val="24"/>
          <w:szCs w:val="24"/>
        </w:rPr>
      </w:pPr>
      <w:r>
        <w:rPr>
          <w:rFonts w:cstheme="minorHAnsi"/>
          <w:sz w:val="24"/>
          <w:szCs w:val="24"/>
        </w:rPr>
        <w:t>Afton North Projects</w:t>
      </w:r>
      <w:r>
        <w:rPr>
          <w:rFonts w:cstheme="minorHAnsi"/>
          <w:sz w:val="24"/>
          <w:szCs w:val="24"/>
        </w:rPr>
        <w:tab/>
        <w:t>EPE</w:t>
      </w:r>
    </w:p>
    <w:p w14:paraId="3C98BAAC" w14:textId="77777777" w:rsidR="00887E8F" w:rsidRDefault="00887E8F" w:rsidP="004C2FB7">
      <w:pPr>
        <w:pStyle w:val="ListParagraph"/>
        <w:numPr>
          <w:ilvl w:val="0"/>
          <w:numId w:val="16"/>
        </w:numPr>
        <w:tabs>
          <w:tab w:val="left" w:pos="7740"/>
        </w:tabs>
        <w:rPr>
          <w:rFonts w:cstheme="minorHAnsi"/>
          <w:sz w:val="24"/>
          <w:szCs w:val="24"/>
        </w:rPr>
      </w:pPr>
      <w:r>
        <w:rPr>
          <w:rFonts w:cstheme="minorHAnsi"/>
          <w:sz w:val="24"/>
          <w:szCs w:val="24"/>
        </w:rPr>
        <w:t xml:space="preserve">New </w:t>
      </w:r>
      <w:proofErr w:type="spellStart"/>
      <w:r>
        <w:rPr>
          <w:rFonts w:cstheme="minorHAnsi"/>
          <w:sz w:val="24"/>
          <w:szCs w:val="24"/>
        </w:rPr>
        <w:t>Amrad</w:t>
      </w:r>
      <w:proofErr w:type="spellEnd"/>
      <w:r>
        <w:rPr>
          <w:rFonts w:cstheme="minorHAnsi"/>
          <w:sz w:val="24"/>
          <w:szCs w:val="24"/>
        </w:rPr>
        <w:t xml:space="preserve"> SVC/</w:t>
      </w:r>
      <w:proofErr w:type="spellStart"/>
      <w:r>
        <w:rPr>
          <w:rFonts w:cstheme="minorHAnsi"/>
          <w:sz w:val="24"/>
          <w:szCs w:val="24"/>
        </w:rPr>
        <w:t>Statcom</w:t>
      </w:r>
      <w:proofErr w:type="spellEnd"/>
      <w:r>
        <w:rPr>
          <w:rFonts w:cstheme="minorHAnsi"/>
          <w:sz w:val="24"/>
          <w:szCs w:val="24"/>
        </w:rPr>
        <w:t xml:space="preserve"> (replacement for existing SVC)</w:t>
      </w:r>
      <w:r>
        <w:rPr>
          <w:rFonts w:cstheme="minorHAnsi"/>
          <w:sz w:val="24"/>
          <w:szCs w:val="24"/>
        </w:rPr>
        <w:tab/>
        <w:t>EPC</w:t>
      </w:r>
    </w:p>
    <w:p w14:paraId="5D370881" w14:textId="77777777" w:rsidR="00887E8F" w:rsidRDefault="00887E8F" w:rsidP="004C2FB7">
      <w:pPr>
        <w:pStyle w:val="ListParagraph"/>
        <w:numPr>
          <w:ilvl w:val="0"/>
          <w:numId w:val="16"/>
        </w:numPr>
        <w:tabs>
          <w:tab w:val="left" w:pos="7740"/>
        </w:tabs>
        <w:rPr>
          <w:rFonts w:cstheme="minorHAnsi"/>
          <w:sz w:val="24"/>
          <w:szCs w:val="24"/>
        </w:rPr>
      </w:pPr>
      <w:r>
        <w:rPr>
          <w:rFonts w:cstheme="minorHAnsi"/>
          <w:sz w:val="24"/>
          <w:szCs w:val="24"/>
        </w:rPr>
        <w:t>In-and-Out into Vado 345 KV sub from Afton North-Newman 345 kV line</w:t>
      </w:r>
      <w:r>
        <w:rPr>
          <w:rFonts w:cstheme="minorHAnsi"/>
          <w:sz w:val="24"/>
          <w:szCs w:val="24"/>
        </w:rPr>
        <w:tab/>
        <w:t>EPE</w:t>
      </w:r>
    </w:p>
    <w:p w14:paraId="4B3C8B10" w14:textId="77777777" w:rsidR="00887E8F" w:rsidRDefault="00887E8F" w:rsidP="004C2FB7">
      <w:pPr>
        <w:pStyle w:val="ListParagraph"/>
        <w:numPr>
          <w:ilvl w:val="0"/>
          <w:numId w:val="16"/>
        </w:numPr>
        <w:tabs>
          <w:tab w:val="left" w:pos="7740"/>
        </w:tabs>
        <w:rPr>
          <w:rFonts w:cstheme="minorHAnsi"/>
          <w:sz w:val="24"/>
          <w:szCs w:val="24"/>
        </w:rPr>
      </w:pPr>
      <w:r>
        <w:rPr>
          <w:rFonts w:cstheme="minorHAnsi"/>
          <w:sz w:val="24"/>
          <w:szCs w:val="24"/>
        </w:rPr>
        <w:t>Vado Projects</w:t>
      </w:r>
      <w:r>
        <w:rPr>
          <w:rFonts w:cstheme="minorHAnsi"/>
          <w:sz w:val="24"/>
          <w:szCs w:val="24"/>
        </w:rPr>
        <w:tab/>
        <w:t>EPE</w:t>
      </w:r>
    </w:p>
    <w:p w14:paraId="01EAAA54" w14:textId="77777777" w:rsidR="00887E8F" w:rsidRDefault="00887E8F" w:rsidP="004C2FB7">
      <w:pPr>
        <w:pStyle w:val="ListParagraph"/>
        <w:numPr>
          <w:ilvl w:val="0"/>
          <w:numId w:val="16"/>
        </w:numPr>
        <w:tabs>
          <w:tab w:val="left" w:pos="7740"/>
        </w:tabs>
        <w:rPr>
          <w:rFonts w:cstheme="minorHAnsi"/>
          <w:sz w:val="24"/>
          <w:szCs w:val="24"/>
        </w:rPr>
      </w:pPr>
      <w:r>
        <w:rPr>
          <w:rFonts w:cstheme="minorHAnsi"/>
          <w:sz w:val="24"/>
          <w:szCs w:val="24"/>
        </w:rPr>
        <w:t>Newman 6 GT5</w:t>
      </w:r>
      <w:r>
        <w:rPr>
          <w:rFonts w:cstheme="minorHAnsi"/>
          <w:sz w:val="24"/>
          <w:szCs w:val="24"/>
        </w:rPr>
        <w:tab/>
        <w:t>EPE</w:t>
      </w:r>
    </w:p>
    <w:p w14:paraId="75B2C4C5" w14:textId="77777777" w:rsidR="00FE4ABC" w:rsidRDefault="00887E8F" w:rsidP="004C2FB7">
      <w:pPr>
        <w:pStyle w:val="ListParagraph"/>
        <w:numPr>
          <w:ilvl w:val="0"/>
          <w:numId w:val="16"/>
        </w:numPr>
        <w:tabs>
          <w:tab w:val="left" w:pos="7740"/>
        </w:tabs>
        <w:rPr>
          <w:rFonts w:cstheme="minorHAnsi"/>
          <w:sz w:val="24"/>
          <w:szCs w:val="24"/>
        </w:rPr>
      </w:pPr>
      <w:r>
        <w:rPr>
          <w:rFonts w:cstheme="minorHAnsi"/>
          <w:sz w:val="24"/>
          <w:szCs w:val="24"/>
        </w:rPr>
        <w:t>Newman 8</w:t>
      </w:r>
      <w:r>
        <w:rPr>
          <w:rFonts w:cstheme="minorHAnsi"/>
          <w:sz w:val="24"/>
          <w:szCs w:val="24"/>
        </w:rPr>
        <w:tab/>
        <w:t>EPE</w:t>
      </w:r>
    </w:p>
    <w:p w14:paraId="41011CB5" w14:textId="77777777" w:rsidR="00FE4ABC" w:rsidRDefault="00FE4ABC" w:rsidP="004C2FB7">
      <w:pPr>
        <w:pStyle w:val="ListParagraph"/>
        <w:numPr>
          <w:ilvl w:val="0"/>
          <w:numId w:val="16"/>
        </w:numPr>
        <w:tabs>
          <w:tab w:val="left" w:pos="7740"/>
        </w:tabs>
        <w:rPr>
          <w:rFonts w:cstheme="minorHAnsi"/>
          <w:sz w:val="24"/>
          <w:szCs w:val="24"/>
        </w:rPr>
      </w:pPr>
      <w:r>
        <w:rPr>
          <w:rFonts w:cstheme="minorHAnsi"/>
          <w:sz w:val="24"/>
          <w:szCs w:val="24"/>
        </w:rPr>
        <w:t>New Trout Canyon 230 kV Switching Station</w:t>
      </w:r>
      <w:r>
        <w:rPr>
          <w:rFonts w:cstheme="minorHAnsi"/>
          <w:sz w:val="24"/>
          <w:szCs w:val="24"/>
        </w:rPr>
        <w:tab/>
        <w:t>GLW</w:t>
      </w:r>
    </w:p>
    <w:p w14:paraId="6C876EE3" w14:textId="5B31B667" w:rsidR="00887E8F" w:rsidRDefault="00FE4ABC" w:rsidP="004C2FB7">
      <w:pPr>
        <w:pStyle w:val="ListParagraph"/>
        <w:numPr>
          <w:ilvl w:val="0"/>
          <w:numId w:val="16"/>
        </w:numPr>
        <w:tabs>
          <w:tab w:val="left" w:pos="7740"/>
        </w:tabs>
        <w:rPr>
          <w:rFonts w:cstheme="minorHAnsi"/>
          <w:sz w:val="24"/>
          <w:szCs w:val="24"/>
        </w:rPr>
      </w:pPr>
      <w:r>
        <w:rPr>
          <w:rFonts w:cstheme="minorHAnsi"/>
          <w:sz w:val="24"/>
          <w:szCs w:val="24"/>
        </w:rPr>
        <w:t>New Sloan Canyon 230 kV RAS</w:t>
      </w:r>
      <w:r>
        <w:rPr>
          <w:rFonts w:cstheme="minorHAnsi"/>
          <w:sz w:val="24"/>
          <w:szCs w:val="24"/>
        </w:rPr>
        <w:tab/>
        <w:t>GLW</w:t>
      </w:r>
      <w:r w:rsidR="00887E8F">
        <w:rPr>
          <w:rFonts w:cstheme="minorHAnsi"/>
          <w:sz w:val="24"/>
          <w:szCs w:val="24"/>
        </w:rPr>
        <w:tab/>
      </w:r>
    </w:p>
    <w:p w14:paraId="1D2F68C2" w14:textId="4B513FDB" w:rsidR="00FE4ABC" w:rsidRDefault="00FE4ABC" w:rsidP="004C2FB7">
      <w:pPr>
        <w:pStyle w:val="ListParagraph"/>
        <w:numPr>
          <w:ilvl w:val="0"/>
          <w:numId w:val="16"/>
        </w:numPr>
        <w:tabs>
          <w:tab w:val="left" w:pos="7740"/>
        </w:tabs>
        <w:rPr>
          <w:rFonts w:cstheme="minorHAnsi"/>
          <w:sz w:val="24"/>
          <w:szCs w:val="24"/>
        </w:rPr>
      </w:pPr>
      <w:r>
        <w:rPr>
          <w:rFonts w:cstheme="minorHAnsi"/>
          <w:sz w:val="24"/>
          <w:szCs w:val="24"/>
        </w:rPr>
        <w:t>New Innovation 230 kV RAS</w:t>
      </w:r>
      <w:r>
        <w:rPr>
          <w:rFonts w:cstheme="minorHAnsi"/>
          <w:sz w:val="24"/>
          <w:szCs w:val="24"/>
        </w:rPr>
        <w:tab/>
        <w:t>GLW</w:t>
      </w:r>
    </w:p>
    <w:p w14:paraId="070BA4F4" w14:textId="4116BAA0" w:rsidR="00C10436" w:rsidRDefault="00C10436" w:rsidP="004C2FB7">
      <w:pPr>
        <w:pStyle w:val="ListParagraph"/>
        <w:numPr>
          <w:ilvl w:val="0"/>
          <w:numId w:val="16"/>
        </w:numPr>
        <w:tabs>
          <w:tab w:val="left" w:pos="7740"/>
        </w:tabs>
        <w:rPr>
          <w:rFonts w:cstheme="minorHAnsi"/>
          <w:sz w:val="24"/>
          <w:szCs w:val="24"/>
        </w:rPr>
      </w:pPr>
      <w:r>
        <w:rPr>
          <w:rFonts w:cstheme="minorHAnsi"/>
          <w:sz w:val="24"/>
          <w:szCs w:val="24"/>
        </w:rPr>
        <w:t>Cole Substation Project</w:t>
      </w:r>
      <w:r>
        <w:rPr>
          <w:rFonts w:cstheme="minorHAnsi"/>
          <w:sz w:val="24"/>
          <w:szCs w:val="24"/>
        </w:rPr>
        <w:tab/>
        <w:t>IPC</w:t>
      </w:r>
    </w:p>
    <w:p w14:paraId="20026C7C" w14:textId="5BD58052" w:rsidR="00C10436" w:rsidRDefault="00C10436" w:rsidP="004C2FB7">
      <w:pPr>
        <w:pStyle w:val="ListParagraph"/>
        <w:numPr>
          <w:ilvl w:val="0"/>
          <w:numId w:val="16"/>
        </w:numPr>
        <w:tabs>
          <w:tab w:val="left" w:pos="7740"/>
        </w:tabs>
        <w:rPr>
          <w:rFonts w:cstheme="minorHAnsi"/>
          <w:sz w:val="24"/>
          <w:szCs w:val="24"/>
        </w:rPr>
      </w:pPr>
      <w:r>
        <w:rPr>
          <w:rFonts w:cstheme="minorHAnsi"/>
          <w:sz w:val="24"/>
          <w:szCs w:val="24"/>
        </w:rPr>
        <w:t>Jackpot Solar Interconnection Project</w:t>
      </w:r>
      <w:r>
        <w:rPr>
          <w:rFonts w:cstheme="minorHAnsi"/>
          <w:sz w:val="24"/>
          <w:szCs w:val="24"/>
        </w:rPr>
        <w:tab/>
        <w:t>IPC</w:t>
      </w:r>
    </w:p>
    <w:p w14:paraId="28A8AD4C" w14:textId="57193D8F" w:rsidR="00C10436" w:rsidRDefault="00C10436" w:rsidP="004C2FB7">
      <w:pPr>
        <w:pStyle w:val="ListParagraph"/>
        <w:numPr>
          <w:ilvl w:val="0"/>
          <w:numId w:val="16"/>
        </w:numPr>
        <w:tabs>
          <w:tab w:val="left" w:pos="7740"/>
        </w:tabs>
        <w:rPr>
          <w:rFonts w:cstheme="minorHAnsi"/>
          <w:sz w:val="24"/>
          <w:szCs w:val="24"/>
        </w:rPr>
      </w:pPr>
      <w:r>
        <w:rPr>
          <w:rFonts w:cstheme="minorHAnsi"/>
          <w:sz w:val="24"/>
          <w:szCs w:val="24"/>
        </w:rPr>
        <w:t>IPP AC Switchyard Extension</w:t>
      </w:r>
      <w:r>
        <w:rPr>
          <w:rFonts w:cstheme="minorHAnsi"/>
          <w:sz w:val="24"/>
          <w:szCs w:val="24"/>
        </w:rPr>
        <w:tab/>
        <w:t>LADWP</w:t>
      </w:r>
    </w:p>
    <w:p w14:paraId="7E5B72BC" w14:textId="39E46BAD" w:rsidR="00C10436" w:rsidRDefault="00C10436" w:rsidP="004C2FB7">
      <w:pPr>
        <w:pStyle w:val="ListParagraph"/>
        <w:numPr>
          <w:ilvl w:val="0"/>
          <w:numId w:val="16"/>
        </w:numPr>
        <w:tabs>
          <w:tab w:val="left" w:pos="7740"/>
        </w:tabs>
        <w:rPr>
          <w:rFonts w:cstheme="minorHAnsi"/>
          <w:sz w:val="24"/>
          <w:szCs w:val="24"/>
        </w:rPr>
      </w:pPr>
      <w:r>
        <w:rPr>
          <w:rFonts w:cstheme="minorHAnsi"/>
          <w:sz w:val="24"/>
          <w:szCs w:val="24"/>
        </w:rPr>
        <w:t>Adelanto AC Switchyard Extension</w:t>
      </w:r>
      <w:r>
        <w:rPr>
          <w:rFonts w:cstheme="minorHAnsi"/>
          <w:sz w:val="24"/>
          <w:szCs w:val="24"/>
        </w:rPr>
        <w:tab/>
        <w:t>LADWP</w:t>
      </w:r>
    </w:p>
    <w:p w14:paraId="0B03AEE8" w14:textId="19349E71" w:rsidR="00D20A4C" w:rsidRDefault="00D20A4C" w:rsidP="004C2FB7">
      <w:pPr>
        <w:pStyle w:val="ListParagraph"/>
        <w:numPr>
          <w:ilvl w:val="0"/>
          <w:numId w:val="16"/>
        </w:numPr>
        <w:tabs>
          <w:tab w:val="left" w:pos="7740"/>
        </w:tabs>
        <w:rPr>
          <w:rFonts w:cstheme="minorHAnsi"/>
          <w:sz w:val="24"/>
          <w:szCs w:val="24"/>
        </w:rPr>
      </w:pPr>
      <w:r>
        <w:rPr>
          <w:rFonts w:cstheme="minorHAnsi"/>
          <w:sz w:val="24"/>
          <w:szCs w:val="24"/>
        </w:rPr>
        <w:t>Replacement Converter Station at IPP and Adelanto</w:t>
      </w:r>
      <w:r>
        <w:rPr>
          <w:rFonts w:cstheme="minorHAnsi"/>
          <w:sz w:val="24"/>
          <w:szCs w:val="24"/>
        </w:rPr>
        <w:tab/>
        <w:t>LADWP</w:t>
      </w:r>
    </w:p>
    <w:p w14:paraId="12AF0382" w14:textId="666D8263" w:rsidR="00D20A4C" w:rsidRDefault="00D20A4C" w:rsidP="004C2FB7">
      <w:pPr>
        <w:pStyle w:val="ListParagraph"/>
        <w:numPr>
          <w:ilvl w:val="0"/>
          <w:numId w:val="16"/>
        </w:numPr>
        <w:tabs>
          <w:tab w:val="left" w:pos="7740"/>
        </w:tabs>
        <w:rPr>
          <w:rFonts w:cstheme="minorHAnsi"/>
          <w:sz w:val="24"/>
          <w:szCs w:val="24"/>
        </w:rPr>
      </w:pPr>
      <w:r>
        <w:rPr>
          <w:rFonts w:cstheme="minorHAnsi"/>
          <w:sz w:val="24"/>
          <w:szCs w:val="24"/>
        </w:rPr>
        <w:t xml:space="preserve">Mead Bank M Replacement </w:t>
      </w:r>
      <w:r>
        <w:rPr>
          <w:rFonts w:cstheme="minorHAnsi"/>
          <w:sz w:val="24"/>
          <w:szCs w:val="24"/>
        </w:rPr>
        <w:tab/>
        <w:t>LADWP</w:t>
      </w:r>
    </w:p>
    <w:p w14:paraId="12300156" w14:textId="4CBD1795" w:rsidR="00D20A4C" w:rsidRDefault="00D20A4C" w:rsidP="004C2FB7">
      <w:pPr>
        <w:pStyle w:val="ListParagraph"/>
        <w:numPr>
          <w:ilvl w:val="0"/>
          <w:numId w:val="16"/>
        </w:numPr>
        <w:tabs>
          <w:tab w:val="left" w:pos="7740"/>
        </w:tabs>
        <w:rPr>
          <w:rFonts w:cstheme="minorHAnsi"/>
          <w:sz w:val="24"/>
          <w:szCs w:val="24"/>
        </w:rPr>
      </w:pPr>
      <w:r>
        <w:rPr>
          <w:rFonts w:cstheme="minorHAnsi"/>
          <w:sz w:val="24"/>
          <w:szCs w:val="24"/>
        </w:rPr>
        <w:t>Barren Ridge Re-Expansion</w:t>
      </w:r>
      <w:r>
        <w:rPr>
          <w:rFonts w:cstheme="minorHAnsi"/>
          <w:sz w:val="24"/>
          <w:szCs w:val="24"/>
        </w:rPr>
        <w:tab/>
        <w:t>LADWP</w:t>
      </w:r>
    </w:p>
    <w:p w14:paraId="0D3E7D5C" w14:textId="32A20E3B" w:rsidR="00D20A4C" w:rsidRDefault="00D20A4C" w:rsidP="004C2FB7">
      <w:pPr>
        <w:pStyle w:val="ListParagraph"/>
        <w:numPr>
          <w:ilvl w:val="0"/>
          <w:numId w:val="16"/>
        </w:numPr>
        <w:tabs>
          <w:tab w:val="left" w:pos="7740"/>
        </w:tabs>
        <w:rPr>
          <w:rFonts w:cstheme="minorHAnsi"/>
          <w:sz w:val="24"/>
          <w:szCs w:val="24"/>
        </w:rPr>
      </w:pPr>
      <w:r>
        <w:rPr>
          <w:rFonts w:cstheme="minorHAnsi"/>
          <w:sz w:val="24"/>
          <w:szCs w:val="24"/>
        </w:rPr>
        <w:t>Loop Scattergood-Olympic Cable A into new Pershing Station</w:t>
      </w:r>
      <w:r>
        <w:rPr>
          <w:rFonts w:cstheme="minorHAnsi"/>
          <w:sz w:val="24"/>
          <w:szCs w:val="24"/>
        </w:rPr>
        <w:tab/>
        <w:t>LADWP</w:t>
      </w:r>
    </w:p>
    <w:p w14:paraId="0E08BD9C" w14:textId="01EFAF52" w:rsidR="00D20A4C" w:rsidRDefault="00D20A4C" w:rsidP="004C2FB7">
      <w:pPr>
        <w:pStyle w:val="ListParagraph"/>
        <w:numPr>
          <w:ilvl w:val="0"/>
          <w:numId w:val="16"/>
        </w:numPr>
        <w:tabs>
          <w:tab w:val="left" w:pos="7740"/>
        </w:tabs>
        <w:rPr>
          <w:rFonts w:cstheme="minorHAnsi"/>
          <w:sz w:val="24"/>
          <w:szCs w:val="24"/>
        </w:rPr>
      </w:pPr>
      <w:r>
        <w:rPr>
          <w:rFonts w:cstheme="minorHAnsi"/>
          <w:sz w:val="24"/>
          <w:szCs w:val="24"/>
        </w:rPr>
        <w:t>Upgrade RS-K Bus 1 and 2</w:t>
      </w:r>
      <w:r>
        <w:rPr>
          <w:rFonts w:cstheme="minorHAnsi"/>
          <w:sz w:val="24"/>
          <w:szCs w:val="24"/>
        </w:rPr>
        <w:tab/>
        <w:t>LADWP</w:t>
      </w:r>
    </w:p>
    <w:p w14:paraId="632592F6" w14:textId="62D0242B" w:rsidR="00D20A4C" w:rsidRDefault="00D20A4C" w:rsidP="004C2FB7">
      <w:pPr>
        <w:pStyle w:val="ListParagraph"/>
        <w:numPr>
          <w:ilvl w:val="0"/>
          <w:numId w:val="16"/>
        </w:numPr>
        <w:tabs>
          <w:tab w:val="left" w:pos="7740"/>
        </w:tabs>
        <w:rPr>
          <w:rFonts w:cstheme="minorHAnsi"/>
          <w:sz w:val="24"/>
          <w:szCs w:val="24"/>
        </w:rPr>
      </w:pPr>
      <w:r>
        <w:rPr>
          <w:rFonts w:cstheme="minorHAnsi"/>
          <w:sz w:val="24"/>
          <w:szCs w:val="24"/>
        </w:rPr>
        <w:t>Upgrade Scattergood Auto and Phase Shifting Transformer</w:t>
      </w:r>
      <w:r>
        <w:rPr>
          <w:rFonts w:cstheme="minorHAnsi"/>
          <w:sz w:val="24"/>
          <w:szCs w:val="24"/>
        </w:rPr>
        <w:tab/>
        <w:t>LADWP</w:t>
      </w:r>
    </w:p>
    <w:p w14:paraId="66088153" w14:textId="647E3872" w:rsidR="000D63CC" w:rsidRDefault="000D63CC" w:rsidP="004C2FB7">
      <w:pPr>
        <w:pStyle w:val="ListParagraph"/>
        <w:numPr>
          <w:ilvl w:val="0"/>
          <w:numId w:val="16"/>
        </w:numPr>
        <w:tabs>
          <w:tab w:val="left" w:pos="7740"/>
        </w:tabs>
        <w:rPr>
          <w:rFonts w:cstheme="minorHAnsi"/>
          <w:sz w:val="24"/>
          <w:szCs w:val="24"/>
        </w:rPr>
      </w:pPr>
      <w:r>
        <w:rPr>
          <w:rFonts w:cstheme="minorHAnsi"/>
          <w:sz w:val="24"/>
          <w:szCs w:val="24"/>
        </w:rPr>
        <w:t>Rimrock Substation Upgrade</w:t>
      </w:r>
      <w:r>
        <w:rPr>
          <w:rFonts w:cstheme="minorHAnsi"/>
          <w:sz w:val="24"/>
          <w:szCs w:val="24"/>
        </w:rPr>
        <w:tab/>
        <w:t>NWE</w:t>
      </w:r>
    </w:p>
    <w:p w14:paraId="1E14E5F1" w14:textId="3AC7857B" w:rsidR="000D63CC" w:rsidRDefault="000D63CC" w:rsidP="004C2FB7">
      <w:pPr>
        <w:pStyle w:val="ListParagraph"/>
        <w:numPr>
          <w:ilvl w:val="0"/>
          <w:numId w:val="16"/>
        </w:numPr>
        <w:tabs>
          <w:tab w:val="left" w:pos="7740"/>
        </w:tabs>
        <w:rPr>
          <w:rFonts w:cstheme="minorHAnsi"/>
          <w:sz w:val="24"/>
          <w:szCs w:val="24"/>
        </w:rPr>
      </w:pPr>
      <w:r>
        <w:rPr>
          <w:rFonts w:cstheme="minorHAnsi"/>
          <w:sz w:val="24"/>
          <w:szCs w:val="24"/>
        </w:rPr>
        <w:t>South Butte 230/161 kV bank Replacement</w:t>
      </w:r>
      <w:r>
        <w:rPr>
          <w:rFonts w:cstheme="minorHAnsi"/>
          <w:sz w:val="24"/>
          <w:szCs w:val="24"/>
        </w:rPr>
        <w:tab/>
        <w:t>NWE</w:t>
      </w:r>
    </w:p>
    <w:p w14:paraId="1142B5A8" w14:textId="7CF97C45" w:rsidR="000D63CC" w:rsidRDefault="000D63CC" w:rsidP="004C2FB7">
      <w:pPr>
        <w:pStyle w:val="ListParagraph"/>
        <w:numPr>
          <w:ilvl w:val="0"/>
          <w:numId w:val="16"/>
        </w:numPr>
        <w:tabs>
          <w:tab w:val="left" w:pos="7740"/>
        </w:tabs>
        <w:rPr>
          <w:rFonts w:cstheme="minorHAnsi"/>
          <w:sz w:val="24"/>
          <w:szCs w:val="24"/>
        </w:rPr>
      </w:pPr>
      <w:r>
        <w:rPr>
          <w:rFonts w:cstheme="minorHAnsi"/>
          <w:sz w:val="24"/>
          <w:szCs w:val="24"/>
        </w:rPr>
        <w:t>Shaffer Substation</w:t>
      </w:r>
      <w:r>
        <w:rPr>
          <w:rFonts w:cstheme="minorHAnsi"/>
          <w:sz w:val="24"/>
          <w:szCs w:val="24"/>
        </w:rPr>
        <w:tab/>
        <w:t>NVE</w:t>
      </w:r>
    </w:p>
    <w:p w14:paraId="0A216440" w14:textId="553D718F" w:rsidR="000D63CC" w:rsidRDefault="000D63CC" w:rsidP="004C2FB7">
      <w:pPr>
        <w:pStyle w:val="ListParagraph"/>
        <w:numPr>
          <w:ilvl w:val="0"/>
          <w:numId w:val="16"/>
        </w:numPr>
        <w:tabs>
          <w:tab w:val="left" w:pos="7740"/>
        </w:tabs>
        <w:rPr>
          <w:rFonts w:cstheme="minorHAnsi"/>
          <w:sz w:val="24"/>
          <w:szCs w:val="24"/>
        </w:rPr>
      </w:pPr>
      <w:r>
        <w:rPr>
          <w:rFonts w:cstheme="minorHAnsi"/>
          <w:sz w:val="24"/>
          <w:szCs w:val="24"/>
        </w:rPr>
        <w:t>Iron Point – 250 MW PV and Battery Interconnection</w:t>
      </w:r>
      <w:r>
        <w:rPr>
          <w:rFonts w:cstheme="minorHAnsi"/>
          <w:sz w:val="24"/>
          <w:szCs w:val="24"/>
        </w:rPr>
        <w:tab/>
        <w:t>NVE</w:t>
      </w:r>
    </w:p>
    <w:p w14:paraId="313A5743" w14:textId="28E83579" w:rsidR="001C2576" w:rsidRDefault="001C2576" w:rsidP="004C2FB7">
      <w:pPr>
        <w:pStyle w:val="ListParagraph"/>
        <w:numPr>
          <w:ilvl w:val="0"/>
          <w:numId w:val="16"/>
        </w:numPr>
        <w:tabs>
          <w:tab w:val="left" w:pos="7740"/>
        </w:tabs>
        <w:rPr>
          <w:rFonts w:cstheme="minorHAnsi"/>
          <w:sz w:val="24"/>
          <w:szCs w:val="24"/>
        </w:rPr>
      </w:pPr>
      <w:r>
        <w:rPr>
          <w:rFonts w:cstheme="minorHAnsi"/>
          <w:sz w:val="24"/>
          <w:szCs w:val="24"/>
        </w:rPr>
        <w:t>Hot Pot Solar – 350 MW PV and Battery Interconnection</w:t>
      </w:r>
      <w:r>
        <w:rPr>
          <w:rFonts w:cstheme="minorHAnsi"/>
          <w:sz w:val="24"/>
          <w:szCs w:val="24"/>
        </w:rPr>
        <w:tab/>
        <w:t>NVE</w:t>
      </w:r>
    </w:p>
    <w:p w14:paraId="6F5828A3" w14:textId="3E8935A8" w:rsidR="00C13634" w:rsidRDefault="00C13634" w:rsidP="004C2FB7">
      <w:pPr>
        <w:pStyle w:val="ListParagraph"/>
        <w:numPr>
          <w:ilvl w:val="0"/>
          <w:numId w:val="16"/>
        </w:numPr>
        <w:tabs>
          <w:tab w:val="left" w:pos="7740"/>
        </w:tabs>
        <w:rPr>
          <w:rFonts w:cstheme="minorHAnsi"/>
          <w:sz w:val="24"/>
          <w:szCs w:val="24"/>
        </w:rPr>
      </w:pPr>
      <w:r>
        <w:rPr>
          <w:rFonts w:cstheme="minorHAnsi"/>
          <w:sz w:val="24"/>
          <w:szCs w:val="24"/>
        </w:rPr>
        <w:t>Dry Lake Solar – 150 MW</w:t>
      </w:r>
      <w:r>
        <w:rPr>
          <w:rFonts w:cstheme="minorHAnsi"/>
          <w:sz w:val="24"/>
          <w:szCs w:val="24"/>
        </w:rPr>
        <w:tab/>
        <w:t>NVE</w:t>
      </w:r>
    </w:p>
    <w:p w14:paraId="30DC42ED" w14:textId="6841FDBB" w:rsidR="00C13634" w:rsidRDefault="006F73C3" w:rsidP="004C2FB7">
      <w:pPr>
        <w:pStyle w:val="ListParagraph"/>
        <w:numPr>
          <w:ilvl w:val="0"/>
          <w:numId w:val="16"/>
        </w:numPr>
        <w:tabs>
          <w:tab w:val="left" w:pos="7740"/>
        </w:tabs>
        <w:rPr>
          <w:rFonts w:cstheme="minorHAnsi"/>
          <w:sz w:val="24"/>
          <w:szCs w:val="24"/>
        </w:rPr>
      </w:pPr>
      <w:r>
        <w:rPr>
          <w:rFonts w:cstheme="minorHAnsi"/>
          <w:sz w:val="24"/>
          <w:szCs w:val="24"/>
        </w:rPr>
        <w:t>Aeolus – Freezeout #2 230 kV line</w:t>
      </w:r>
      <w:r>
        <w:rPr>
          <w:rFonts w:cstheme="minorHAnsi"/>
          <w:sz w:val="24"/>
          <w:szCs w:val="24"/>
        </w:rPr>
        <w:tab/>
        <w:t>PACE</w:t>
      </w:r>
    </w:p>
    <w:p w14:paraId="46AFD8E2" w14:textId="77777777" w:rsidR="00E43C4F" w:rsidRDefault="00E43C4F" w:rsidP="00E43C4F">
      <w:pPr>
        <w:pStyle w:val="ListParagraph"/>
        <w:numPr>
          <w:ilvl w:val="0"/>
          <w:numId w:val="0"/>
        </w:numPr>
        <w:tabs>
          <w:tab w:val="left" w:pos="7740"/>
        </w:tabs>
        <w:ind w:left="900"/>
        <w:rPr>
          <w:rFonts w:cstheme="minorHAnsi"/>
          <w:sz w:val="24"/>
          <w:szCs w:val="24"/>
        </w:rPr>
      </w:pPr>
    </w:p>
    <w:p w14:paraId="0BFDC9C6" w14:textId="77777777" w:rsidR="001C2576" w:rsidRPr="001C2576" w:rsidRDefault="001C2576" w:rsidP="001C2576">
      <w:pPr>
        <w:tabs>
          <w:tab w:val="left" w:pos="7740"/>
        </w:tabs>
        <w:ind w:left="540"/>
        <w:rPr>
          <w:rFonts w:cstheme="minorHAnsi"/>
          <w:sz w:val="24"/>
          <w:szCs w:val="24"/>
        </w:rPr>
      </w:pPr>
      <w:r w:rsidRPr="001C2576">
        <w:rPr>
          <w:rFonts w:cstheme="minorHAnsi"/>
          <w:b/>
          <w:sz w:val="24"/>
          <w:szCs w:val="24"/>
          <w:u w:val="single"/>
        </w:rPr>
        <w:lastRenderedPageBreak/>
        <w:t>Project Name</w:t>
      </w:r>
      <w:r w:rsidRPr="001C2576">
        <w:rPr>
          <w:rFonts w:cstheme="minorHAnsi"/>
          <w:sz w:val="24"/>
          <w:szCs w:val="24"/>
        </w:rPr>
        <w:tab/>
      </w:r>
      <w:r w:rsidRPr="001C2576">
        <w:rPr>
          <w:rFonts w:cstheme="minorHAnsi"/>
          <w:b/>
          <w:sz w:val="24"/>
          <w:szCs w:val="24"/>
          <w:u w:val="single"/>
        </w:rPr>
        <w:t>Organization</w:t>
      </w:r>
      <w:r w:rsidRPr="001C2576">
        <w:rPr>
          <w:rFonts w:cstheme="minorHAnsi"/>
          <w:sz w:val="24"/>
          <w:szCs w:val="24"/>
        </w:rPr>
        <w:tab/>
      </w:r>
      <w:r w:rsidRPr="001C2576">
        <w:rPr>
          <w:rFonts w:cstheme="minorHAnsi"/>
          <w:sz w:val="24"/>
          <w:szCs w:val="24"/>
        </w:rPr>
        <w:tab/>
      </w:r>
    </w:p>
    <w:p w14:paraId="23E2E58D" w14:textId="39EE237B" w:rsidR="001C2576" w:rsidRDefault="00512E5E" w:rsidP="004C2FB7">
      <w:pPr>
        <w:pStyle w:val="ListParagraph"/>
        <w:numPr>
          <w:ilvl w:val="0"/>
          <w:numId w:val="16"/>
        </w:numPr>
        <w:tabs>
          <w:tab w:val="left" w:pos="7740"/>
        </w:tabs>
        <w:rPr>
          <w:rFonts w:cstheme="minorHAnsi"/>
          <w:sz w:val="24"/>
          <w:szCs w:val="24"/>
        </w:rPr>
      </w:pPr>
      <w:r>
        <w:rPr>
          <w:rFonts w:cstheme="minorHAnsi"/>
          <w:sz w:val="24"/>
          <w:szCs w:val="24"/>
        </w:rPr>
        <w:t xml:space="preserve">Contra Costa PP 230 kV line Terminals Reconfiguration </w:t>
      </w:r>
      <w:r>
        <w:rPr>
          <w:rFonts w:cstheme="minorHAnsi"/>
          <w:sz w:val="24"/>
          <w:szCs w:val="24"/>
        </w:rPr>
        <w:tab/>
        <w:t>PG&amp;E</w:t>
      </w:r>
    </w:p>
    <w:p w14:paraId="7FD3F64E" w14:textId="6ECA48FC" w:rsidR="00512E5E" w:rsidRDefault="006B4873" w:rsidP="004C2FB7">
      <w:pPr>
        <w:pStyle w:val="ListParagraph"/>
        <w:numPr>
          <w:ilvl w:val="0"/>
          <w:numId w:val="16"/>
        </w:numPr>
        <w:tabs>
          <w:tab w:val="left" w:pos="7740"/>
        </w:tabs>
        <w:rPr>
          <w:rFonts w:cstheme="minorHAnsi"/>
          <w:sz w:val="24"/>
          <w:szCs w:val="24"/>
        </w:rPr>
      </w:pPr>
      <w:proofErr w:type="spellStart"/>
      <w:r>
        <w:rPr>
          <w:rFonts w:cstheme="minorHAnsi"/>
          <w:sz w:val="24"/>
          <w:szCs w:val="24"/>
        </w:rPr>
        <w:t>Vasona</w:t>
      </w:r>
      <w:proofErr w:type="spellEnd"/>
      <w:r>
        <w:rPr>
          <w:rFonts w:cstheme="minorHAnsi"/>
          <w:sz w:val="24"/>
          <w:szCs w:val="24"/>
        </w:rPr>
        <w:t xml:space="preserve"> – Metcalf 230 kV line limiting Elements Removal </w:t>
      </w:r>
      <w:r>
        <w:rPr>
          <w:rFonts w:cstheme="minorHAnsi"/>
          <w:sz w:val="24"/>
          <w:szCs w:val="24"/>
        </w:rPr>
        <w:tab/>
        <w:t>PG&amp;E</w:t>
      </w:r>
    </w:p>
    <w:p w14:paraId="615EEF92" w14:textId="00634575" w:rsidR="006B4873" w:rsidRDefault="006B4873" w:rsidP="004C2FB7">
      <w:pPr>
        <w:pStyle w:val="ListParagraph"/>
        <w:numPr>
          <w:ilvl w:val="0"/>
          <w:numId w:val="16"/>
        </w:numPr>
        <w:tabs>
          <w:tab w:val="left" w:pos="7740"/>
        </w:tabs>
        <w:rPr>
          <w:rFonts w:cstheme="minorHAnsi"/>
          <w:sz w:val="24"/>
          <w:szCs w:val="24"/>
        </w:rPr>
      </w:pPr>
      <w:r>
        <w:rPr>
          <w:rFonts w:cstheme="minorHAnsi"/>
          <w:sz w:val="24"/>
          <w:szCs w:val="24"/>
        </w:rPr>
        <w:t>Atlantic 230/60 kV transformer voltage regulator</w:t>
      </w:r>
      <w:r>
        <w:rPr>
          <w:rFonts w:cstheme="minorHAnsi"/>
          <w:sz w:val="24"/>
          <w:szCs w:val="24"/>
        </w:rPr>
        <w:tab/>
        <w:t>PG&amp;E</w:t>
      </w:r>
    </w:p>
    <w:p w14:paraId="62518D79" w14:textId="7B6C4004" w:rsidR="006B4873" w:rsidRDefault="006B4873" w:rsidP="004C2FB7">
      <w:pPr>
        <w:pStyle w:val="ListParagraph"/>
        <w:numPr>
          <w:ilvl w:val="0"/>
          <w:numId w:val="16"/>
        </w:numPr>
        <w:tabs>
          <w:tab w:val="left" w:pos="7740"/>
        </w:tabs>
        <w:rPr>
          <w:rFonts w:cstheme="minorHAnsi"/>
          <w:sz w:val="24"/>
          <w:szCs w:val="24"/>
        </w:rPr>
      </w:pPr>
      <w:r>
        <w:rPr>
          <w:rFonts w:cstheme="minorHAnsi"/>
          <w:sz w:val="24"/>
          <w:szCs w:val="24"/>
        </w:rPr>
        <w:t>Cortina Bank #1 230/115/60 kV Transformer Bank Replacement</w:t>
      </w:r>
      <w:r>
        <w:rPr>
          <w:rFonts w:cstheme="minorHAnsi"/>
          <w:sz w:val="24"/>
          <w:szCs w:val="24"/>
        </w:rPr>
        <w:tab/>
        <w:t>PG&amp;E</w:t>
      </w:r>
    </w:p>
    <w:p w14:paraId="02E0C13C" w14:textId="64DDE45B" w:rsidR="006B4873" w:rsidRDefault="006B4873" w:rsidP="004C2FB7">
      <w:pPr>
        <w:pStyle w:val="ListParagraph"/>
        <w:numPr>
          <w:ilvl w:val="0"/>
          <w:numId w:val="16"/>
        </w:numPr>
        <w:tabs>
          <w:tab w:val="left" w:pos="7740"/>
        </w:tabs>
        <w:rPr>
          <w:rFonts w:cstheme="minorHAnsi"/>
          <w:sz w:val="24"/>
          <w:szCs w:val="24"/>
        </w:rPr>
      </w:pPr>
      <w:r>
        <w:rPr>
          <w:rFonts w:cstheme="minorHAnsi"/>
          <w:sz w:val="24"/>
          <w:szCs w:val="24"/>
        </w:rPr>
        <w:t>Metcalf 230 kV Substation Circuit Breaker #No 292 Upgrade</w:t>
      </w:r>
      <w:r>
        <w:rPr>
          <w:rFonts w:cstheme="minorHAnsi"/>
          <w:sz w:val="24"/>
          <w:szCs w:val="24"/>
        </w:rPr>
        <w:tab/>
        <w:t>PG&amp;E</w:t>
      </w:r>
    </w:p>
    <w:p w14:paraId="2F8E5FE2" w14:textId="4C3DF40F" w:rsidR="006B4873" w:rsidRDefault="006B4873" w:rsidP="004C2FB7">
      <w:pPr>
        <w:pStyle w:val="ListParagraph"/>
        <w:numPr>
          <w:ilvl w:val="0"/>
          <w:numId w:val="16"/>
        </w:numPr>
        <w:tabs>
          <w:tab w:val="left" w:pos="7740"/>
        </w:tabs>
        <w:rPr>
          <w:rFonts w:cstheme="minorHAnsi"/>
          <w:sz w:val="24"/>
          <w:szCs w:val="24"/>
        </w:rPr>
      </w:pPr>
      <w:r>
        <w:rPr>
          <w:rFonts w:cstheme="minorHAnsi"/>
          <w:sz w:val="24"/>
          <w:szCs w:val="24"/>
        </w:rPr>
        <w:t>Cooley Landing Substation Circuit Breaker No 62 Upgrade</w:t>
      </w:r>
      <w:r>
        <w:rPr>
          <w:rFonts w:cstheme="minorHAnsi"/>
          <w:sz w:val="24"/>
          <w:szCs w:val="24"/>
        </w:rPr>
        <w:tab/>
        <w:t>PG&amp;E</w:t>
      </w:r>
    </w:p>
    <w:p w14:paraId="75915E92" w14:textId="77777777" w:rsidR="006B4873" w:rsidRDefault="006B4873" w:rsidP="004C2FB7">
      <w:pPr>
        <w:pStyle w:val="ListParagraph"/>
        <w:numPr>
          <w:ilvl w:val="0"/>
          <w:numId w:val="16"/>
        </w:numPr>
        <w:tabs>
          <w:tab w:val="left" w:pos="7740"/>
        </w:tabs>
        <w:rPr>
          <w:rFonts w:cstheme="minorHAnsi"/>
          <w:sz w:val="24"/>
          <w:szCs w:val="24"/>
        </w:rPr>
      </w:pPr>
      <w:r>
        <w:rPr>
          <w:rFonts w:cstheme="minorHAnsi"/>
          <w:sz w:val="24"/>
          <w:szCs w:val="24"/>
        </w:rPr>
        <w:t>Table Mountain Second 500/230 kV Transformer</w:t>
      </w:r>
      <w:r>
        <w:rPr>
          <w:rFonts w:cstheme="minorHAnsi"/>
          <w:sz w:val="24"/>
          <w:szCs w:val="24"/>
        </w:rPr>
        <w:tab/>
        <w:t>PG&amp;E</w:t>
      </w:r>
    </w:p>
    <w:p w14:paraId="7E640E6F" w14:textId="77777777" w:rsidR="006B4873" w:rsidRDefault="006B4873" w:rsidP="004C2FB7">
      <w:pPr>
        <w:pStyle w:val="ListParagraph"/>
        <w:numPr>
          <w:ilvl w:val="0"/>
          <w:numId w:val="16"/>
        </w:numPr>
        <w:tabs>
          <w:tab w:val="left" w:pos="7740"/>
        </w:tabs>
        <w:rPr>
          <w:rFonts w:cstheme="minorHAnsi"/>
          <w:sz w:val="24"/>
          <w:szCs w:val="24"/>
        </w:rPr>
      </w:pPr>
      <w:r>
        <w:rPr>
          <w:rFonts w:cstheme="minorHAnsi"/>
          <w:sz w:val="24"/>
          <w:szCs w:val="24"/>
        </w:rPr>
        <w:t>Reconductor Delevan – Cortina 230 kV line</w:t>
      </w:r>
      <w:r>
        <w:rPr>
          <w:rFonts w:cstheme="minorHAnsi"/>
          <w:sz w:val="24"/>
          <w:szCs w:val="24"/>
        </w:rPr>
        <w:tab/>
        <w:t>PG&amp;E</w:t>
      </w:r>
    </w:p>
    <w:p w14:paraId="7FC8C5C0" w14:textId="0EDF2744" w:rsidR="006B4873" w:rsidRDefault="006B4873" w:rsidP="004C2FB7">
      <w:pPr>
        <w:pStyle w:val="ListParagraph"/>
        <w:numPr>
          <w:ilvl w:val="0"/>
          <w:numId w:val="16"/>
        </w:numPr>
        <w:tabs>
          <w:tab w:val="left" w:pos="7740"/>
        </w:tabs>
        <w:rPr>
          <w:rFonts w:cstheme="minorHAnsi"/>
          <w:sz w:val="24"/>
          <w:szCs w:val="24"/>
        </w:rPr>
      </w:pPr>
      <w:r>
        <w:rPr>
          <w:rFonts w:cstheme="minorHAnsi"/>
          <w:sz w:val="24"/>
          <w:szCs w:val="24"/>
        </w:rPr>
        <w:t>Moss Landing – Las Aguilas 230 KV line Series Reactor</w:t>
      </w:r>
      <w:r>
        <w:rPr>
          <w:rFonts w:cstheme="minorHAnsi"/>
          <w:sz w:val="24"/>
          <w:szCs w:val="24"/>
        </w:rPr>
        <w:tab/>
        <w:t>PG&amp;E</w:t>
      </w:r>
      <w:r>
        <w:rPr>
          <w:rFonts w:cstheme="minorHAnsi"/>
          <w:sz w:val="24"/>
          <w:szCs w:val="24"/>
        </w:rPr>
        <w:tab/>
      </w:r>
    </w:p>
    <w:p w14:paraId="21F21DB8" w14:textId="6088ADE5" w:rsidR="001B13AA" w:rsidRDefault="001B13AA" w:rsidP="004C2FB7">
      <w:pPr>
        <w:pStyle w:val="ListParagraph"/>
        <w:numPr>
          <w:ilvl w:val="0"/>
          <w:numId w:val="16"/>
        </w:numPr>
        <w:tabs>
          <w:tab w:val="left" w:pos="7740"/>
        </w:tabs>
        <w:rPr>
          <w:rFonts w:cstheme="minorHAnsi"/>
          <w:sz w:val="24"/>
          <w:szCs w:val="24"/>
        </w:rPr>
      </w:pPr>
      <w:r>
        <w:rPr>
          <w:rFonts w:cstheme="minorHAnsi"/>
          <w:sz w:val="24"/>
          <w:szCs w:val="24"/>
        </w:rPr>
        <w:t>Fountain Wind</w:t>
      </w:r>
      <w:r>
        <w:rPr>
          <w:rFonts w:cstheme="minorHAnsi"/>
          <w:sz w:val="24"/>
          <w:szCs w:val="24"/>
        </w:rPr>
        <w:tab/>
        <w:t>PG&amp;E</w:t>
      </w:r>
    </w:p>
    <w:p w14:paraId="7684120A" w14:textId="3C3D8B81" w:rsidR="001B13AA" w:rsidRDefault="001B13AA" w:rsidP="004C2FB7">
      <w:pPr>
        <w:pStyle w:val="ListParagraph"/>
        <w:numPr>
          <w:ilvl w:val="0"/>
          <w:numId w:val="16"/>
        </w:numPr>
        <w:tabs>
          <w:tab w:val="left" w:pos="7740"/>
        </w:tabs>
        <w:rPr>
          <w:rFonts w:cstheme="minorHAnsi"/>
          <w:sz w:val="24"/>
          <w:szCs w:val="24"/>
        </w:rPr>
      </w:pPr>
      <w:r>
        <w:rPr>
          <w:rFonts w:cstheme="minorHAnsi"/>
          <w:sz w:val="24"/>
          <w:szCs w:val="24"/>
        </w:rPr>
        <w:t>Westland Solar Blue</w:t>
      </w:r>
      <w:r>
        <w:rPr>
          <w:rFonts w:cstheme="minorHAnsi"/>
          <w:sz w:val="24"/>
          <w:szCs w:val="24"/>
        </w:rPr>
        <w:tab/>
        <w:t>PG&amp;E</w:t>
      </w:r>
    </w:p>
    <w:p w14:paraId="201D9ECB" w14:textId="6A49CA01" w:rsidR="001B13AA" w:rsidRDefault="001B13AA" w:rsidP="004C2FB7">
      <w:pPr>
        <w:pStyle w:val="ListParagraph"/>
        <w:numPr>
          <w:ilvl w:val="0"/>
          <w:numId w:val="16"/>
        </w:numPr>
        <w:tabs>
          <w:tab w:val="left" w:pos="7740"/>
        </w:tabs>
        <w:rPr>
          <w:rFonts w:cstheme="minorHAnsi"/>
          <w:sz w:val="24"/>
          <w:szCs w:val="24"/>
        </w:rPr>
      </w:pPr>
      <w:r>
        <w:rPr>
          <w:rFonts w:cstheme="minorHAnsi"/>
          <w:sz w:val="24"/>
          <w:szCs w:val="24"/>
        </w:rPr>
        <w:t>Luna Valley</w:t>
      </w:r>
      <w:r>
        <w:rPr>
          <w:rFonts w:cstheme="minorHAnsi"/>
          <w:sz w:val="24"/>
          <w:szCs w:val="24"/>
        </w:rPr>
        <w:tab/>
        <w:t>PG&amp;E</w:t>
      </w:r>
    </w:p>
    <w:p w14:paraId="2BD77623" w14:textId="360D8B4A" w:rsidR="001B13AA" w:rsidRDefault="001B13AA" w:rsidP="004C2FB7">
      <w:pPr>
        <w:pStyle w:val="ListParagraph"/>
        <w:numPr>
          <w:ilvl w:val="0"/>
          <w:numId w:val="16"/>
        </w:numPr>
        <w:tabs>
          <w:tab w:val="left" w:pos="7740"/>
        </w:tabs>
        <w:rPr>
          <w:rFonts w:cstheme="minorHAnsi"/>
          <w:sz w:val="24"/>
          <w:szCs w:val="24"/>
        </w:rPr>
      </w:pPr>
      <w:r>
        <w:rPr>
          <w:rFonts w:cstheme="minorHAnsi"/>
          <w:sz w:val="24"/>
          <w:szCs w:val="24"/>
        </w:rPr>
        <w:t>Daylight</w:t>
      </w:r>
      <w:r>
        <w:rPr>
          <w:rFonts w:cstheme="minorHAnsi"/>
          <w:sz w:val="24"/>
          <w:szCs w:val="24"/>
        </w:rPr>
        <w:tab/>
        <w:t>PG&amp;E</w:t>
      </w:r>
    </w:p>
    <w:p w14:paraId="40A562D6" w14:textId="4E1858E3" w:rsidR="001B13AA" w:rsidRDefault="001B13AA" w:rsidP="004C2FB7">
      <w:pPr>
        <w:pStyle w:val="ListParagraph"/>
        <w:numPr>
          <w:ilvl w:val="0"/>
          <w:numId w:val="16"/>
        </w:numPr>
        <w:tabs>
          <w:tab w:val="left" w:pos="7740"/>
        </w:tabs>
        <w:rPr>
          <w:rFonts w:cstheme="minorHAnsi"/>
          <w:sz w:val="24"/>
          <w:szCs w:val="24"/>
        </w:rPr>
      </w:pPr>
      <w:proofErr w:type="spellStart"/>
      <w:r>
        <w:rPr>
          <w:rFonts w:cstheme="minorHAnsi"/>
          <w:sz w:val="24"/>
          <w:szCs w:val="24"/>
        </w:rPr>
        <w:t>Pluot</w:t>
      </w:r>
      <w:proofErr w:type="spellEnd"/>
      <w:r>
        <w:rPr>
          <w:rFonts w:cstheme="minorHAnsi"/>
          <w:sz w:val="24"/>
          <w:szCs w:val="24"/>
        </w:rPr>
        <w:tab/>
        <w:t>PG&amp;E</w:t>
      </w:r>
    </w:p>
    <w:p w14:paraId="1716E0DF" w14:textId="67F94F3C" w:rsidR="001B13AA" w:rsidRDefault="001B13AA" w:rsidP="004C2FB7">
      <w:pPr>
        <w:pStyle w:val="ListParagraph"/>
        <w:numPr>
          <w:ilvl w:val="0"/>
          <w:numId w:val="16"/>
        </w:numPr>
        <w:tabs>
          <w:tab w:val="left" w:pos="7740"/>
        </w:tabs>
        <w:rPr>
          <w:rFonts w:cstheme="minorHAnsi"/>
          <w:sz w:val="24"/>
          <w:szCs w:val="24"/>
        </w:rPr>
      </w:pPr>
      <w:proofErr w:type="spellStart"/>
      <w:r>
        <w:rPr>
          <w:rFonts w:cstheme="minorHAnsi"/>
          <w:sz w:val="24"/>
          <w:szCs w:val="24"/>
        </w:rPr>
        <w:t>Pomergranate</w:t>
      </w:r>
      <w:proofErr w:type="spellEnd"/>
      <w:r>
        <w:rPr>
          <w:rFonts w:cstheme="minorHAnsi"/>
          <w:sz w:val="24"/>
          <w:szCs w:val="24"/>
        </w:rPr>
        <w:tab/>
        <w:t>PG&amp;E</w:t>
      </w:r>
    </w:p>
    <w:p w14:paraId="62619978" w14:textId="709F802E" w:rsidR="001B13AA" w:rsidRDefault="001B13AA" w:rsidP="004C2FB7">
      <w:pPr>
        <w:pStyle w:val="ListParagraph"/>
        <w:numPr>
          <w:ilvl w:val="0"/>
          <w:numId w:val="16"/>
        </w:numPr>
        <w:tabs>
          <w:tab w:val="left" w:pos="7740"/>
        </w:tabs>
        <w:rPr>
          <w:rFonts w:cstheme="minorHAnsi"/>
          <w:sz w:val="24"/>
          <w:szCs w:val="24"/>
        </w:rPr>
      </w:pPr>
      <w:r>
        <w:rPr>
          <w:rFonts w:cstheme="minorHAnsi"/>
          <w:sz w:val="24"/>
          <w:szCs w:val="24"/>
        </w:rPr>
        <w:t>Corby</w:t>
      </w:r>
      <w:r>
        <w:rPr>
          <w:rFonts w:cstheme="minorHAnsi"/>
          <w:sz w:val="24"/>
          <w:szCs w:val="24"/>
        </w:rPr>
        <w:tab/>
        <w:t>PG&amp;E</w:t>
      </w:r>
    </w:p>
    <w:p w14:paraId="32055E8C" w14:textId="7EF50839" w:rsidR="001B13AA" w:rsidRDefault="001B13AA" w:rsidP="004C2FB7">
      <w:pPr>
        <w:pStyle w:val="ListParagraph"/>
        <w:numPr>
          <w:ilvl w:val="0"/>
          <w:numId w:val="16"/>
        </w:numPr>
        <w:tabs>
          <w:tab w:val="left" w:pos="7740"/>
        </w:tabs>
        <w:rPr>
          <w:rFonts w:cstheme="minorHAnsi"/>
          <w:sz w:val="24"/>
          <w:szCs w:val="24"/>
        </w:rPr>
      </w:pPr>
      <w:proofErr w:type="spellStart"/>
      <w:r>
        <w:rPr>
          <w:rFonts w:cstheme="minorHAnsi"/>
          <w:sz w:val="24"/>
          <w:szCs w:val="24"/>
        </w:rPr>
        <w:t>Sonrisa</w:t>
      </w:r>
      <w:proofErr w:type="spellEnd"/>
      <w:r>
        <w:rPr>
          <w:rFonts w:cstheme="minorHAnsi"/>
          <w:sz w:val="24"/>
          <w:szCs w:val="24"/>
        </w:rPr>
        <w:tab/>
        <w:t>PG&amp;E</w:t>
      </w:r>
    </w:p>
    <w:p w14:paraId="1949625A" w14:textId="0BAF265D" w:rsidR="001B13AA" w:rsidRDefault="001B13AA" w:rsidP="004C2FB7">
      <w:pPr>
        <w:pStyle w:val="ListParagraph"/>
        <w:numPr>
          <w:ilvl w:val="0"/>
          <w:numId w:val="16"/>
        </w:numPr>
        <w:tabs>
          <w:tab w:val="left" w:pos="7740"/>
        </w:tabs>
        <w:rPr>
          <w:rFonts w:cstheme="minorHAnsi"/>
          <w:sz w:val="24"/>
          <w:szCs w:val="24"/>
        </w:rPr>
      </w:pPr>
      <w:r>
        <w:rPr>
          <w:rFonts w:cstheme="minorHAnsi"/>
          <w:sz w:val="24"/>
          <w:szCs w:val="24"/>
        </w:rPr>
        <w:t>Key Storage 1</w:t>
      </w:r>
      <w:r>
        <w:rPr>
          <w:rFonts w:cstheme="minorHAnsi"/>
          <w:sz w:val="24"/>
          <w:szCs w:val="24"/>
        </w:rPr>
        <w:tab/>
        <w:t>PG&amp;E</w:t>
      </w:r>
    </w:p>
    <w:p w14:paraId="4BA77788" w14:textId="0A5375FE" w:rsidR="001B13AA" w:rsidRDefault="001B13AA" w:rsidP="004C2FB7">
      <w:pPr>
        <w:pStyle w:val="ListParagraph"/>
        <w:numPr>
          <w:ilvl w:val="0"/>
          <w:numId w:val="16"/>
        </w:numPr>
        <w:tabs>
          <w:tab w:val="left" w:pos="7740"/>
        </w:tabs>
        <w:rPr>
          <w:rFonts w:cstheme="minorHAnsi"/>
          <w:sz w:val="24"/>
          <w:szCs w:val="24"/>
        </w:rPr>
      </w:pPr>
      <w:r>
        <w:rPr>
          <w:rFonts w:cstheme="minorHAnsi"/>
          <w:sz w:val="24"/>
          <w:szCs w:val="24"/>
        </w:rPr>
        <w:t>Irving Storage</w:t>
      </w:r>
      <w:r>
        <w:rPr>
          <w:rFonts w:cstheme="minorHAnsi"/>
          <w:sz w:val="24"/>
          <w:szCs w:val="24"/>
        </w:rPr>
        <w:tab/>
        <w:t>PG&amp;E</w:t>
      </w:r>
    </w:p>
    <w:p w14:paraId="3EE25802" w14:textId="5D988AD5" w:rsidR="000C48BC" w:rsidRDefault="000C48BC" w:rsidP="004C2FB7">
      <w:pPr>
        <w:pStyle w:val="ListParagraph"/>
        <w:numPr>
          <w:ilvl w:val="0"/>
          <w:numId w:val="16"/>
        </w:numPr>
        <w:tabs>
          <w:tab w:val="left" w:pos="7740"/>
        </w:tabs>
        <w:rPr>
          <w:rFonts w:cstheme="minorHAnsi"/>
          <w:sz w:val="24"/>
          <w:szCs w:val="24"/>
        </w:rPr>
      </w:pPr>
      <w:r>
        <w:rPr>
          <w:rFonts w:cstheme="minorHAnsi"/>
          <w:sz w:val="24"/>
          <w:szCs w:val="24"/>
        </w:rPr>
        <w:t>Plano Storage</w:t>
      </w:r>
      <w:r>
        <w:rPr>
          <w:rFonts w:cstheme="minorHAnsi"/>
          <w:sz w:val="24"/>
          <w:szCs w:val="24"/>
        </w:rPr>
        <w:tab/>
        <w:t>PG&amp;E</w:t>
      </w:r>
    </w:p>
    <w:p w14:paraId="643F0118" w14:textId="3284A6C3" w:rsidR="000C48BC" w:rsidRDefault="000C48BC" w:rsidP="004C2FB7">
      <w:pPr>
        <w:pStyle w:val="ListParagraph"/>
        <w:numPr>
          <w:ilvl w:val="0"/>
          <w:numId w:val="16"/>
        </w:numPr>
        <w:tabs>
          <w:tab w:val="left" w:pos="7740"/>
        </w:tabs>
        <w:rPr>
          <w:rFonts w:cstheme="minorHAnsi"/>
          <w:sz w:val="24"/>
          <w:szCs w:val="24"/>
        </w:rPr>
      </w:pPr>
      <w:r>
        <w:rPr>
          <w:rFonts w:cstheme="minorHAnsi"/>
          <w:sz w:val="24"/>
          <w:szCs w:val="24"/>
        </w:rPr>
        <w:t>Tanager Storage</w:t>
      </w:r>
      <w:r>
        <w:rPr>
          <w:rFonts w:cstheme="minorHAnsi"/>
          <w:sz w:val="24"/>
          <w:szCs w:val="24"/>
        </w:rPr>
        <w:tab/>
        <w:t>PG&amp;E</w:t>
      </w:r>
    </w:p>
    <w:p w14:paraId="51E2C7BD" w14:textId="2BDB18DB" w:rsidR="000C48BC" w:rsidRDefault="000C48BC" w:rsidP="004C2FB7">
      <w:pPr>
        <w:pStyle w:val="ListParagraph"/>
        <w:numPr>
          <w:ilvl w:val="0"/>
          <w:numId w:val="16"/>
        </w:numPr>
        <w:tabs>
          <w:tab w:val="left" w:pos="7740"/>
        </w:tabs>
        <w:rPr>
          <w:rFonts w:cstheme="minorHAnsi"/>
          <w:sz w:val="24"/>
          <w:szCs w:val="24"/>
        </w:rPr>
      </w:pPr>
      <w:r>
        <w:rPr>
          <w:rFonts w:cstheme="minorHAnsi"/>
          <w:sz w:val="24"/>
          <w:szCs w:val="24"/>
        </w:rPr>
        <w:t>Cormorant Storage</w:t>
      </w:r>
      <w:r>
        <w:rPr>
          <w:rFonts w:cstheme="minorHAnsi"/>
          <w:sz w:val="24"/>
          <w:szCs w:val="24"/>
        </w:rPr>
        <w:tab/>
        <w:t>PG&amp;E</w:t>
      </w:r>
    </w:p>
    <w:p w14:paraId="16069D79" w14:textId="49B7AAC8" w:rsidR="000C48BC" w:rsidRDefault="000C48BC" w:rsidP="004C2FB7">
      <w:pPr>
        <w:pStyle w:val="ListParagraph"/>
        <w:numPr>
          <w:ilvl w:val="0"/>
          <w:numId w:val="16"/>
        </w:numPr>
        <w:tabs>
          <w:tab w:val="left" w:pos="7740"/>
        </w:tabs>
        <w:rPr>
          <w:rFonts w:cstheme="minorHAnsi"/>
          <w:sz w:val="24"/>
          <w:szCs w:val="24"/>
        </w:rPr>
      </w:pPr>
      <w:r>
        <w:rPr>
          <w:rFonts w:cstheme="minorHAnsi"/>
          <w:sz w:val="24"/>
          <w:szCs w:val="24"/>
        </w:rPr>
        <w:t>Button Bush Hybrid Solar Energy and Storage</w:t>
      </w:r>
      <w:r>
        <w:rPr>
          <w:rFonts w:cstheme="minorHAnsi"/>
          <w:sz w:val="24"/>
          <w:szCs w:val="24"/>
        </w:rPr>
        <w:tab/>
        <w:t>PG&amp;E</w:t>
      </w:r>
    </w:p>
    <w:p w14:paraId="261FA475" w14:textId="0A55FB0F" w:rsidR="000C48BC" w:rsidRDefault="000C48BC" w:rsidP="004C2FB7">
      <w:pPr>
        <w:pStyle w:val="ListParagraph"/>
        <w:numPr>
          <w:ilvl w:val="0"/>
          <w:numId w:val="16"/>
        </w:numPr>
        <w:tabs>
          <w:tab w:val="left" w:pos="7740"/>
        </w:tabs>
        <w:rPr>
          <w:rFonts w:cstheme="minorHAnsi"/>
          <w:sz w:val="24"/>
          <w:szCs w:val="24"/>
        </w:rPr>
      </w:pPr>
      <w:r>
        <w:rPr>
          <w:rFonts w:cstheme="minorHAnsi"/>
          <w:sz w:val="24"/>
          <w:szCs w:val="24"/>
        </w:rPr>
        <w:t>Sherwood 230 kV Breaker Replacement</w:t>
      </w:r>
      <w:r>
        <w:rPr>
          <w:rFonts w:cstheme="minorHAnsi"/>
          <w:sz w:val="24"/>
          <w:szCs w:val="24"/>
        </w:rPr>
        <w:tab/>
        <w:t>PGE</w:t>
      </w:r>
    </w:p>
    <w:p w14:paraId="1F8D3482" w14:textId="38CE5812" w:rsidR="005B6C28" w:rsidRDefault="005B6C28" w:rsidP="004C2FB7">
      <w:pPr>
        <w:pStyle w:val="ListParagraph"/>
        <w:numPr>
          <w:ilvl w:val="0"/>
          <w:numId w:val="16"/>
        </w:numPr>
        <w:tabs>
          <w:tab w:val="left" w:pos="7740"/>
        </w:tabs>
        <w:rPr>
          <w:rFonts w:cstheme="minorHAnsi"/>
          <w:sz w:val="24"/>
          <w:szCs w:val="24"/>
        </w:rPr>
      </w:pPr>
      <w:r>
        <w:rPr>
          <w:rFonts w:cstheme="minorHAnsi"/>
          <w:sz w:val="24"/>
          <w:szCs w:val="24"/>
        </w:rPr>
        <w:t>Colorado’s Power Pathway</w:t>
      </w:r>
      <w:r>
        <w:rPr>
          <w:rFonts w:cstheme="minorHAnsi"/>
          <w:sz w:val="24"/>
          <w:szCs w:val="24"/>
        </w:rPr>
        <w:tab/>
      </w:r>
      <w:proofErr w:type="spellStart"/>
      <w:r>
        <w:rPr>
          <w:rFonts w:cstheme="minorHAnsi"/>
          <w:sz w:val="24"/>
          <w:szCs w:val="24"/>
        </w:rPr>
        <w:t>PSCo</w:t>
      </w:r>
      <w:proofErr w:type="spellEnd"/>
    </w:p>
    <w:p w14:paraId="7B0FEBBF" w14:textId="1AC5DE25" w:rsidR="005B6C28" w:rsidRDefault="00AD2CE5" w:rsidP="004C2FB7">
      <w:pPr>
        <w:pStyle w:val="ListParagraph"/>
        <w:numPr>
          <w:ilvl w:val="0"/>
          <w:numId w:val="16"/>
        </w:numPr>
        <w:tabs>
          <w:tab w:val="left" w:pos="7740"/>
        </w:tabs>
        <w:rPr>
          <w:rFonts w:cstheme="minorHAnsi"/>
          <w:sz w:val="24"/>
          <w:szCs w:val="24"/>
        </w:rPr>
      </w:pPr>
      <w:r>
        <w:rPr>
          <w:rFonts w:cstheme="minorHAnsi"/>
          <w:sz w:val="24"/>
          <w:szCs w:val="24"/>
        </w:rPr>
        <w:t>Sacramento Valley Energy Center Generation Project</w:t>
      </w:r>
      <w:r>
        <w:rPr>
          <w:rFonts w:cstheme="minorHAnsi"/>
          <w:sz w:val="24"/>
          <w:szCs w:val="24"/>
        </w:rPr>
        <w:tab/>
      </w:r>
      <w:r w:rsidR="00D86F50">
        <w:rPr>
          <w:rFonts w:cstheme="minorHAnsi"/>
          <w:sz w:val="24"/>
          <w:szCs w:val="24"/>
        </w:rPr>
        <w:t>SMUD</w:t>
      </w:r>
    </w:p>
    <w:p w14:paraId="0AD492F3" w14:textId="5F1CB481" w:rsidR="00BC36D1" w:rsidRDefault="00BC36D1" w:rsidP="004C2FB7">
      <w:pPr>
        <w:pStyle w:val="ListParagraph"/>
        <w:numPr>
          <w:ilvl w:val="0"/>
          <w:numId w:val="16"/>
        </w:numPr>
        <w:tabs>
          <w:tab w:val="left" w:pos="7740"/>
        </w:tabs>
        <w:rPr>
          <w:rFonts w:cstheme="minorHAnsi"/>
          <w:sz w:val="24"/>
          <w:szCs w:val="24"/>
        </w:rPr>
      </w:pPr>
      <w:r>
        <w:rPr>
          <w:rFonts w:cstheme="minorHAnsi"/>
          <w:sz w:val="24"/>
          <w:szCs w:val="24"/>
        </w:rPr>
        <w:t>Coolidge Expansion Project</w:t>
      </w:r>
      <w:r>
        <w:rPr>
          <w:rFonts w:cstheme="minorHAnsi"/>
          <w:sz w:val="24"/>
          <w:szCs w:val="24"/>
        </w:rPr>
        <w:tab/>
        <w:t>SRP</w:t>
      </w:r>
    </w:p>
    <w:p w14:paraId="6B45A91B" w14:textId="2FFA7BA3" w:rsidR="00BC36D1" w:rsidRDefault="00BC36D1" w:rsidP="004C2FB7">
      <w:pPr>
        <w:pStyle w:val="ListParagraph"/>
        <w:numPr>
          <w:ilvl w:val="0"/>
          <w:numId w:val="16"/>
        </w:numPr>
        <w:tabs>
          <w:tab w:val="left" w:pos="7740"/>
        </w:tabs>
        <w:rPr>
          <w:rFonts w:cstheme="minorHAnsi"/>
          <w:sz w:val="24"/>
          <w:szCs w:val="24"/>
        </w:rPr>
      </w:pPr>
      <w:r>
        <w:rPr>
          <w:rFonts w:cstheme="minorHAnsi"/>
          <w:sz w:val="24"/>
          <w:szCs w:val="24"/>
        </w:rPr>
        <w:t>High-Tech Interconnect Project</w:t>
      </w:r>
      <w:r>
        <w:rPr>
          <w:rFonts w:cstheme="minorHAnsi"/>
          <w:sz w:val="24"/>
          <w:szCs w:val="24"/>
        </w:rPr>
        <w:tab/>
        <w:t>SRP</w:t>
      </w:r>
    </w:p>
    <w:p w14:paraId="3765F54E" w14:textId="51638579" w:rsidR="00BC36D1" w:rsidRDefault="00BC36D1" w:rsidP="004C2FB7">
      <w:pPr>
        <w:pStyle w:val="ListParagraph"/>
        <w:numPr>
          <w:ilvl w:val="0"/>
          <w:numId w:val="16"/>
        </w:numPr>
        <w:tabs>
          <w:tab w:val="left" w:pos="7740"/>
        </w:tabs>
        <w:rPr>
          <w:rFonts w:cstheme="minorHAnsi"/>
          <w:sz w:val="24"/>
          <w:szCs w:val="24"/>
        </w:rPr>
      </w:pPr>
      <w:r>
        <w:rPr>
          <w:rFonts w:cstheme="minorHAnsi"/>
          <w:sz w:val="24"/>
          <w:szCs w:val="24"/>
        </w:rPr>
        <w:t>Project huckleberry</w:t>
      </w:r>
      <w:r>
        <w:rPr>
          <w:rFonts w:cstheme="minorHAnsi"/>
          <w:sz w:val="24"/>
          <w:szCs w:val="24"/>
        </w:rPr>
        <w:tab/>
        <w:t>SRP</w:t>
      </w:r>
    </w:p>
    <w:p w14:paraId="72044560" w14:textId="06287C96" w:rsidR="00111222" w:rsidRDefault="00111222" w:rsidP="004C2FB7">
      <w:pPr>
        <w:pStyle w:val="ListParagraph"/>
        <w:numPr>
          <w:ilvl w:val="0"/>
          <w:numId w:val="16"/>
        </w:numPr>
        <w:tabs>
          <w:tab w:val="left" w:pos="7740"/>
        </w:tabs>
        <w:rPr>
          <w:rFonts w:cstheme="minorHAnsi"/>
          <w:sz w:val="24"/>
          <w:szCs w:val="24"/>
        </w:rPr>
      </w:pPr>
      <w:r>
        <w:rPr>
          <w:rFonts w:cstheme="minorHAnsi"/>
          <w:sz w:val="24"/>
          <w:szCs w:val="24"/>
        </w:rPr>
        <w:t>Burlington – Lamar 230 kV line</w:t>
      </w:r>
      <w:r>
        <w:rPr>
          <w:rFonts w:cstheme="minorHAnsi"/>
          <w:sz w:val="24"/>
          <w:szCs w:val="24"/>
        </w:rPr>
        <w:tab/>
        <w:t>TSGT</w:t>
      </w:r>
    </w:p>
    <w:p w14:paraId="5A403BFD" w14:textId="6E41F3B2" w:rsidR="00111222" w:rsidRDefault="00111222" w:rsidP="004C2FB7">
      <w:pPr>
        <w:pStyle w:val="ListParagraph"/>
        <w:numPr>
          <w:ilvl w:val="0"/>
          <w:numId w:val="16"/>
        </w:numPr>
        <w:tabs>
          <w:tab w:val="left" w:pos="7740"/>
        </w:tabs>
        <w:rPr>
          <w:rFonts w:cstheme="minorHAnsi"/>
          <w:sz w:val="24"/>
          <w:szCs w:val="24"/>
        </w:rPr>
      </w:pPr>
      <w:r>
        <w:rPr>
          <w:rFonts w:cstheme="minorHAnsi"/>
          <w:sz w:val="24"/>
          <w:szCs w:val="24"/>
        </w:rPr>
        <w:t>Boone – Huckleberry 230 kV line</w:t>
      </w:r>
      <w:r>
        <w:rPr>
          <w:rFonts w:cstheme="minorHAnsi"/>
          <w:sz w:val="24"/>
          <w:szCs w:val="24"/>
        </w:rPr>
        <w:tab/>
        <w:t>TSGT</w:t>
      </w:r>
    </w:p>
    <w:p w14:paraId="732ED345" w14:textId="554998F0" w:rsidR="00111222" w:rsidRDefault="00111222" w:rsidP="004C2FB7">
      <w:pPr>
        <w:pStyle w:val="ListParagraph"/>
        <w:numPr>
          <w:ilvl w:val="0"/>
          <w:numId w:val="16"/>
        </w:numPr>
        <w:tabs>
          <w:tab w:val="left" w:pos="7740"/>
        </w:tabs>
        <w:rPr>
          <w:rFonts w:cstheme="minorHAnsi"/>
          <w:sz w:val="24"/>
          <w:szCs w:val="24"/>
        </w:rPr>
      </w:pPr>
      <w:r>
        <w:rPr>
          <w:rFonts w:cstheme="minorHAnsi"/>
          <w:sz w:val="24"/>
          <w:szCs w:val="24"/>
        </w:rPr>
        <w:t>Badger Creek – Big Sandy 230 kV line</w:t>
      </w:r>
      <w:r>
        <w:rPr>
          <w:rFonts w:cstheme="minorHAnsi"/>
          <w:sz w:val="24"/>
          <w:szCs w:val="24"/>
        </w:rPr>
        <w:tab/>
        <w:t>TSGT</w:t>
      </w:r>
    </w:p>
    <w:p w14:paraId="037D0D87" w14:textId="77777777" w:rsidR="00AC73C3" w:rsidRDefault="00AC73C3" w:rsidP="00AC73C3">
      <w:pPr>
        <w:pStyle w:val="ListParagraph"/>
        <w:numPr>
          <w:ilvl w:val="0"/>
          <w:numId w:val="0"/>
        </w:numPr>
        <w:tabs>
          <w:tab w:val="left" w:pos="7740"/>
        </w:tabs>
        <w:ind w:left="900"/>
        <w:rPr>
          <w:rFonts w:cstheme="minorHAnsi"/>
          <w:sz w:val="24"/>
          <w:szCs w:val="24"/>
        </w:rPr>
      </w:pPr>
    </w:p>
    <w:p w14:paraId="7C5954B4" w14:textId="77777777" w:rsidR="00095B9B" w:rsidRPr="00095B9B" w:rsidRDefault="00095B9B" w:rsidP="00095B9B">
      <w:pPr>
        <w:tabs>
          <w:tab w:val="left" w:pos="7740"/>
        </w:tabs>
        <w:ind w:left="540"/>
        <w:rPr>
          <w:rFonts w:cstheme="minorHAnsi"/>
          <w:sz w:val="24"/>
          <w:szCs w:val="24"/>
        </w:rPr>
      </w:pPr>
      <w:r w:rsidRPr="00095B9B">
        <w:rPr>
          <w:rFonts w:cstheme="minorHAnsi"/>
          <w:b/>
          <w:sz w:val="24"/>
          <w:szCs w:val="24"/>
          <w:u w:val="single"/>
        </w:rPr>
        <w:lastRenderedPageBreak/>
        <w:t>Project Name</w:t>
      </w:r>
      <w:r w:rsidRPr="00095B9B">
        <w:rPr>
          <w:rFonts w:cstheme="minorHAnsi"/>
          <w:sz w:val="24"/>
          <w:szCs w:val="24"/>
        </w:rPr>
        <w:tab/>
      </w:r>
      <w:r w:rsidRPr="00095B9B">
        <w:rPr>
          <w:rFonts w:cstheme="minorHAnsi"/>
          <w:b/>
          <w:sz w:val="24"/>
          <w:szCs w:val="24"/>
          <w:u w:val="single"/>
        </w:rPr>
        <w:t>Organization</w:t>
      </w:r>
      <w:r w:rsidRPr="00095B9B">
        <w:rPr>
          <w:rFonts w:cstheme="minorHAnsi"/>
          <w:sz w:val="24"/>
          <w:szCs w:val="24"/>
        </w:rPr>
        <w:tab/>
      </w:r>
    </w:p>
    <w:p w14:paraId="507FE585" w14:textId="77777777" w:rsidR="00095B9B" w:rsidRDefault="00095B9B" w:rsidP="004C2FB7">
      <w:pPr>
        <w:pStyle w:val="ListParagraph"/>
        <w:numPr>
          <w:ilvl w:val="0"/>
          <w:numId w:val="16"/>
        </w:numPr>
        <w:tabs>
          <w:tab w:val="left" w:pos="7740"/>
        </w:tabs>
        <w:rPr>
          <w:rFonts w:cstheme="minorHAnsi"/>
          <w:sz w:val="24"/>
          <w:szCs w:val="24"/>
        </w:rPr>
      </w:pPr>
      <w:r>
        <w:rPr>
          <w:rFonts w:cstheme="minorHAnsi"/>
          <w:sz w:val="24"/>
          <w:szCs w:val="24"/>
        </w:rPr>
        <w:t>Big Sandy – Burlington 230 kV Uprate</w:t>
      </w:r>
      <w:r>
        <w:rPr>
          <w:rFonts w:cstheme="minorHAnsi"/>
          <w:sz w:val="24"/>
          <w:szCs w:val="24"/>
        </w:rPr>
        <w:tab/>
        <w:t>TSGT</w:t>
      </w:r>
    </w:p>
    <w:p w14:paraId="4A5FE45A" w14:textId="130C8988" w:rsidR="00095B9B" w:rsidRPr="00F537BE" w:rsidRDefault="00095B9B" w:rsidP="00095B9B">
      <w:pPr>
        <w:pStyle w:val="Heading2"/>
      </w:pPr>
      <w:bookmarkStart w:id="5" w:name="_Toc129347823"/>
      <w:r>
        <w:t>2022</w:t>
      </w:r>
      <w:r w:rsidRPr="00F537BE">
        <w:t xml:space="preserve"> List of Projects </w:t>
      </w:r>
      <w:r>
        <w:t>Denied</w:t>
      </w:r>
      <w:r w:rsidRPr="00F537BE">
        <w:t xml:space="preserve"> a Waiver of “Significant Impact” Status</w:t>
      </w:r>
      <w:bookmarkEnd w:id="5"/>
    </w:p>
    <w:p w14:paraId="5BC81B66" w14:textId="77777777" w:rsidR="00095B9B" w:rsidRPr="00095B9B" w:rsidRDefault="00095B9B" w:rsidP="00095B9B">
      <w:pPr>
        <w:tabs>
          <w:tab w:val="left" w:pos="7740"/>
        </w:tabs>
        <w:ind w:left="630"/>
        <w:rPr>
          <w:rFonts w:cstheme="minorHAnsi"/>
          <w:sz w:val="24"/>
          <w:szCs w:val="24"/>
        </w:rPr>
      </w:pPr>
      <w:r w:rsidRPr="00095B9B">
        <w:rPr>
          <w:rFonts w:cstheme="minorHAnsi"/>
          <w:b/>
          <w:sz w:val="24"/>
          <w:szCs w:val="24"/>
          <w:u w:val="single"/>
        </w:rPr>
        <w:t>Project Name</w:t>
      </w:r>
      <w:r w:rsidRPr="00095B9B">
        <w:rPr>
          <w:rFonts w:cstheme="minorHAnsi"/>
          <w:sz w:val="24"/>
          <w:szCs w:val="24"/>
        </w:rPr>
        <w:tab/>
      </w:r>
      <w:r w:rsidRPr="00095B9B">
        <w:rPr>
          <w:rFonts w:cstheme="minorHAnsi"/>
          <w:b/>
          <w:sz w:val="24"/>
          <w:szCs w:val="24"/>
          <w:u w:val="single"/>
        </w:rPr>
        <w:t>Organization</w:t>
      </w:r>
      <w:r w:rsidRPr="00095B9B">
        <w:rPr>
          <w:rFonts w:cstheme="minorHAnsi"/>
          <w:sz w:val="24"/>
          <w:szCs w:val="24"/>
        </w:rPr>
        <w:tab/>
      </w:r>
      <w:r w:rsidRPr="00095B9B">
        <w:rPr>
          <w:rFonts w:cstheme="minorHAnsi"/>
          <w:sz w:val="24"/>
          <w:szCs w:val="24"/>
        </w:rPr>
        <w:tab/>
      </w:r>
    </w:p>
    <w:p w14:paraId="5BD898AA" w14:textId="77777777" w:rsidR="00095B9B" w:rsidRDefault="00095B9B" w:rsidP="00095B9B">
      <w:pPr>
        <w:pStyle w:val="ListParagraph"/>
        <w:numPr>
          <w:ilvl w:val="0"/>
          <w:numId w:val="15"/>
        </w:numPr>
        <w:tabs>
          <w:tab w:val="left" w:pos="7740"/>
        </w:tabs>
        <w:rPr>
          <w:rFonts w:cstheme="minorHAnsi"/>
          <w:sz w:val="24"/>
          <w:szCs w:val="24"/>
        </w:rPr>
      </w:pPr>
      <w:r>
        <w:rPr>
          <w:rFonts w:cstheme="minorHAnsi"/>
          <w:sz w:val="24"/>
          <w:szCs w:val="24"/>
        </w:rPr>
        <w:t>Ready Wyoming Project</w:t>
      </w:r>
      <w:r>
        <w:rPr>
          <w:rFonts w:cstheme="minorHAnsi"/>
          <w:sz w:val="24"/>
          <w:szCs w:val="24"/>
        </w:rPr>
        <w:tab/>
        <w:t>BHC</w:t>
      </w:r>
    </w:p>
    <w:p w14:paraId="459E040A" w14:textId="0306E0E3" w:rsidR="00512E5E" w:rsidRPr="00512E5E" w:rsidRDefault="00512E5E" w:rsidP="00512E5E">
      <w:pPr>
        <w:rPr>
          <w:rFonts w:cstheme="minorHAnsi"/>
          <w:sz w:val="24"/>
          <w:szCs w:val="24"/>
        </w:rPr>
      </w:pPr>
      <w:r>
        <w:rPr>
          <w:rFonts w:cstheme="minorHAnsi"/>
          <w:sz w:val="24"/>
          <w:szCs w:val="24"/>
        </w:rPr>
        <w:br w:type="page"/>
      </w:r>
    </w:p>
    <w:p w14:paraId="39E8A560" w14:textId="463AD1DC" w:rsidR="006B68BE" w:rsidRPr="00512E5E" w:rsidRDefault="006B68BE" w:rsidP="00512E5E">
      <w:pPr>
        <w:pStyle w:val="Heading2"/>
        <w:rPr>
          <w:rFonts w:cstheme="minorHAnsi"/>
          <w:szCs w:val="24"/>
        </w:rPr>
      </w:pPr>
      <w:bookmarkStart w:id="6" w:name="_Toc129347824"/>
      <w:r>
        <w:lastRenderedPageBreak/>
        <w:t>2021</w:t>
      </w:r>
      <w:r w:rsidRPr="00F537BE">
        <w:t xml:space="preserve"> List of Projects Granted a Waiver of “Significant Impact” Status</w:t>
      </w:r>
      <w:bookmarkEnd w:id="6"/>
    </w:p>
    <w:p w14:paraId="6956F62A" w14:textId="77777777" w:rsidR="006B68BE" w:rsidRPr="00F537BE" w:rsidRDefault="006B68BE" w:rsidP="006B68BE">
      <w:pPr>
        <w:tabs>
          <w:tab w:val="left" w:pos="7740"/>
        </w:tabs>
        <w:ind w:firstLine="540"/>
        <w:rPr>
          <w:rFonts w:cstheme="minorHAnsi"/>
          <w:sz w:val="24"/>
          <w:szCs w:val="24"/>
        </w:rPr>
      </w:pPr>
      <w:r w:rsidRPr="00F537BE">
        <w:rPr>
          <w:rFonts w:cstheme="minorHAnsi"/>
          <w:b/>
          <w:sz w:val="24"/>
          <w:szCs w:val="24"/>
          <w:u w:val="single"/>
        </w:rPr>
        <w:t>Project Name</w:t>
      </w:r>
      <w:r w:rsidRPr="00F537BE">
        <w:rPr>
          <w:rFonts w:cstheme="minorHAnsi"/>
          <w:sz w:val="24"/>
          <w:szCs w:val="24"/>
        </w:rPr>
        <w:tab/>
      </w:r>
      <w:r w:rsidRPr="00F537BE">
        <w:rPr>
          <w:rFonts w:cstheme="minorHAnsi"/>
          <w:b/>
          <w:sz w:val="24"/>
          <w:szCs w:val="24"/>
          <w:u w:val="single"/>
        </w:rPr>
        <w:t>Organization</w:t>
      </w:r>
      <w:r w:rsidRPr="00F537BE">
        <w:rPr>
          <w:rFonts w:cstheme="minorHAnsi"/>
          <w:sz w:val="24"/>
          <w:szCs w:val="24"/>
        </w:rPr>
        <w:tab/>
      </w:r>
      <w:r w:rsidRPr="00F537BE">
        <w:rPr>
          <w:rFonts w:cstheme="minorHAnsi"/>
          <w:sz w:val="24"/>
          <w:szCs w:val="24"/>
        </w:rPr>
        <w:tab/>
      </w:r>
    </w:p>
    <w:p w14:paraId="228F86A2" w14:textId="7A382507" w:rsidR="00B33EAE" w:rsidRDefault="00B33EAE"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AES 230 kV Interconnection at </w:t>
      </w:r>
      <w:proofErr w:type="spellStart"/>
      <w:r>
        <w:rPr>
          <w:rFonts w:cstheme="minorHAnsi"/>
          <w:sz w:val="24"/>
          <w:szCs w:val="24"/>
        </w:rPr>
        <w:t>Westwing</w:t>
      </w:r>
      <w:proofErr w:type="spellEnd"/>
      <w:r>
        <w:rPr>
          <w:rFonts w:cstheme="minorHAnsi"/>
          <w:sz w:val="24"/>
          <w:szCs w:val="24"/>
        </w:rPr>
        <w:t xml:space="preserve"> 230 kV Substation</w:t>
      </w:r>
      <w:r>
        <w:rPr>
          <w:rFonts w:cstheme="minorHAnsi"/>
          <w:sz w:val="24"/>
          <w:szCs w:val="24"/>
        </w:rPr>
        <w:tab/>
        <w:t>APS</w:t>
      </w:r>
    </w:p>
    <w:p w14:paraId="59124363" w14:textId="603F0108" w:rsidR="00B33EAE" w:rsidRDefault="00B33EAE"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Runway 230 kV Lines</w:t>
      </w:r>
      <w:r>
        <w:rPr>
          <w:rFonts w:cstheme="minorHAnsi"/>
          <w:sz w:val="24"/>
          <w:szCs w:val="24"/>
        </w:rPr>
        <w:tab/>
        <w:t>APS</w:t>
      </w:r>
    </w:p>
    <w:p w14:paraId="6C17744F" w14:textId="2AD1B33E" w:rsidR="00B33EAE" w:rsidRDefault="00B33EAE"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proofErr w:type="spellStart"/>
      <w:r>
        <w:rPr>
          <w:rFonts w:cstheme="minorHAnsi"/>
          <w:sz w:val="24"/>
          <w:szCs w:val="24"/>
        </w:rPr>
        <w:t>Hashknife</w:t>
      </w:r>
      <w:proofErr w:type="spellEnd"/>
      <w:r>
        <w:rPr>
          <w:rFonts w:cstheme="minorHAnsi"/>
          <w:sz w:val="24"/>
          <w:szCs w:val="24"/>
        </w:rPr>
        <w:t xml:space="preserve"> Generation Tie Line Project</w:t>
      </w:r>
      <w:r>
        <w:rPr>
          <w:rFonts w:cstheme="minorHAnsi"/>
          <w:sz w:val="24"/>
          <w:szCs w:val="24"/>
        </w:rPr>
        <w:tab/>
        <w:t>APS</w:t>
      </w:r>
    </w:p>
    <w:p w14:paraId="49D6090C" w14:textId="6A52BAF6" w:rsidR="00B33EAE" w:rsidRDefault="00B33EAE"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Stratus 230 kV lines</w:t>
      </w:r>
      <w:r>
        <w:rPr>
          <w:rFonts w:cstheme="minorHAnsi"/>
          <w:sz w:val="24"/>
          <w:szCs w:val="24"/>
        </w:rPr>
        <w:tab/>
        <w:t>APS</w:t>
      </w:r>
    </w:p>
    <w:p w14:paraId="02DB5B7E" w14:textId="118025AF" w:rsidR="00B33EAE" w:rsidRDefault="00B33EAE"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Three Rivers 230 kV line</w:t>
      </w:r>
      <w:r>
        <w:rPr>
          <w:rFonts w:cstheme="minorHAnsi"/>
          <w:sz w:val="24"/>
          <w:szCs w:val="24"/>
        </w:rPr>
        <w:tab/>
        <w:t>APS</w:t>
      </w:r>
    </w:p>
    <w:p w14:paraId="7C326072" w14:textId="0271BEFB" w:rsidR="00B33EAE" w:rsidRDefault="00B33EAE"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Contrail 230 kV lines</w:t>
      </w:r>
      <w:r>
        <w:rPr>
          <w:rFonts w:cstheme="minorHAnsi"/>
          <w:sz w:val="24"/>
          <w:szCs w:val="24"/>
        </w:rPr>
        <w:tab/>
        <w:t>APS</w:t>
      </w:r>
    </w:p>
    <w:p w14:paraId="60B84F2A" w14:textId="1068020C" w:rsidR="00B33EAE" w:rsidRDefault="00B33EAE"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TS2 230 kV lines</w:t>
      </w:r>
      <w:r>
        <w:rPr>
          <w:rFonts w:cstheme="minorHAnsi"/>
          <w:sz w:val="24"/>
          <w:szCs w:val="24"/>
        </w:rPr>
        <w:tab/>
        <w:t>APS</w:t>
      </w:r>
    </w:p>
    <w:p w14:paraId="01232EE6" w14:textId="42741B87" w:rsidR="00B33EAE" w:rsidRDefault="00B33EAE"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Broadway 230 kV lines</w:t>
      </w:r>
      <w:r>
        <w:rPr>
          <w:rFonts w:cstheme="minorHAnsi"/>
          <w:sz w:val="24"/>
          <w:szCs w:val="24"/>
        </w:rPr>
        <w:tab/>
        <w:t>APS</w:t>
      </w:r>
    </w:p>
    <w:p w14:paraId="5BDCCAB4" w14:textId="7B6C9A4A" w:rsidR="00B33EAE" w:rsidRDefault="00B33EAE"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TS 17 230 kV lines</w:t>
      </w:r>
      <w:r>
        <w:rPr>
          <w:rFonts w:cstheme="minorHAnsi"/>
          <w:sz w:val="24"/>
          <w:szCs w:val="24"/>
        </w:rPr>
        <w:tab/>
        <w:t>APS</w:t>
      </w:r>
    </w:p>
    <w:p w14:paraId="482E880B" w14:textId="64296188" w:rsidR="006B68BE" w:rsidRDefault="005B0C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r w:rsidR="001F2517">
        <w:rPr>
          <w:rFonts w:cstheme="minorHAnsi"/>
          <w:sz w:val="24"/>
          <w:szCs w:val="24"/>
        </w:rPr>
        <w:t>Raver 500/230 kV Transformer Addition Project</w:t>
      </w:r>
      <w:r w:rsidR="001F2517">
        <w:rPr>
          <w:rFonts w:cstheme="minorHAnsi"/>
          <w:sz w:val="24"/>
          <w:szCs w:val="24"/>
        </w:rPr>
        <w:tab/>
        <w:t>BPA</w:t>
      </w:r>
    </w:p>
    <w:p w14:paraId="2CB5CFA7" w14:textId="1B4C4710" w:rsidR="001F2517" w:rsidRDefault="001F2517"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Longview Area 230/115 kV Transformer Addition</w:t>
      </w:r>
      <w:r>
        <w:rPr>
          <w:rFonts w:cstheme="minorHAnsi"/>
          <w:sz w:val="24"/>
          <w:szCs w:val="24"/>
        </w:rPr>
        <w:tab/>
        <w:t>BPA</w:t>
      </w:r>
    </w:p>
    <w:p w14:paraId="584EED47" w14:textId="107A811F" w:rsidR="008E17E8" w:rsidRDefault="008E17E8"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Rocky Reach Solar Interconnection</w:t>
      </w:r>
      <w:r>
        <w:rPr>
          <w:rFonts w:cstheme="minorHAnsi"/>
          <w:sz w:val="24"/>
          <w:szCs w:val="24"/>
        </w:rPr>
        <w:tab/>
        <w:t>CHPD</w:t>
      </w:r>
    </w:p>
    <w:p w14:paraId="46B83716" w14:textId="1177325E" w:rsidR="008E17E8" w:rsidRDefault="008E17E8"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Nixon to </w:t>
      </w:r>
      <w:proofErr w:type="spellStart"/>
      <w:r>
        <w:rPr>
          <w:rFonts w:cstheme="minorHAnsi"/>
          <w:sz w:val="24"/>
          <w:szCs w:val="24"/>
        </w:rPr>
        <w:t>Kelker</w:t>
      </w:r>
      <w:proofErr w:type="spellEnd"/>
      <w:r>
        <w:rPr>
          <w:rFonts w:cstheme="minorHAnsi"/>
          <w:sz w:val="24"/>
          <w:szCs w:val="24"/>
        </w:rPr>
        <w:t xml:space="preserve"> 230kV Line Uprate</w:t>
      </w:r>
      <w:r>
        <w:rPr>
          <w:rFonts w:cstheme="minorHAnsi"/>
          <w:sz w:val="24"/>
          <w:szCs w:val="24"/>
        </w:rPr>
        <w:tab/>
        <w:t>CSU</w:t>
      </w:r>
    </w:p>
    <w:p w14:paraId="24D4072F" w14:textId="23BA8CC6" w:rsidR="008E17E8" w:rsidRDefault="008E17E8"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Briargate 230/115kV Autotransformer</w:t>
      </w:r>
      <w:r>
        <w:rPr>
          <w:rFonts w:cstheme="minorHAnsi"/>
          <w:sz w:val="24"/>
          <w:szCs w:val="24"/>
        </w:rPr>
        <w:tab/>
        <w:t>CSU</w:t>
      </w:r>
    </w:p>
    <w:p w14:paraId="46B75362" w14:textId="0E37AF14" w:rsidR="008E17E8" w:rsidRDefault="008E17E8"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proofErr w:type="spellStart"/>
      <w:r>
        <w:rPr>
          <w:rFonts w:cstheme="minorHAnsi"/>
          <w:sz w:val="24"/>
          <w:szCs w:val="24"/>
        </w:rPr>
        <w:t>Kelker</w:t>
      </w:r>
      <w:proofErr w:type="spellEnd"/>
      <w:r>
        <w:rPr>
          <w:rFonts w:cstheme="minorHAnsi"/>
          <w:sz w:val="24"/>
          <w:szCs w:val="24"/>
        </w:rPr>
        <w:t xml:space="preserve"> 230kV and 115kV Substation Rebuild</w:t>
      </w:r>
      <w:r>
        <w:rPr>
          <w:rFonts w:cstheme="minorHAnsi"/>
          <w:sz w:val="24"/>
          <w:szCs w:val="24"/>
        </w:rPr>
        <w:tab/>
        <w:t>CSU</w:t>
      </w:r>
    </w:p>
    <w:p w14:paraId="09444E49" w14:textId="65ED53F4" w:rsidR="003A6B78" w:rsidRDefault="003A6B78"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Oso Grande Wind</w:t>
      </w:r>
      <w:r>
        <w:rPr>
          <w:rFonts w:cstheme="minorHAnsi"/>
          <w:sz w:val="24"/>
          <w:szCs w:val="24"/>
        </w:rPr>
        <w:tab/>
        <w:t>EPE</w:t>
      </w:r>
    </w:p>
    <w:p w14:paraId="5CBAABA1" w14:textId="1DE18847" w:rsidR="003A6B78" w:rsidRDefault="003A6B78"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Gamebird 230/138 kV </w:t>
      </w:r>
      <w:r>
        <w:rPr>
          <w:rFonts w:cstheme="minorHAnsi"/>
          <w:sz w:val="24"/>
          <w:szCs w:val="24"/>
        </w:rPr>
        <w:tab/>
        <w:t>GLW</w:t>
      </w:r>
    </w:p>
    <w:p w14:paraId="7035C9FB" w14:textId="2AEB9D5C" w:rsidR="003A6B78" w:rsidRDefault="003A6B78"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Midpoint T231 230/138 kV Transformer Replacement Project</w:t>
      </w:r>
      <w:r>
        <w:rPr>
          <w:rFonts w:cstheme="minorHAnsi"/>
          <w:sz w:val="24"/>
          <w:szCs w:val="24"/>
        </w:rPr>
        <w:tab/>
        <w:t>IPC</w:t>
      </w:r>
    </w:p>
    <w:p w14:paraId="2C008F91" w14:textId="16CA0968" w:rsidR="003A6B78" w:rsidRDefault="00AE6302"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Cloverdale T231 230/138kV Transformer project</w:t>
      </w:r>
      <w:r>
        <w:rPr>
          <w:rFonts w:cstheme="minorHAnsi"/>
          <w:sz w:val="24"/>
          <w:szCs w:val="24"/>
        </w:rPr>
        <w:tab/>
        <w:t>IPC</w:t>
      </w:r>
    </w:p>
    <w:p w14:paraId="5FD7A0C3" w14:textId="60F3F403" w:rsidR="00AE6302" w:rsidRDefault="00AE6302"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Boise Bench – Cloverdale 230kV Transmission Line Project</w:t>
      </w:r>
      <w:r>
        <w:rPr>
          <w:rFonts w:cstheme="minorHAnsi"/>
          <w:sz w:val="24"/>
          <w:szCs w:val="24"/>
        </w:rPr>
        <w:tab/>
        <w:t>IPC</w:t>
      </w:r>
    </w:p>
    <w:p w14:paraId="09E4F67A" w14:textId="133EDD48" w:rsidR="00AE6302" w:rsidRDefault="00AE6302"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Cloverdale – Locust 230 kV Transmission Line Project</w:t>
      </w:r>
      <w:r>
        <w:rPr>
          <w:rFonts w:cstheme="minorHAnsi"/>
          <w:sz w:val="24"/>
          <w:szCs w:val="24"/>
        </w:rPr>
        <w:tab/>
        <w:t>IPC</w:t>
      </w:r>
    </w:p>
    <w:p w14:paraId="6DBBCF2C" w14:textId="75E5247F" w:rsidR="00AE6302" w:rsidRDefault="00AE6302"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Cloverdale – Hubbard 230 kV Transmission Line Project </w:t>
      </w:r>
      <w:r>
        <w:rPr>
          <w:rFonts w:cstheme="minorHAnsi"/>
          <w:sz w:val="24"/>
          <w:szCs w:val="24"/>
        </w:rPr>
        <w:tab/>
        <w:t>IPC</w:t>
      </w:r>
    </w:p>
    <w:p w14:paraId="72B624BA" w14:textId="1CAB7136" w:rsidR="00AE6302" w:rsidRDefault="00AE6302"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Jackpot Solar interconnection Project</w:t>
      </w:r>
      <w:r>
        <w:rPr>
          <w:rFonts w:cstheme="minorHAnsi"/>
          <w:sz w:val="24"/>
          <w:szCs w:val="24"/>
        </w:rPr>
        <w:tab/>
        <w:t>IPC</w:t>
      </w:r>
    </w:p>
    <w:p w14:paraId="7822F097" w14:textId="3E8DE707" w:rsidR="00AE6302" w:rsidRDefault="00AE6302"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Victorville 287 kV Station Voltage Upgrade to 300 kV</w:t>
      </w:r>
      <w:r>
        <w:rPr>
          <w:rFonts w:cstheme="minorHAnsi"/>
          <w:sz w:val="24"/>
          <w:szCs w:val="24"/>
        </w:rPr>
        <w:tab/>
        <w:t>LADWP</w:t>
      </w:r>
    </w:p>
    <w:p w14:paraId="64E4C491" w14:textId="1440C826" w:rsidR="00AE6302" w:rsidRDefault="00AE6302"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Barren Ridge 230 kV STATCOM</w:t>
      </w:r>
      <w:r>
        <w:rPr>
          <w:rFonts w:cstheme="minorHAnsi"/>
          <w:sz w:val="24"/>
          <w:szCs w:val="24"/>
        </w:rPr>
        <w:tab/>
        <w:t>LADWP</w:t>
      </w:r>
    </w:p>
    <w:p w14:paraId="144B0F3B" w14:textId="0170876C" w:rsidR="00AE6302" w:rsidRDefault="00AE6302"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IPP New Synchronous Condenser 3X250 MVA</w:t>
      </w:r>
      <w:r>
        <w:rPr>
          <w:rFonts w:cstheme="minorHAnsi"/>
          <w:sz w:val="24"/>
          <w:szCs w:val="24"/>
        </w:rPr>
        <w:tab/>
        <w:t>LADWP</w:t>
      </w:r>
    </w:p>
    <w:p w14:paraId="5507E564" w14:textId="63B37516" w:rsidR="00AE6302" w:rsidRDefault="00AE6302"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IPP Coal Unit Replacement with CC Natural Gas</w:t>
      </w:r>
      <w:r>
        <w:rPr>
          <w:rFonts w:cstheme="minorHAnsi"/>
          <w:sz w:val="24"/>
          <w:szCs w:val="24"/>
        </w:rPr>
        <w:tab/>
        <w:t>LADWP</w:t>
      </w:r>
    </w:p>
    <w:p w14:paraId="769FC865" w14:textId="26A2ABCA" w:rsidR="00AE6302" w:rsidRDefault="00AE6302"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McCullough – Victorville Series Compensation Upgrade 500 kV line</w:t>
      </w:r>
      <w:r>
        <w:rPr>
          <w:rFonts w:cstheme="minorHAnsi"/>
          <w:sz w:val="24"/>
          <w:szCs w:val="24"/>
        </w:rPr>
        <w:tab/>
        <w:t>LADWP</w:t>
      </w:r>
    </w:p>
    <w:p w14:paraId="762D201F" w14:textId="3814CBBE" w:rsidR="00CC5790" w:rsidRDefault="00CC5790"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Dodge Flat Solar Energy Center </w:t>
      </w:r>
      <w:r>
        <w:rPr>
          <w:rFonts w:cstheme="minorHAnsi"/>
          <w:sz w:val="24"/>
          <w:szCs w:val="24"/>
        </w:rPr>
        <w:tab/>
        <w:t>NVE</w:t>
      </w:r>
    </w:p>
    <w:p w14:paraId="10D90068" w14:textId="02AFE567" w:rsidR="00CC5790" w:rsidRDefault="00CC5790"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Battle Mountain Solar and Storage</w:t>
      </w:r>
      <w:r>
        <w:rPr>
          <w:rFonts w:cstheme="minorHAnsi"/>
          <w:sz w:val="24"/>
          <w:szCs w:val="24"/>
        </w:rPr>
        <w:tab/>
        <w:t>NVE</w:t>
      </w:r>
    </w:p>
    <w:p w14:paraId="310059BD" w14:textId="397E7C27" w:rsidR="00CC5790" w:rsidRDefault="00CC5790"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Fish Springs Ranch Solar</w:t>
      </w:r>
      <w:r>
        <w:rPr>
          <w:rFonts w:cstheme="minorHAnsi"/>
          <w:sz w:val="24"/>
          <w:szCs w:val="24"/>
        </w:rPr>
        <w:tab/>
        <w:t>NVE</w:t>
      </w:r>
    </w:p>
    <w:p w14:paraId="446DA4E8" w14:textId="307F56FA" w:rsidR="00CC5790" w:rsidRDefault="00CC5790"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Apex Solar</w:t>
      </w:r>
      <w:r>
        <w:rPr>
          <w:rFonts w:cstheme="minorHAnsi"/>
          <w:sz w:val="24"/>
          <w:szCs w:val="24"/>
        </w:rPr>
        <w:tab/>
        <w:t>NVE</w:t>
      </w:r>
    </w:p>
    <w:p w14:paraId="20387244" w14:textId="14350BE2" w:rsidR="00CC5790" w:rsidRDefault="00CC5790"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Copper Mountain Solar #5</w:t>
      </w:r>
      <w:r>
        <w:rPr>
          <w:rFonts w:cstheme="minorHAnsi"/>
          <w:sz w:val="24"/>
          <w:szCs w:val="24"/>
        </w:rPr>
        <w:tab/>
        <w:t>NVE</w:t>
      </w:r>
    </w:p>
    <w:p w14:paraId="5215A57B" w14:textId="1DF302B9" w:rsidR="00CC5790" w:rsidRDefault="00CC5790"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Harry Allen Solar (aka Dry Lake Solar) at Harry Allen</w:t>
      </w:r>
      <w:r>
        <w:rPr>
          <w:rFonts w:cstheme="minorHAnsi"/>
          <w:sz w:val="24"/>
          <w:szCs w:val="24"/>
        </w:rPr>
        <w:tab/>
        <w:t>NVE</w:t>
      </w:r>
    </w:p>
    <w:p w14:paraId="0EBC22B7" w14:textId="6F4AB60E" w:rsidR="00CC5790" w:rsidRDefault="00CC5790"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proofErr w:type="spellStart"/>
      <w:r>
        <w:rPr>
          <w:rFonts w:cstheme="minorHAnsi"/>
          <w:sz w:val="24"/>
          <w:szCs w:val="24"/>
        </w:rPr>
        <w:t>Techren</w:t>
      </w:r>
      <w:proofErr w:type="spellEnd"/>
      <w:r>
        <w:rPr>
          <w:rFonts w:cstheme="minorHAnsi"/>
          <w:sz w:val="24"/>
          <w:szCs w:val="24"/>
        </w:rPr>
        <w:t xml:space="preserve"> Solar Interconnection</w:t>
      </w:r>
      <w:r>
        <w:rPr>
          <w:rFonts w:cstheme="minorHAnsi"/>
          <w:sz w:val="24"/>
          <w:szCs w:val="24"/>
        </w:rPr>
        <w:tab/>
        <w:t>NVE</w:t>
      </w:r>
    </w:p>
    <w:p w14:paraId="20373664" w14:textId="2C379096" w:rsidR="00CC5790"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Arrow Canyon Solar</w:t>
      </w:r>
      <w:r>
        <w:rPr>
          <w:rFonts w:cstheme="minorHAnsi"/>
          <w:sz w:val="24"/>
          <w:szCs w:val="24"/>
        </w:rPr>
        <w:tab/>
        <w:t>NVE</w:t>
      </w:r>
    </w:p>
    <w:p w14:paraId="6AB2992A" w14:textId="717A3DC8"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Southern Big Horn Solar (Formally Eagle Shadow Mountain Solar)</w:t>
      </w:r>
      <w:r>
        <w:rPr>
          <w:rFonts w:cstheme="minorHAnsi"/>
          <w:sz w:val="24"/>
          <w:szCs w:val="24"/>
        </w:rPr>
        <w:tab/>
        <w:t>NVE</w:t>
      </w:r>
    </w:p>
    <w:p w14:paraId="509B053B" w14:textId="2E05705F" w:rsidR="00CC5790"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lastRenderedPageBreak/>
        <w:t>Gemini Solar 1 and 2</w:t>
      </w:r>
      <w:r>
        <w:rPr>
          <w:rFonts w:cstheme="minorHAnsi"/>
          <w:sz w:val="24"/>
          <w:szCs w:val="24"/>
        </w:rPr>
        <w:tab/>
        <w:t>NVE</w:t>
      </w:r>
    </w:p>
    <w:p w14:paraId="21B4C860" w14:textId="15F7A053"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Boulder Solar III</w:t>
      </w:r>
      <w:r>
        <w:rPr>
          <w:rFonts w:cstheme="minorHAnsi"/>
          <w:sz w:val="24"/>
          <w:szCs w:val="24"/>
        </w:rPr>
        <w:tab/>
        <w:t>NVE</w:t>
      </w:r>
    </w:p>
    <w:p w14:paraId="57CE4247" w14:textId="2880B4B1"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Chuckwalla Solar Project</w:t>
      </w:r>
      <w:r>
        <w:rPr>
          <w:rFonts w:cstheme="minorHAnsi"/>
          <w:sz w:val="24"/>
          <w:szCs w:val="24"/>
        </w:rPr>
        <w:tab/>
        <w:t>NVE</w:t>
      </w:r>
    </w:p>
    <w:p w14:paraId="6CA0C3D6" w14:textId="48D44293"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proofErr w:type="spellStart"/>
      <w:r>
        <w:rPr>
          <w:rFonts w:cstheme="minorHAnsi"/>
          <w:sz w:val="24"/>
          <w:szCs w:val="24"/>
        </w:rPr>
        <w:t>Greenlink</w:t>
      </w:r>
      <w:proofErr w:type="spellEnd"/>
      <w:r>
        <w:rPr>
          <w:rFonts w:cstheme="minorHAnsi"/>
          <w:sz w:val="24"/>
          <w:szCs w:val="24"/>
        </w:rPr>
        <w:t xml:space="preserve"> Nevada West (GLW)</w:t>
      </w:r>
      <w:r>
        <w:rPr>
          <w:rFonts w:cstheme="minorHAnsi"/>
          <w:sz w:val="24"/>
          <w:szCs w:val="24"/>
        </w:rPr>
        <w:tab/>
        <w:t>NVE</w:t>
      </w:r>
    </w:p>
    <w:p w14:paraId="120ACF7B" w14:textId="5709E93E"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proofErr w:type="spellStart"/>
      <w:r>
        <w:rPr>
          <w:rFonts w:cstheme="minorHAnsi"/>
          <w:sz w:val="24"/>
          <w:szCs w:val="24"/>
        </w:rPr>
        <w:t>Greenlink</w:t>
      </w:r>
      <w:proofErr w:type="spellEnd"/>
      <w:r>
        <w:rPr>
          <w:rFonts w:cstheme="minorHAnsi"/>
          <w:sz w:val="24"/>
          <w:szCs w:val="24"/>
        </w:rPr>
        <w:t xml:space="preserve"> Nevada North (GLN)</w:t>
      </w:r>
      <w:r>
        <w:rPr>
          <w:rFonts w:cstheme="minorHAnsi"/>
          <w:sz w:val="24"/>
          <w:szCs w:val="24"/>
        </w:rPr>
        <w:tab/>
        <w:t>NVE</w:t>
      </w:r>
    </w:p>
    <w:p w14:paraId="3245E670" w14:textId="3796524A"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Aeolus – Shirley Basin #2 230 kV</w:t>
      </w:r>
      <w:r>
        <w:rPr>
          <w:rFonts w:cstheme="minorHAnsi"/>
          <w:sz w:val="24"/>
          <w:szCs w:val="24"/>
        </w:rPr>
        <w:tab/>
        <w:t>PacifiCorp</w:t>
      </w:r>
    </w:p>
    <w:p w14:paraId="1CDFBC86" w14:textId="17CEB515"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Wilson 115 kV Area Reinforcement</w:t>
      </w:r>
      <w:r>
        <w:rPr>
          <w:rFonts w:cstheme="minorHAnsi"/>
          <w:sz w:val="24"/>
          <w:szCs w:val="24"/>
        </w:rPr>
        <w:tab/>
        <w:t>PG&amp;E</w:t>
      </w:r>
    </w:p>
    <w:p w14:paraId="7005B59A" w14:textId="7161E265"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Cottonwood 230/115 kV Bank 1 and 4 Replacement Project</w:t>
      </w:r>
      <w:r>
        <w:rPr>
          <w:rFonts w:cstheme="minorHAnsi"/>
          <w:sz w:val="24"/>
          <w:szCs w:val="24"/>
        </w:rPr>
        <w:tab/>
        <w:t>PG&amp;E</w:t>
      </w:r>
    </w:p>
    <w:p w14:paraId="53374236" w14:textId="2BC72E16"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Moraga 230 kV Bus Upgrade</w:t>
      </w:r>
      <w:r>
        <w:rPr>
          <w:rFonts w:cstheme="minorHAnsi"/>
          <w:sz w:val="24"/>
          <w:szCs w:val="24"/>
        </w:rPr>
        <w:tab/>
        <w:t>PG&amp;E</w:t>
      </w:r>
    </w:p>
    <w:p w14:paraId="133FD34B" w14:textId="6BF0FD5A"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East Shore 230 kV Bus terminals Reconfiguration</w:t>
      </w:r>
      <w:r>
        <w:rPr>
          <w:rFonts w:cstheme="minorHAnsi"/>
          <w:sz w:val="24"/>
          <w:szCs w:val="24"/>
        </w:rPr>
        <w:tab/>
        <w:t>PG&amp;E</w:t>
      </w:r>
    </w:p>
    <w:p w14:paraId="1734556B" w14:textId="70BC653A"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Newark 230/115 kV Trans</w:t>
      </w:r>
      <w:r w:rsidR="001541FF">
        <w:rPr>
          <w:rFonts w:cstheme="minorHAnsi"/>
          <w:sz w:val="24"/>
          <w:szCs w:val="24"/>
        </w:rPr>
        <w:t>f</w:t>
      </w:r>
      <w:r>
        <w:rPr>
          <w:rFonts w:cstheme="minorHAnsi"/>
          <w:sz w:val="24"/>
          <w:szCs w:val="24"/>
        </w:rPr>
        <w:t>ormer Bank #7 Circuit Breaker Addition</w:t>
      </w:r>
      <w:r>
        <w:rPr>
          <w:rFonts w:cstheme="minorHAnsi"/>
          <w:sz w:val="24"/>
          <w:szCs w:val="24"/>
        </w:rPr>
        <w:tab/>
        <w:t>PG&amp;E</w:t>
      </w:r>
    </w:p>
    <w:p w14:paraId="0587F7BC" w14:textId="213BBCDC"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Gold Hill 230/115 kV Transformer Addition Project</w:t>
      </w:r>
      <w:r>
        <w:rPr>
          <w:rFonts w:cstheme="minorHAnsi"/>
          <w:sz w:val="24"/>
          <w:szCs w:val="24"/>
        </w:rPr>
        <w:tab/>
        <w:t>PG&amp;E</w:t>
      </w:r>
    </w:p>
    <w:p w14:paraId="0BC9082F" w14:textId="61C4C843"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Moss Landing 500/230 kV Bank 9 Replacement</w:t>
      </w:r>
      <w:r>
        <w:rPr>
          <w:rFonts w:cstheme="minorHAnsi"/>
          <w:sz w:val="24"/>
          <w:szCs w:val="24"/>
        </w:rPr>
        <w:tab/>
        <w:t>PG&amp;E</w:t>
      </w:r>
    </w:p>
    <w:p w14:paraId="55439BC3" w14:textId="5CD92A59"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proofErr w:type="spellStart"/>
      <w:r>
        <w:rPr>
          <w:rFonts w:cstheme="minorHAnsi"/>
          <w:sz w:val="24"/>
          <w:szCs w:val="24"/>
        </w:rPr>
        <w:t>Mcloud</w:t>
      </w:r>
      <w:proofErr w:type="spellEnd"/>
      <w:r>
        <w:rPr>
          <w:rFonts w:cstheme="minorHAnsi"/>
          <w:sz w:val="24"/>
          <w:szCs w:val="24"/>
        </w:rPr>
        <w:t xml:space="preserve"> Wind</w:t>
      </w:r>
      <w:r>
        <w:rPr>
          <w:rFonts w:cstheme="minorHAnsi"/>
          <w:sz w:val="24"/>
          <w:szCs w:val="24"/>
        </w:rPr>
        <w:tab/>
        <w:t>PG&amp;E</w:t>
      </w:r>
    </w:p>
    <w:p w14:paraId="123A8DAC" w14:textId="42727387"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Pittsburg Energy Storage</w:t>
      </w:r>
      <w:r>
        <w:rPr>
          <w:rFonts w:cstheme="minorHAnsi"/>
          <w:sz w:val="24"/>
          <w:szCs w:val="24"/>
        </w:rPr>
        <w:tab/>
        <w:t>PG&amp;E</w:t>
      </w:r>
    </w:p>
    <w:p w14:paraId="3BC6E2B3" w14:textId="2F6163D5"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Kola</w:t>
      </w:r>
      <w:r>
        <w:rPr>
          <w:rFonts w:cstheme="minorHAnsi"/>
          <w:sz w:val="24"/>
          <w:szCs w:val="24"/>
        </w:rPr>
        <w:tab/>
        <w:t>PG&amp;E</w:t>
      </w:r>
    </w:p>
    <w:p w14:paraId="463FBCAB" w14:textId="486B0BFC" w:rsidR="001A0F85" w:rsidRDefault="001A0F85"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proofErr w:type="spellStart"/>
      <w:r>
        <w:rPr>
          <w:rFonts w:cstheme="minorHAnsi"/>
          <w:sz w:val="24"/>
          <w:szCs w:val="24"/>
        </w:rPr>
        <w:t>Sandrini</w:t>
      </w:r>
      <w:proofErr w:type="spellEnd"/>
      <w:r>
        <w:rPr>
          <w:rFonts w:cstheme="minorHAnsi"/>
          <w:sz w:val="24"/>
          <w:szCs w:val="24"/>
        </w:rPr>
        <w:t xml:space="preserve"> Sol 2</w:t>
      </w:r>
      <w:r>
        <w:rPr>
          <w:rFonts w:cstheme="minorHAnsi"/>
          <w:sz w:val="24"/>
          <w:szCs w:val="24"/>
        </w:rPr>
        <w:tab/>
        <w:t>PG&amp;E</w:t>
      </w:r>
    </w:p>
    <w:p w14:paraId="4DB797E4" w14:textId="4C112610" w:rsidR="001908FB" w:rsidRDefault="001908FB"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Horizon-Keeler BPA #2 230 kV Project</w:t>
      </w:r>
      <w:r>
        <w:rPr>
          <w:rFonts w:cstheme="minorHAnsi"/>
          <w:sz w:val="24"/>
          <w:szCs w:val="24"/>
        </w:rPr>
        <w:tab/>
        <w:t>PGE</w:t>
      </w:r>
    </w:p>
    <w:p w14:paraId="48EE12E5" w14:textId="04F4028F" w:rsidR="001908FB" w:rsidRDefault="001908FB"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San Juan 345 kV Station Expansion</w:t>
      </w:r>
      <w:r>
        <w:rPr>
          <w:rFonts w:cstheme="minorHAnsi"/>
          <w:sz w:val="24"/>
          <w:szCs w:val="24"/>
        </w:rPr>
        <w:tab/>
        <w:t>PNM</w:t>
      </w:r>
    </w:p>
    <w:p w14:paraId="2012D9DB" w14:textId="10D79322" w:rsidR="001908FB" w:rsidRDefault="001908FB"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San Juan 345 kV Generation Interconnection</w:t>
      </w:r>
      <w:r>
        <w:rPr>
          <w:rFonts w:cstheme="minorHAnsi"/>
          <w:sz w:val="24"/>
          <w:szCs w:val="24"/>
        </w:rPr>
        <w:tab/>
        <w:t>PNM</w:t>
      </w:r>
    </w:p>
    <w:p w14:paraId="3934347A" w14:textId="6F09C8F9" w:rsidR="001908FB" w:rsidRDefault="001908FB"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345 kV Generation Interconnection Station</w:t>
      </w:r>
      <w:r>
        <w:rPr>
          <w:rFonts w:cstheme="minorHAnsi"/>
          <w:sz w:val="24"/>
          <w:szCs w:val="24"/>
        </w:rPr>
        <w:tab/>
        <w:t>PNM</w:t>
      </w:r>
    </w:p>
    <w:p w14:paraId="656FDD89" w14:textId="11BBE7E8" w:rsidR="001908FB" w:rsidRDefault="001908FB"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Roundhouse Renewable Energy Project</w:t>
      </w:r>
      <w:r w:rsidR="001541FF">
        <w:rPr>
          <w:rFonts w:cstheme="minorHAnsi"/>
          <w:sz w:val="24"/>
          <w:szCs w:val="24"/>
        </w:rPr>
        <w:t xml:space="preserve"> </w:t>
      </w:r>
      <w:r>
        <w:rPr>
          <w:rFonts w:cstheme="minorHAnsi"/>
          <w:sz w:val="24"/>
          <w:szCs w:val="24"/>
        </w:rPr>
        <w:t>(RREP)</w:t>
      </w:r>
      <w:r>
        <w:rPr>
          <w:rFonts w:cstheme="minorHAnsi"/>
          <w:sz w:val="24"/>
          <w:szCs w:val="24"/>
        </w:rPr>
        <w:tab/>
        <w:t>PRPA</w:t>
      </w:r>
    </w:p>
    <w:p w14:paraId="3531EC07" w14:textId="205FEBF2" w:rsidR="001908FB" w:rsidRDefault="001908FB"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Cheyenne Ridge</w:t>
      </w:r>
      <w:r>
        <w:rPr>
          <w:rFonts w:cstheme="minorHAnsi"/>
          <w:sz w:val="24"/>
          <w:szCs w:val="24"/>
        </w:rPr>
        <w:tab/>
      </w:r>
      <w:proofErr w:type="spellStart"/>
      <w:r>
        <w:rPr>
          <w:rFonts w:cstheme="minorHAnsi"/>
          <w:sz w:val="24"/>
          <w:szCs w:val="24"/>
        </w:rPr>
        <w:t>PSCo</w:t>
      </w:r>
      <w:proofErr w:type="spellEnd"/>
    </w:p>
    <w:p w14:paraId="1AEB62C1" w14:textId="00CFE3E6" w:rsidR="001908FB" w:rsidRDefault="001908FB"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Bronco Plains</w:t>
      </w:r>
      <w:r>
        <w:rPr>
          <w:rFonts w:cstheme="minorHAnsi"/>
          <w:sz w:val="24"/>
          <w:szCs w:val="24"/>
        </w:rPr>
        <w:tab/>
      </w:r>
      <w:proofErr w:type="spellStart"/>
      <w:r>
        <w:rPr>
          <w:rFonts w:cstheme="minorHAnsi"/>
          <w:sz w:val="24"/>
          <w:szCs w:val="24"/>
        </w:rPr>
        <w:t>PSCo</w:t>
      </w:r>
      <w:proofErr w:type="spellEnd"/>
    </w:p>
    <w:p w14:paraId="4266AC12" w14:textId="4B13FA8A" w:rsidR="001908FB" w:rsidRDefault="001908FB"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Thunderwolf</w:t>
      </w:r>
      <w:r>
        <w:rPr>
          <w:rFonts w:cstheme="minorHAnsi"/>
          <w:sz w:val="24"/>
          <w:szCs w:val="24"/>
        </w:rPr>
        <w:tab/>
      </w:r>
      <w:proofErr w:type="spellStart"/>
      <w:r>
        <w:rPr>
          <w:rFonts w:cstheme="minorHAnsi"/>
          <w:sz w:val="24"/>
          <w:szCs w:val="24"/>
        </w:rPr>
        <w:t>PSCo</w:t>
      </w:r>
      <w:proofErr w:type="spellEnd"/>
    </w:p>
    <w:p w14:paraId="587F5759" w14:textId="6752DFA7" w:rsidR="001908FB" w:rsidRDefault="001908FB"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Neptune</w:t>
      </w:r>
      <w:r>
        <w:rPr>
          <w:rFonts w:cstheme="minorHAnsi"/>
          <w:sz w:val="24"/>
          <w:szCs w:val="24"/>
        </w:rPr>
        <w:tab/>
      </w:r>
      <w:proofErr w:type="spellStart"/>
      <w:r>
        <w:rPr>
          <w:rFonts w:cstheme="minorHAnsi"/>
          <w:sz w:val="24"/>
          <w:szCs w:val="24"/>
        </w:rPr>
        <w:t>PSCo</w:t>
      </w:r>
      <w:proofErr w:type="spellEnd"/>
    </w:p>
    <w:p w14:paraId="715AEF1E" w14:textId="5FF42210" w:rsidR="001908FB" w:rsidRDefault="001908FB"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Sun Mountain</w:t>
      </w:r>
      <w:r>
        <w:rPr>
          <w:rFonts w:cstheme="minorHAnsi"/>
          <w:sz w:val="24"/>
          <w:szCs w:val="24"/>
        </w:rPr>
        <w:tab/>
      </w:r>
      <w:proofErr w:type="spellStart"/>
      <w:r>
        <w:rPr>
          <w:rFonts w:cstheme="minorHAnsi"/>
          <w:sz w:val="24"/>
          <w:szCs w:val="24"/>
        </w:rPr>
        <w:t>PSCo</w:t>
      </w:r>
      <w:proofErr w:type="spellEnd"/>
    </w:p>
    <w:p w14:paraId="33CBB4ED" w14:textId="59ABD0AC" w:rsidR="00280848" w:rsidRDefault="00280848" w:rsidP="006B68BE">
      <w:pPr>
        <w:widowControl w:val="0"/>
        <w:numPr>
          <w:ilvl w:val="0"/>
          <w:numId w:val="4"/>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Hurley – Natomas 230 kV line Rating Increasing Project</w:t>
      </w:r>
      <w:r>
        <w:rPr>
          <w:rFonts w:cstheme="minorHAnsi"/>
          <w:sz w:val="24"/>
          <w:szCs w:val="24"/>
        </w:rPr>
        <w:tab/>
        <w:t>SMUD</w:t>
      </w:r>
    </w:p>
    <w:p w14:paraId="7A13F0CC" w14:textId="1CB9A326" w:rsidR="00CC5D7A" w:rsidRPr="00F537BE" w:rsidRDefault="00CC5D7A" w:rsidP="00CC5D7A">
      <w:pPr>
        <w:pStyle w:val="Heading2"/>
      </w:pPr>
      <w:bookmarkStart w:id="7" w:name="_Toc129347825"/>
      <w:r>
        <w:t>2021</w:t>
      </w:r>
      <w:r w:rsidRPr="00F537BE">
        <w:t xml:space="preserve"> List of Projects </w:t>
      </w:r>
      <w:r>
        <w:t>Denied</w:t>
      </w:r>
      <w:r w:rsidRPr="00F537BE">
        <w:t xml:space="preserve"> a Waiver of “Significant Impact” Status</w:t>
      </w:r>
      <w:bookmarkEnd w:id="7"/>
    </w:p>
    <w:p w14:paraId="6217426A" w14:textId="77777777" w:rsidR="00095B9B" w:rsidRPr="00095B9B" w:rsidRDefault="00095B9B" w:rsidP="00095B9B">
      <w:pPr>
        <w:tabs>
          <w:tab w:val="left" w:pos="7740"/>
        </w:tabs>
        <w:ind w:left="360"/>
        <w:rPr>
          <w:rFonts w:cstheme="minorHAnsi"/>
          <w:sz w:val="24"/>
          <w:szCs w:val="24"/>
        </w:rPr>
      </w:pPr>
      <w:r w:rsidRPr="00095B9B">
        <w:rPr>
          <w:rFonts w:cstheme="minorHAnsi"/>
          <w:b/>
          <w:sz w:val="24"/>
          <w:szCs w:val="24"/>
          <w:u w:val="single"/>
        </w:rPr>
        <w:t>Project Name</w:t>
      </w:r>
      <w:r w:rsidRPr="00095B9B">
        <w:rPr>
          <w:rFonts w:cstheme="minorHAnsi"/>
          <w:sz w:val="24"/>
          <w:szCs w:val="24"/>
        </w:rPr>
        <w:tab/>
      </w:r>
      <w:r w:rsidRPr="00095B9B">
        <w:rPr>
          <w:rFonts w:cstheme="minorHAnsi"/>
          <w:b/>
          <w:sz w:val="24"/>
          <w:szCs w:val="24"/>
          <w:u w:val="single"/>
        </w:rPr>
        <w:t>Organization</w:t>
      </w:r>
      <w:r w:rsidRPr="00095B9B">
        <w:rPr>
          <w:rFonts w:cstheme="minorHAnsi"/>
          <w:sz w:val="24"/>
          <w:szCs w:val="24"/>
        </w:rPr>
        <w:tab/>
      </w:r>
      <w:r w:rsidRPr="00095B9B">
        <w:rPr>
          <w:rFonts w:cstheme="minorHAnsi"/>
          <w:sz w:val="24"/>
          <w:szCs w:val="24"/>
        </w:rPr>
        <w:tab/>
      </w:r>
    </w:p>
    <w:p w14:paraId="297AC9D9" w14:textId="28A6E948" w:rsidR="00CC5D7A" w:rsidRDefault="00CC5D7A" w:rsidP="00CC5D7A">
      <w:pPr>
        <w:widowControl w:val="0"/>
        <w:numPr>
          <w:ilvl w:val="0"/>
          <w:numId w:val="13"/>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Gates 500 kV Dynamic Reactive Support</w:t>
      </w:r>
      <w:r>
        <w:rPr>
          <w:rFonts w:cstheme="minorHAnsi"/>
          <w:sz w:val="24"/>
          <w:szCs w:val="24"/>
        </w:rPr>
        <w:tab/>
      </w:r>
      <w:proofErr w:type="spellStart"/>
      <w:r>
        <w:rPr>
          <w:rFonts w:cstheme="minorHAnsi"/>
          <w:sz w:val="24"/>
          <w:szCs w:val="24"/>
        </w:rPr>
        <w:t>LSPower_CA</w:t>
      </w:r>
      <w:proofErr w:type="spellEnd"/>
    </w:p>
    <w:p w14:paraId="669E64B8" w14:textId="2650422E" w:rsidR="00CC5D7A" w:rsidRDefault="00CC5D7A" w:rsidP="00CC5D7A">
      <w:pPr>
        <w:widowControl w:val="0"/>
        <w:numPr>
          <w:ilvl w:val="0"/>
          <w:numId w:val="13"/>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Round Mountain 500 kV area Dynamic Reactive Support</w:t>
      </w:r>
      <w:r>
        <w:rPr>
          <w:rFonts w:cstheme="minorHAnsi"/>
          <w:sz w:val="24"/>
          <w:szCs w:val="24"/>
        </w:rPr>
        <w:tab/>
      </w:r>
      <w:proofErr w:type="spellStart"/>
      <w:r>
        <w:rPr>
          <w:rFonts w:cstheme="minorHAnsi"/>
          <w:sz w:val="24"/>
          <w:szCs w:val="24"/>
        </w:rPr>
        <w:t>LSPower_CA</w:t>
      </w:r>
      <w:proofErr w:type="spellEnd"/>
    </w:p>
    <w:p w14:paraId="484E79F1" w14:textId="77777777" w:rsidR="006B68BE" w:rsidRDefault="006B68BE">
      <w:pPr>
        <w:rPr>
          <w:rFonts w:asciiTheme="majorHAnsi" w:hAnsiTheme="majorHAnsi"/>
          <w:b/>
          <w:sz w:val="24"/>
          <w:szCs w:val="28"/>
        </w:rPr>
      </w:pPr>
      <w:r>
        <w:br w:type="page"/>
      </w:r>
    </w:p>
    <w:p w14:paraId="3E404D6F" w14:textId="41D5F616" w:rsidR="00FF3319" w:rsidRPr="00F537BE" w:rsidRDefault="00FF3319" w:rsidP="00556E77">
      <w:pPr>
        <w:pStyle w:val="Heading2"/>
      </w:pPr>
      <w:bookmarkStart w:id="8" w:name="_Toc129347826"/>
      <w:r w:rsidRPr="00F537BE">
        <w:lastRenderedPageBreak/>
        <w:t>20</w:t>
      </w:r>
      <w:r>
        <w:t>20</w:t>
      </w:r>
      <w:r w:rsidRPr="00F537BE">
        <w:t xml:space="preserve"> List of Projects Granted a Waiver of “Significant Impact” Status</w:t>
      </w:r>
      <w:bookmarkEnd w:id="8"/>
    </w:p>
    <w:p w14:paraId="43E76A13" w14:textId="77777777" w:rsidR="00FF3319" w:rsidRPr="00F537BE" w:rsidRDefault="00FF3319" w:rsidP="00FF3319">
      <w:pPr>
        <w:tabs>
          <w:tab w:val="left" w:pos="7740"/>
        </w:tabs>
        <w:ind w:firstLine="540"/>
        <w:rPr>
          <w:rFonts w:cstheme="minorHAnsi"/>
          <w:sz w:val="24"/>
          <w:szCs w:val="24"/>
        </w:rPr>
      </w:pPr>
      <w:bookmarkStart w:id="9" w:name="_Toc3293633"/>
      <w:r w:rsidRPr="00F537BE">
        <w:rPr>
          <w:rFonts w:cstheme="minorHAnsi"/>
          <w:b/>
          <w:sz w:val="24"/>
          <w:szCs w:val="24"/>
          <w:u w:val="single"/>
        </w:rPr>
        <w:t>Project Name</w:t>
      </w:r>
      <w:r w:rsidRPr="00F537BE">
        <w:rPr>
          <w:rFonts w:cstheme="minorHAnsi"/>
          <w:sz w:val="24"/>
          <w:szCs w:val="24"/>
        </w:rPr>
        <w:tab/>
      </w:r>
      <w:r w:rsidRPr="00F537BE">
        <w:rPr>
          <w:rFonts w:cstheme="minorHAnsi"/>
          <w:b/>
          <w:sz w:val="24"/>
          <w:szCs w:val="24"/>
          <w:u w:val="single"/>
        </w:rPr>
        <w:t>Organization</w:t>
      </w:r>
      <w:r w:rsidRPr="00F537BE">
        <w:rPr>
          <w:rFonts w:cstheme="minorHAnsi"/>
          <w:sz w:val="24"/>
          <w:szCs w:val="24"/>
        </w:rPr>
        <w:tab/>
      </w:r>
      <w:bookmarkEnd w:id="3"/>
      <w:r w:rsidRPr="00F537BE">
        <w:rPr>
          <w:rFonts w:cstheme="minorHAnsi"/>
          <w:sz w:val="24"/>
          <w:szCs w:val="24"/>
        </w:rPr>
        <w:tab/>
      </w:r>
    </w:p>
    <w:p w14:paraId="17D8219B" w14:textId="77777777" w:rsidR="00EE5950" w:rsidRDefault="00FF3319"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r w:rsidR="00EE5950">
        <w:rPr>
          <w:rFonts w:cstheme="minorHAnsi"/>
          <w:sz w:val="24"/>
          <w:szCs w:val="24"/>
        </w:rPr>
        <w:t>Freedom 230/69 kV Substation</w:t>
      </w:r>
      <w:r w:rsidR="00EE5950">
        <w:rPr>
          <w:rFonts w:cstheme="minorHAnsi"/>
          <w:sz w:val="24"/>
          <w:szCs w:val="24"/>
        </w:rPr>
        <w:tab/>
        <w:t>APS</w:t>
      </w:r>
    </w:p>
    <w:p w14:paraId="598DF1AD" w14:textId="77777777" w:rsidR="00EE5950" w:rsidRDefault="00EE5950"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Runway 230 kV Lines</w:t>
      </w:r>
      <w:r>
        <w:rPr>
          <w:rFonts w:cstheme="minorHAnsi"/>
          <w:sz w:val="24"/>
          <w:szCs w:val="24"/>
        </w:rPr>
        <w:tab/>
        <w:t>APS</w:t>
      </w:r>
    </w:p>
    <w:p w14:paraId="357D66CB" w14:textId="77777777" w:rsidR="00EE5950" w:rsidRDefault="00EE5950"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Stratus 230 kV Lines</w:t>
      </w:r>
      <w:r>
        <w:rPr>
          <w:rFonts w:cstheme="minorHAnsi"/>
          <w:sz w:val="24"/>
          <w:szCs w:val="24"/>
        </w:rPr>
        <w:tab/>
        <w:t>APS</w:t>
      </w:r>
    </w:p>
    <w:p w14:paraId="26DD57A2" w14:textId="77777777" w:rsidR="00EE5950" w:rsidRDefault="00EE5950"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Three Rivers 230 kV lines</w:t>
      </w:r>
      <w:r>
        <w:rPr>
          <w:rFonts w:cstheme="minorHAnsi"/>
          <w:sz w:val="24"/>
          <w:szCs w:val="24"/>
        </w:rPr>
        <w:tab/>
        <w:t>APS</w:t>
      </w:r>
    </w:p>
    <w:p w14:paraId="1477AC2F" w14:textId="77777777" w:rsidR="00EE5950" w:rsidRDefault="00EE5950"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Contrail 230 kV lines</w:t>
      </w:r>
      <w:r>
        <w:rPr>
          <w:rFonts w:cstheme="minorHAnsi"/>
          <w:sz w:val="24"/>
          <w:szCs w:val="24"/>
        </w:rPr>
        <w:tab/>
        <w:t>APS</w:t>
      </w:r>
    </w:p>
    <w:p w14:paraId="4E1541BE" w14:textId="77777777" w:rsidR="00EE5950" w:rsidRDefault="00EE5950"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TS2 230 kV Lines</w:t>
      </w:r>
      <w:r>
        <w:rPr>
          <w:rFonts w:cstheme="minorHAnsi"/>
          <w:sz w:val="24"/>
          <w:szCs w:val="24"/>
        </w:rPr>
        <w:tab/>
        <w:t>APS</w:t>
      </w:r>
    </w:p>
    <w:p w14:paraId="2087F87B" w14:textId="77777777" w:rsidR="00EE5950" w:rsidRDefault="00EE5950"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Broadway 230 kV Lines</w:t>
      </w:r>
      <w:r>
        <w:rPr>
          <w:rFonts w:cstheme="minorHAnsi"/>
          <w:sz w:val="24"/>
          <w:szCs w:val="24"/>
        </w:rPr>
        <w:tab/>
        <w:t>APS</w:t>
      </w:r>
    </w:p>
    <w:p w14:paraId="1B545416" w14:textId="77777777" w:rsidR="00EE5950" w:rsidRDefault="00EE5950"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TS 17 230 kV Lines</w:t>
      </w:r>
      <w:r>
        <w:rPr>
          <w:rFonts w:cstheme="minorHAnsi"/>
          <w:sz w:val="24"/>
          <w:szCs w:val="24"/>
        </w:rPr>
        <w:tab/>
        <w:t>APS</w:t>
      </w:r>
    </w:p>
    <w:p w14:paraId="1FDD3112" w14:textId="5CBDF8D3" w:rsidR="00685579" w:rsidRDefault="00EE5950"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r w:rsidR="00685579">
        <w:rPr>
          <w:rFonts w:cstheme="minorHAnsi"/>
          <w:sz w:val="24"/>
          <w:szCs w:val="24"/>
        </w:rPr>
        <w:t>Saddle Mountain Project</w:t>
      </w:r>
      <w:r w:rsidR="00685579">
        <w:rPr>
          <w:rFonts w:cstheme="minorHAnsi"/>
          <w:sz w:val="24"/>
          <w:szCs w:val="24"/>
        </w:rPr>
        <w:tab/>
        <w:t>AVA</w:t>
      </w:r>
    </w:p>
    <w:p w14:paraId="03B05509" w14:textId="77777777" w:rsidR="00072591" w:rsidRDefault="00072591"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Raver 500/230 kV Transformer Addition</w:t>
      </w:r>
      <w:r>
        <w:rPr>
          <w:rFonts w:cstheme="minorHAnsi"/>
          <w:sz w:val="24"/>
          <w:szCs w:val="24"/>
        </w:rPr>
        <w:tab/>
        <w:t>BPA</w:t>
      </w:r>
    </w:p>
    <w:p w14:paraId="1EBAF76A" w14:textId="77777777" w:rsidR="00072591" w:rsidRDefault="00072591"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Longview Area 230/115 kV Transformer Addition</w:t>
      </w:r>
      <w:r>
        <w:rPr>
          <w:rFonts w:cstheme="minorHAnsi"/>
          <w:sz w:val="24"/>
          <w:szCs w:val="24"/>
        </w:rPr>
        <w:tab/>
        <w:t>BPA</w:t>
      </w:r>
    </w:p>
    <w:p w14:paraId="05B25961" w14:textId="77777777" w:rsidR="00FF3319" w:rsidRDefault="00072591"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r w:rsidR="00FF3319">
        <w:rPr>
          <w:rFonts w:cstheme="minorHAnsi"/>
          <w:sz w:val="24"/>
          <w:szCs w:val="24"/>
        </w:rPr>
        <w:t>Empire Solar</w:t>
      </w:r>
      <w:r w:rsidR="00FF3319">
        <w:rPr>
          <w:rFonts w:cstheme="minorHAnsi"/>
          <w:sz w:val="24"/>
          <w:szCs w:val="24"/>
        </w:rPr>
        <w:tab/>
        <w:t>EPE</w:t>
      </w:r>
    </w:p>
    <w:p w14:paraId="261B96BC" w14:textId="77777777" w:rsidR="00AD418E" w:rsidRDefault="00AD418E"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Gamebird 230/138 </w:t>
      </w:r>
      <w:r w:rsidR="000A7900">
        <w:rPr>
          <w:rFonts w:cstheme="minorHAnsi"/>
          <w:sz w:val="24"/>
          <w:szCs w:val="24"/>
        </w:rPr>
        <w:t>kV Substation</w:t>
      </w:r>
      <w:r w:rsidR="000A7900">
        <w:rPr>
          <w:rFonts w:cstheme="minorHAnsi"/>
          <w:sz w:val="24"/>
          <w:szCs w:val="24"/>
        </w:rPr>
        <w:tab/>
        <w:t>G</w:t>
      </w:r>
      <w:r w:rsidR="000B57D1">
        <w:rPr>
          <w:rFonts w:cstheme="minorHAnsi"/>
          <w:sz w:val="24"/>
          <w:szCs w:val="24"/>
        </w:rPr>
        <w:t>LW</w:t>
      </w:r>
    </w:p>
    <w:p w14:paraId="0B72827E" w14:textId="77777777" w:rsidR="00FF3319" w:rsidRDefault="0079076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Midpoint T231 230/138 kV Transformer Replacement</w:t>
      </w:r>
      <w:r>
        <w:rPr>
          <w:rFonts w:cstheme="minorHAnsi"/>
          <w:sz w:val="24"/>
          <w:szCs w:val="24"/>
        </w:rPr>
        <w:tab/>
        <w:t>IPC</w:t>
      </w:r>
    </w:p>
    <w:p w14:paraId="4304C73B" w14:textId="77777777" w:rsidR="00790763" w:rsidRDefault="0079076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Hines T131 138/115/ kV Transformer </w:t>
      </w:r>
      <w:r w:rsidR="00CA498F">
        <w:rPr>
          <w:rFonts w:cstheme="minorHAnsi"/>
          <w:sz w:val="24"/>
          <w:szCs w:val="24"/>
        </w:rPr>
        <w:t>Replacement</w:t>
      </w:r>
      <w:r>
        <w:rPr>
          <w:rFonts w:cstheme="minorHAnsi"/>
          <w:sz w:val="24"/>
          <w:szCs w:val="24"/>
        </w:rPr>
        <w:tab/>
        <w:t>IPC</w:t>
      </w:r>
    </w:p>
    <w:p w14:paraId="295C09C3" w14:textId="77777777" w:rsidR="00790763" w:rsidRDefault="0079076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Cloverdale T231 230/138 kV Transformer </w:t>
      </w:r>
      <w:r w:rsidR="00CA498F">
        <w:rPr>
          <w:rFonts w:cstheme="minorHAnsi"/>
          <w:sz w:val="24"/>
          <w:szCs w:val="24"/>
        </w:rPr>
        <w:t>Replacement</w:t>
      </w:r>
      <w:r>
        <w:rPr>
          <w:rFonts w:cstheme="minorHAnsi"/>
          <w:sz w:val="24"/>
          <w:szCs w:val="24"/>
        </w:rPr>
        <w:tab/>
        <w:t>IPC</w:t>
      </w:r>
    </w:p>
    <w:p w14:paraId="4AEF43D3" w14:textId="77777777" w:rsidR="00790763" w:rsidRDefault="0079076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Boise bench – Cloverdale 230 kV </w:t>
      </w:r>
      <w:r w:rsidR="00CA498F">
        <w:rPr>
          <w:rFonts w:cstheme="minorHAnsi"/>
          <w:sz w:val="24"/>
          <w:szCs w:val="24"/>
        </w:rPr>
        <w:t>Transmission</w:t>
      </w:r>
      <w:r>
        <w:rPr>
          <w:rFonts w:cstheme="minorHAnsi"/>
          <w:sz w:val="24"/>
          <w:szCs w:val="24"/>
        </w:rPr>
        <w:t xml:space="preserve"> Line</w:t>
      </w:r>
      <w:r>
        <w:rPr>
          <w:rFonts w:cstheme="minorHAnsi"/>
          <w:sz w:val="24"/>
          <w:szCs w:val="24"/>
        </w:rPr>
        <w:tab/>
        <w:t>IPC</w:t>
      </w:r>
    </w:p>
    <w:p w14:paraId="5809C227" w14:textId="77777777" w:rsidR="00790763" w:rsidRDefault="0079076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Cloverdale – Locust 230 kV </w:t>
      </w:r>
      <w:r w:rsidR="00CA498F">
        <w:rPr>
          <w:rFonts w:cstheme="minorHAnsi"/>
          <w:sz w:val="24"/>
          <w:szCs w:val="24"/>
        </w:rPr>
        <w:t>Transmission</w:t>
      </w:r>
      <w:r>
        <w:rPr>
          <w:rFonts w:cstheme="minorHAnsi"/>
          <w:sz w:val="24"/>
          <w:szCs w:val="24"/>
        </w:rPr>
        <w:t xml:space="preserve"> Line </w:t>
      </w:r>
      <w:r>
        <w:rPr>
          <w:rFonts w:cstheme="minorHAnsi"/>
          <w:sz w:val="24"/>
          <w:szCs w:val="24"/>
        </w:rPr>
        <w:tab/>
        <w:t>IPC</w:t>
      </w:r>
    </w:p>
    <w:p w14:paraId="096A3D78" w14:textId="77777777" w:rsidR="00790763" w:rsidRDefault="007367D8"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r w:rsidR="00790763">
        <w:rPr>
          <w:rFonts w:cstheme="minorHAnsi"/>
          <w:sz w:val="24"/>
          <w:szCs w:val="24"/>
        </w:rPr>
        <w:t xml:space="preserve">Beacon Light 138 kV </w:t>
      </w:r>
      <w:r w:rsidR="00CA498F">
        <w:rPr>
          <w:rFonts w:cstheme="minorHAnsi"/>
          <w:sz w:val="24"/>
          <w:szCs w:val="24"/>
        </w:rPr>
        <w:t>Transmission</w:t>
      </w:r>
      <w:r w:rsidR="00790763">
        <w:rPr>
          <w:rFonts w:cstheme="minorHAnsi"/>
          <w:sz w:val="24"/>
          <w:szCs w:val="24"/>
        </w:rPr>
        <w:t xml:space="preserve"> Line</w:t>
      </w:r>
      <w:r w:rsidR="00790763">
        <w:rPr>
          <w:rFonts w:cstheme="minorHAnsi"/>
          <w:sz w:val="24"/>
          <w:szCs w:val="24"/>
        </w:rPr>
        <w:tab/>
        <w:t>IPC</w:t>
      </w:r>
    </w:p>
    <w:p w14:paraId="4BC4DC44" w14:textId="77777777" w:rsidR="00790763" w:rsidRDefault="0079076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Can-Ada – Blackcat 138 kV Transmission Line</w:t>
      </w:r>
      <w:r>
        <w:rPr>
          <w:rFonts w:cstheme="minorHAnsi"/>
          <w:sz w:val="24"/>
          <w:szCs w:val="24"/>
        </w:rPr>
        <w:tab/>
        <w:t>IPC</w:t>
      </w:r>
    </w:p>
    <w:p w14:paraId="5A42F4F8" w14:textId="77777777" w:rsidR="00790763" w:rsidRDefault="007367D8"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r w:rsidR="00790763">
        <w:rPr>
          <w:rFonts w:cstheme="minorHAnsi"/>
          <w:sz w:val="24"/>
          <w:szCs w:val="24"/>
        </w:rPr>
        <w:t>Cloverdale – Hubbard 230 kV Transmission Line</w:t>
      </w:r>
      <w:r w:rsidR="00790763">
        <w:rPr>
          <w:rFonts w:cstheme="minorHAnsi"/>
          <w:sz w:val="24"/>
          <w:szCs w:val="24"/>
        </w:rPr>
        <w:tab/>
        <w:t>IPC</w:t>
      </w:r>
    </w:p>
    <w:p w14:paraId="55BCA6E2" w14:textId="77777777" w:rsidR="007666B4" w:rsidRDefault="007666B4"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Wood River – Ketchum 138 kV Transmission Line</w:t>
      </w:r>
      <w:r>
        <w:rPr>
          <w:rFonts w:cstheme="minorHAnsi"/>
          <w:sz w:val="24"/>
          <w:szCs w:val="24"/>
        </w:rPr>
        <w:tab/>
        <w:t>IPC</w:t>
      </w:r>
    </w:p>
    <w:p w14:paraId="415B0F4F" w14:textId="77777777" w:rsidR="007666B4" w:rsidRDefault="007666B4"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Orchard 138 kV </w:t>
      </w:r>
      <w:r w:rsidR="00CA498F">
        <w:rPr>
          <w:rFonts w:cstheme="minorHAnsi"/>
          <w:sz w:val="24"/>
          <w:szCs w:val="24"/>
        </w:rPr>
        <w:t>Conversion</w:t>
      </w:r>
      <w:r>
        <w:rPr>
          <w:rFonts w:cstheme="minorHAnsi"/>
          <w:sz w:val="24"/>
          <w:szCs w:val="24"/>
        </w:rPr>
        <w:t xml:space="preserve"> Project</w:t>
      </w:r>
      <w:r>
        <w:rPr>
          <w:rFonts w:cstheme="minorHAnsi"/>
          <w:sz w:val="24"/>
          <w:szCs w:val="24"/>
        </w:rPr>
        <w:tab/>
        <w:t>IPC</w:t>
      </w:r>
    </w:p>
    <w:p w14:paraId="5D67100E" w14:textId="77777777" w:rsidR="007666B4" w:rsidRDefault="007666B4"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Jackpot Solar Interconnection Project</w:t>
      </w:r>
      <w:r>
        <w:rPr>
          <w:rFonts w:cstheme="minorHAnsi"/>
          <w:sz w:val="24"/>
          <w:szCs w:val="24"/>
        </w:rPr>
        <w:tab/>
        <w:t>IPC</w:t>
      </w:r>
    </w:p>
    <w:p w14:paraId="55DFD86E" w14:textId="77777777" w:rsidR="00F04183" w:rsidRDefault="00F0418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RS-J (Northridge) 230 kV CB &amp; </w:t>
      </w:r>
      <w:proofErr w:type="spellStart"/>
      <w:r>
        <w:rPr>
          <w:rFonts w:cstheme="minorHAnsi"/>
          <w:sz w:val="24"/>
          <w:szCs w:val="24"/>
        </w:rPr>
        <w:t>DiscSw</w:t>
      </w:r>
      <w:proofErr w:type="spellEnd"/>
      <w:r>
        <w:rPr>
          <w:rFonts w:cstheme="minorHAnsi"/>
          <w:sz w:val="24"/>
          <w:szCs w:val="24"/>
        </w:rPr>
        <w:t xml:space="preserve"> Upgrades</w:t>
      </w:r>
      <w:r>
        <w:rPr>
          <w:rFonts w:cstheme="minorHAnsi"/>
          <w:sz w:val="24"/>
          <w:szCs w:val="24"/>
        </w:rPr>
        <w:tab/>
        <w:t>LADWP</w:t>
      </w:r>
    </w:p>
    <w:p w14:paraId="077ECAA8" w14:textId="77777777" w:rsidR="00F04183" w:rsidRDefault="00F0418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RS-B Voltage </w:t>
      </w:r>
      <w:r w:rsidR="00CA498F">
        <w:rPr>
          <w:rFonts w:cstheme="minorHAnsi"/>
          <w:sz w:val="24"/>
          <w:szCs w:val="24"/>
        </w:rPr>
        <w:t>Upgrade</w:t>
      </w:r>
      <w:r>
        <w:rPr>
          <w:rFonts w:cstheme="minorHAnsi"/>
          <w:sz w:val="24"/>
          <w:szCs w:val="24"/>
        </w:rPr>
        <w:t xml:space="preserve"> to 300 kV</w:t>
      </w:r>
      <w:r>
        <w:rPr>
          <w:rFonts w:cstheme="minorHAnsi"/>
          <w:sz w:val="24"/>
          <w:szCs w:val="24"/>
        </w:rPr>
        <w:tab/>
        <w:t>LADWP</w:t>
      </w:r>
    </w:p>
    <w:p w14:paraId="26314894" w14:textId="77777777" w:rsidR="00F04183" w:rsidRDefault="00F0418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Mead Substation Voltage Upgrade 300 kV</w:t>
      </w:r>
      <w:r>
        <w:rPr>
          <w:rFonts w:cstheme="minorHAnsi"/>
          <w:sz w:val="24"/>
          <w:szCs w:val="24"/>
        </w:rPr>
        <w:tab/>
        <w:t>LADWP</w:t>
      </w:r>
    </w:p>
    <w:p w14:paraId="4BBA1C6C" w14:textId="77777777" w:rsidR="00F04183" w:rsidRDefault="00F0418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Victorville Bank K Upgrade</w:t>
      </w:r>
      <w:r>
        <w:rPr>
          <w:rFonts w:cstheme="minorHAnsi"/>
          <w:sz w:val="24"/>
          <w:szCs w:val="24"/>
        </w:rPr>
        <w:tab/>
        <w:t>LADWP</w:t>
      </w:r>
    </w:p>
    <w:p w14:paraId="3DE14017" w14:textId="77777777" w:rsidR="00F04183" w:rsidRDefault="00F0418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RS-E 230 kV Reactor Installation</w:t>
      </w:r>
      <w:r>
        <w:rPr>
          <w:rFonts w:cstheme="minorHAnsi"/>
          <w:sz w:val="24"/>
          <w:szCs w:val="24"/>
        </w:rPr>
        <w:tab/>
        <w:t>LADW</w:t>
      </w:r>
      <w:r w:rsidR="000D78E7">
        <w:rPr>
          <w:rFonts w:cstheme="minorHAnsi"/>
          <w:sz w:val="24"/>
          <w:szCs w:val="24"/>
        </w:rPr>
        <w:t>P</w:t>
      </w:r>
    </w:p>
    <w:p w14:paraId="05647891" w14:textId="77777777" w:rsidR="00F04183" w:rsidRDefault="00F0418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Scattergood – </w:t>
      </w:r>
      <w:r w:rsidR="00CA498F">
        <w:rPr>
          <w:rFonts w:cstheme="minorHAnsi"/>
          <w:sz w:val="24"/>
          <w:szCs w:val="24"/>
        </w:rPr>
        <w:t>Airport</w:t>
      </w:r>
      <w:r>
        <w:rPr>
          <w:rFonts w:cstheme="minorHAnsi"/>
          <w:sz w:val="24"/>
          <w:szCs w:val="24"/>
        </w:rPr>
        <w:t xml:space="preserve"> Line 1 138 kV </w:t>
      </w:r>
      <w:r w:rsidR="00D0137B">
        <w:rPr>
          <w:rFonts w:cstheme="minorHAnsi"/>
          <w:sz w:val="24"/>
          <w:szCs w:val="24"/>
        </w:rPr>
        <w:tab/>
        <w:t>LADWP</w:t>
      </w:r>
    </w:p>
    <w:p w14:paraId="7A720DB7" w14:textId="77777777" w:rsidR="00F04183" w:rsidRDefault="00F0418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Valley – Toluca 230 kV line 1 and 2 Reconductoring</w:t>
      </w:r>
      <w:r w:rsidR="00D0137B">
        <w:rPr>
          <w:rFonts w:cstheme="minorHAnsi"/>
          <w:sz w:val="24"/>
          <w:szCs w:val="24"/>
        </w:rPr>
        <w:tab/>
        <w:t>LADWP</w:t>
      </w:r>
    </w:p>
    <w:p w14:paraId="04852AC8" w14:textId="77777777" w:rsidR="00F04183" w:rsidRDefault="00F0418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Haskell – Sylmar 230 kV line 2 Construction</w:t>
      </w:r>
      <w:r w:rsidR="00D0137B">
        <w:rPr>
          <w:rFonts w:cstheme="minorHAnsi"/>
          <w:sz w:val="24"/>
          <w:szCs w:val="24"/>
        </w:rPr>
        <w:tab/>
        <w:t>LADWP</w:t>
      </w:r>
    </w:p>
    <w:p w14:paraId="03C6F388" w14:textId="77777777" w:rsidR="00F04183" w:rsidRDefault="00F0418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Rinaldi RS 230 kV CB &amp; Disc </w:t>
      </w:r>
      <w:proofErr w:type="spellStart"/>
      <w:r>
        <w:rPr>
          <w:rFonts w:cstheme="minorHAnsi"/>
          <w:sz w:val="24"/>
          <w:szCs w:val="24"/>
        </w:rPr>
        <w:t>Sw</w:t>
      </w:r>
      <w:proofErr w:type="spellEnd"/>
      <w:r>
        <w:rPr>
          <w:rFonts w:cstheme="minorHAnsi"/>
          <w:sz w:val="24"/>
          <w:szCs w:val="24"/>
        </w:rPr>
        <w:t xml:space="preserve"> Upgrades</w:t>
      </w:r>
      <w:r w:rsidR="00D0137B">
        <w:rPr>
          <w:rFonts w:cstheme="minorHAnsi"/>
          <w:sz w:val="24"/>
          <w:szCs w:val="24"/>
        </w:rPr>
        <w:tab/>
        <w:t>LADWP</w:t>
      </w:r>
    </w:p>
    <w:p w14:paraId="027956B7" w14:textId="77777777" w:rsidR="00F04183" w:rsidRDefault="00F0418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Marketplace 500 kV Reactor New Installation</w:t>
      </w:r>
      <w:r w:rsidR="00D0137B">
        <w:rPr>
          <w:rFonts w:cstheme="minorHAnsi"/>
          <w:sz w:val="24"/>
          <w:szCs w:val="24"/>
        </w:rPr>
        <w:tab/>
        <w:t>LADWP</w:t>
      </w:r>
    </w:p>
    <w:p w14:paraId="040067B3" w14:textId="77777777" w:rsidR="00F04183" w:rsidRDefault="00F0418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Pershing – Olympic 230 kV Cable B Construction</w:t>
      </w:r>
      <w:r w:rsidR="00D0137B">
        <w:rPr>
          <w:rFonts w:cstheme="minorHAnsi"/>
          <w:sz w:val="24"/>
          <w:szCs w:val="24"/>
        </w:rPr>
        <w:tab/>
        <w:t>LADWP</w:t>
      </w:r>
    </w:p>
    <w:p w14:paraId="1E9700DE" w14:textId="77777777" w:rsidR="00F04183" w:rsidRDefault="00F0418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Scattergood – Pershing </w:t>
      </w:r>
      <w:r w:rsidR="00CA498F">
        <w:rPr>
          <w:rFonts w:cstheme="minorHAnsi"/>
          <w:sz w:val="24"/>
          <w:szCs w:val="24"/>
        </w:rPr>
        <w:t>Olympic</w:t>
      </w:r>
      <w:r>
        <w:rPr>
          <w:rFonts w:cstheme="minorHAnsi"/>
          <w:sz w:val="24"/>
          <w:szCs w:val="24"/>
        </w:rPr>
        <w:t xml:space="preserve"> 230 kV Cable B</w:t>
      </w:r>
      <w:r w:rsidR="00D0137B">
        <w:rPr>
          <w:rFonts w:cstheme="minorHAnsi"/>
          <w:sz w:val="24"/>
          <w:szCs w:val="24"/>
        </w:rPr>
        <w:tab/>
        <w:t>LADWP</w:t>
      </w:r>
    </w:p>
    <w:p w14:paraId="22091005" w14:textId="77777777" w:rsidR="00CA498F" w:rsidRDefault="00CA498F"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Tarzana – Olympic 1A and 1B (Convert from 138 kV to 230 kV)</w:t>
      </w:r>
      <w:r>
        <w:rPr>
          <w:rFonts w:cstheme="minorHAnsi"/>
          <w:sz w:val="24"/>
          <w:szCs w:val="24"/>
        </w:rPr>
        <w:tab/>
        <w:t>LADWP</w:t>
      </w:r>
    </w:p>
    <w:p w14:paraId="50B85011" w14:textId="77777777" w:rsidR="00CA498F" w:rsidRDefault="00CA498F"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lastRenderedPageBreak/>
        <w:t>Toluca – Hollywood Underground Line 1 Replacement</w:t>
      </w:r>
      <w:r>
        <w:rPr>
          <w:rFonts w:cstheme="minorHAnsi"/>
          <w:sz w:val="24"/>
          <w:szCs w:val="24"/>
        </w:rPr>
        <w:tab/>
        <w:t>LADWP</w:t>
      </w:r>
    </w:p>
    <w:p w14:paraId="49E47FDE" w14:textId="77777777" w:rsidR="00F27806" w:rsidRDefault="00F27806"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Victorvill</w:t>
      </w:r>
      <w:r w:rsidR="0066762D">
        <w:rPr>
          <w:rFonts w:cstheme="minorHAnsi"/>
          <w:sz w:val="24"/>
          <w:szCs w:val="24"/>
        </w:rPr>
        <w:t>e</w:t>
      </w:r>
      <w:r>
        <w:rPr>
          <w:rFonts w:cstheme="minorHAnsi"/>
          <w:sz w:val="24"/>
          <w:szCs w:val="24"/>
        </w:rPr>
        <w:t xml:space="preserve"> Bank K up</w:t>
      </w:r>
      <w:r w:rsidR="0066762D">
        <w:rPr>
          <w:rFonts w:cstheme="minorHAnsi"/>
          <w:sz w:val="24"/>
          <w:szCs w:val="24"/>
        </w:rPr>
        <w:t>grade</w:t>
      </w:r>
      <w:r w:rsidR="0066762D">
        <w:rPr>
          <w:rFonts w:cstheme="minorHAnsi"/>
          <w:sz w:val="24"/>
          <w:szCs w:val="24"/>
        </w:rPr>
        <w:tab/>
        <w:t>LADWP</w:t>
      </w:r>
    </w:p>
    <w:p w14:paraId="5E0A4828" w14:textId="77777777" w:rsidR="0066762D" w:rsidRDefault="0066762D"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Adelanto – Toluca 500 kV line 1 Rating Increase</w:t>
      </w:r>
      <w:r w:rsidR="00D0137B">
        <w:rPr>
          <w:rFonts w:cstheme="minorHAnsi"/>
          <w:sz w:val="24"/>
          <w:szCs w:val="24"/>
        </w:rPr>
        <w:tab/>
        <w:t>LADWP</w:t>
      </w:r>
    </w:p>
    <w:p w14:paraId="4B7EFE92" w14:textId="77777777" w:rsidR="0066762D" w:rsidRDefault="0066762D"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Adelanto – Rinaldi 500 kV line 1 Rating Increase</w:t>
      </w:r>
      <w:r w:rsidR="00D0137B">
        <w:rPr>
          <w:rFonts w:cstheme="minorHAnsi"/>
          <w:sz w:val="24"/>
          <w:szCs w:val="24"/>
        </w:rPr>
        <w:tab/>
        <w:t>LADWP</w:t>
      </w:r>
    </w:p>
    <w:p w14:paraId="61F91149" w14:textId="77777777" w:rsidR="0066762D" w:rsidRDefault="0066762D"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Victorville – Rinaldi 500 kV line 1 Rating increase</w:t>
      </w:r>
      <w:r w:rsidR="00D0137B">
        <w:rPr>
          <w:rFonts w:cstheme="minorHAnsi"/>
          <w:sz w:val="24"/>
          <w:szCs w:val="24"/>
        </w:rPr>
        <w:tab/>
        <w:t>LADWP</w:t>
      </w:r>
    </w:p>
    <w:p w14:paraId="2B190D17" w14:textId="77777777" w:rsidR="0066762D" w:rsidRDefault="0066762D"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RS-B Banks F Replacement</w:t>
      </w:r>
      <w:r w:rsidR="00D0137B">
        <w:rPr>
          <w:rFonts w:cstheme="minorHAnsi"/>
          <w:sz w:val="24"/>
          <w:szCs w:val="24"/>
        </w:rPr>
        <w:tab/>
        <w:t>LADWP</w:t>
      </w:r>
    </w:p>
    <w:p w14:paraId="7B17F096" w14:textId="77777777" w:rsidR="0066762D" w:rsidRDefault="0066762D"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RS-</w:t>
      </w:r>
      <w:r w:rsidR="00D0137B">
        <w:rPr>
          <w:rFonts w:cstheme="minorHAnsi"/>
          <w:sz w:val="24"/>
          <w:szCs w:val="24"/>
        </w:rPr>
        <w:t>K</w:t>
      </w:r>
      <w:r>
        <w:rPr>
          <w:rFonts w:cstheme="minorHAnsi"/>
          <w:sz w:val="24"/>
          <w:szCs w:val="24"/>
        </w:rPr>
        <w:t xml:space="preserve"> 138 kV -230 kV Bus Bank E and F Upgrades</w:t>
      </w:r>
      <w:r>
        <w:rPr>
          <w:rFonts w:cstheme="minorHAnsi"/>
          <w:sz w:val="24"/>
          <w:szCs w:val="24"/>
        </w:rPr>
        <w:tab/>
      </w:r>
      <w:r w:rsidR="00D0137B">
        <w:rPr>
          <w:rFonts w:cstheme="minorHAnsi"/>
          <w:sz w:val="24"/>
          <w:szCs w:val="24"/>
        </w:rPr>
        <w:t>LADWP</w:t>
      </w:r>
    </w:p>
    <w:p w14:paraId="6075A466" w14:textId="77777777" w:rsidR="00D0137B" w:rsidRDefault="00D0137B"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Eland 1 and 2</w:t>
      </w:r>
      <w:r>
        <w:rPr>
          <w:rFonts w:cstheme="minorHAnsi"/>
          <w:sz w:val="24"/>
          <w:szCs w:val="24"/>
        </w:rPr>
        <w:tab/>
        <w:t>LADWP</w:t>
      </w:r>
    </w:p>
    <w:p w14:paraId="1C30CB47" w14:textId="77777777" w:rsidR="002A265C" w:rsidRDefault="002A265C"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Dodge Flat Solar Energy Center</w:t>
      </w:r>
      <w:r>
        <w:rPr>
          <w:rFonts w:cstheme="minorHAnsi"/>
          <w:sz w:val="24"/>
          <w:szCs w:val="24"/>
        </w:rPr>
        <w:tab/>
        <w:t>NVE</w:t>
      </w:r>
    </w:p>
    <w:p w14:paraId="16F31DB0" w14:textId="0B9C7B7E" w:rsidR="002A265C" w:rsidRDefault="002A265C"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Battle Mountain Solar and Storage</w:t>
      </w:r>
      <w:r>
        <w:rPr>
          <w:rFonts w:cstheme="minorHAnsi"/>
          <w:sz w:val="24"/>
          <w:szCs w:val="24"/>
        </w:rPr>
        <w:tab/>
        <w:t>NVE</w:t>
      </w:r>
    </w:p>
    <w:p w14:paraId="0D3A496C" w14:textId="24E89C87" w:rsidR="00FD4F3F" w:rsidRDefault="00FD4F3F"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Keno Solar Farm (Eagle Shadow Maintain Solar Farm</w:t>
      </w:r>
      <w:r>
        <w:rPr>
          <w:rFonts w:cstheme="minorHAnsi"/>
          <w:sz w:val="24"/>
          <w:szCs w:val="24"/>
        </w:rPr>
        <w:tab/>
        <w:t>NVE</w:t>
      </w:r>
    </w:p>
    <w:p w14:paraId="2CC2F090" w14:textId="11257973" w:rsidR="00FD4F3F" w:rsidRDefault="00FD4F3F" w:rsidP="00EE5950">
      <w:pPr>
        <w:widowControl w:val="0"/>
        <w:numPr>
          <w:ilvl w:val="0"/>
          <w:numId w:val="12"/>
        </w:numPr>
        <w:tabs>
          <w:tab w:val="left" w:pos="45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Fish Springs Ranch Solar</w:t>
      </w:r>
      <w:r>
        <w:rPr>
          <w:rFonts w:cstheme="minorHAnsi"/>
          <w:sz w:val="24"/>
          <w:szCs w:val="24"/>
        </w:rPr>
        <w:tab/>
        <w:t>NVE</w:t>
      </w:r>
    </w:p>
    <w:p w14:paraId="65B0E1DA" w14:textId="4E390D92" w:rsidR="00FD4F3F" w:rsidRDefault="00FD4F3F"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Apex Solar</w:t>
      </w:r>
      <w:r>
        <w:rPr>
          <w:rFonts w:cstheme="minorHAnsi"/>
          <w:sz w:val="24"/>
          <w:szCs w:val="24"/>
        </w:rPr>
        <w:tab/>
        <w:t>NVE</w:t>
      </w:r>
    </w:p>
    <w:p w14:paraId="7DCA84F5" w14:textId="3B27C702" w:rsidR="00FD4F3F" w:rsidRDefault="00FD4F3F"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Copper Mountain Solar #5</w:t>
      </w:r>
      <w:r>
        <w:rPr>
          <w:rFonts w:cstheme="minorHAnsi"/>
          <w:sz w:val="24"/>
          <w:szCs w:val="24"/>
        </w:rPr>
        <w:tab/>
        <w:t>NVE</w:t>
      </w:r>
    </w:p>
    <w:p w14:paraId="4836FE7E" w14:textId="77777777" w:rsidR="002A265C" w:rsidRDefault="002A265C"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Harry Allen Solar at Harry Allen</w:t>
      </w:r>
      <w:r>
        <w:rPr>
          <w:rFonts w:cstheme="minorHAnsi"/>
          <w:sz w:val="24"/>
          <w:szCs w:val="24"/>
        </w:rPr>
        <w:tab/>
        <w:t>NVE</w:t>
      </w:r>
    </w:p>
    <w:p w14:paraId="00CDFE2C" w14:textId="77777777" w:rsidR="002A265C" w:rsidRDefault="00B03FBC"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Magnolia Second 230/138 kV Transformer</w:t>
      </w:r>
      <w:r>
        <w:rPr>
          <w:rFonts w:cstheme="minorHAnsi"/>
          <w:sz w:val="24"/>
          <w:szCs w:val="24"/>
        </w:rPr>
        <w:tab/>
        <w:t>NVE</w:t>
      </w:r>
    </w:p>
    <w:p w14:paraId="799C7BA7" w14:textId="77777777" w:rsidR="00B03FBC" w:rsidRDefault="00B03FBC"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proofErr w:type="spellStart"/>
      <w:r>
        <w:rPr>
          <w:rFonts w:cstheme="minorHAnsi"/>
          <w:sz w:val="24"/>
          <w:szCs w:val="24"/>
        </w:rPr>
        <w:t>Techren</w:t>
      </w:r>
      <w:proofErr w:type="spellEnd"/>
      <w:r>
        <w:rPr>
          <w:rFonts w:cstheme="minorHAnsi"/>
          <w:sz w:val="24"/>
          <w:szCs w:val="24"/>
        </w:rPr>
        <w:t xml:space="preserve"> Solar Interconnection</w:t>
      </w:r>
      <w:r>
        <w:rPr>
          <w:rFonts w:cstheme="minorHAnsi"/>
          <w:sz w:val="24"/>
          <w:szCs w:val="24"/>
        </w:rPr>
        <w:tab/>
        <w:t>NVE</w:t>
      </w:r>
    </w:p>
    <w:p w14:paraId="0340B32E" w14:textId="77777777" w:rsidR="00B03FBC" w:rsidRDefault="00B03FBC"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Arrow Canyon Solar</w:t>
      </w:r>
      <w:r>
        <w:rPr>
          <w:rFonts w:cstheme="minorHAnsi"/>
          <w:sz w:val="24"/>
          <w:szCs w:val="24"/>
        </w:rPr>
        <w:tab/>
        <w:t>NVE</w:t>
      </w:r>
    </w:p>
    <w:p w14:paraId="64268DF4" w14:textId="77777777" w:rsidR="00B03FBC" w:rsidRDefault="00B03FBC"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Southern Big Horn Solar</w:t>
      </w:r>
      <w:r>
        <w:rPr>
          <w:rFonts w:cstheme="minorHAnsi"/>
          <w:sz w:val="24"/>
          <w:szCs w:val="24"/>
        </w:rPr>
        <w:tab/>
        <w:t>NVE</w:t>
      </w:r>
    </w:p>
    <w:p w14:paraId="3620A3DC" w14:textId="77777777" w:rsidR="00B03FBC" w:rsidRDefault="00B03FBC"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Gemini Solar 1 &amp; 2</w:t>
      </w:r>
      <w:r>
        <w:rPr>
          <w:rFonts w:cstheme="minorHAnsi"/>
          <w:sz w:val="24"/>
          <w:szCs w:val="24"/>
        </w:rPr>
        <w:tab/>
        <w:t>NVE</w:t>
      </w:r>
    </w:p>
    <w:p w14:paraId="1D3AEDB7" w14:textId="77777777" w:rsidR="00B03FBC" w:rsidRDefault="00B03FBC"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Larson 138 kV substation</w:t>
      </w:r>
      <w:r>
        <w:rPr>
          <w:rFonts w:cstheme="minorHAnsi"/>
          <w:sz w:val="24"/>
          <w:szCs w:val="24"/>
        </w:rPr>
        <w:tab/>
        <w:t>NVE</w:t>
      </w:r>
    </w:p>
    <w:p w14:paraId="78BE4132" w14:textId="77777777" w:rsidR="007666B4" w:rsidRDefault="007666B4"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Camp William 345/138 kV Transformer and 138 kV Yard Addition</w:t>
      </w:r>
      <w:r>
        <w:rPr>
          <w:rFonts w:cstheme="minorHAnsi"/>
          <w:sz w:val="24"/>
          <w:szCs w:val="24"/>
        </w:rPr>
        <w:tab/>
        <w:t>PAC</w:t>
      </w:r>
    </w:p>
    <w:p w14:paraId="35D81273" w14:textId="77777777" w:rsidR="00DC2A85" w:rsidRDefault="00DC2A85"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Shortgrass – Cheyenne Ridge Transmission Project</w:t>
      </w:r>
      <w:r>
        <w:rPr>
          <w:rFonts w:cstheme="minorHAnsi"/>
          <w:sz w:val="24"/>
          <w:szCs w:val="24"/>
        </w:rPr>
        <w:tab/>
        <w:t>PSCO</w:t>
      </w:r>
    </w:p>
    <w:p w14:paraId="3D48A636" w14:textId="77777777" w:rsidR="00DC2A85" w:rsidRPr="00754F32" w:rsidRDefault="00DC2A85"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754F32">
        <w:rPr>
          <w:rFonts w:cstheme="minorHAnsi"/>
          <w:sz w:val="24"/>
          <w:szCs w:val="24"/>
        </w:rPr>
        <w:t>Greenwood – Denver Terminal Transmission Project</w:t>
      </w:r>
      <w:r w:rsidRPr="00754F32">
        <w:rPr>
          <w:rFonts w:cstheme="minorHAnsi"/>
          <w:sz w:val="24"/>
          <w:szCs w:val="24"/>
        </w:rPr>
        <w:tab/>
        <w:t>PSCO</w:t>
      </w:r>
    </w:p>
    <w:p w14:paraId="271D36B1"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Helvetia Substation Project</w:t>
      </w:r>
      <w:r>
        <w:rPr>
          <w:rFonts w:cstheme="minorHAnsi"/>
          <w:sz w:val="24"/>
          <w:szCs w:val="24"/>
        </w:rPr>
        <w:tab/>
        <w:t>PGE</w:t>
      </w:r>
    </w:p>
    <w:p w14:paraId="26C7EC4F"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Horizon VWR3 Project </w:t>
      </w:r>
      <w:r>
        <w:rPr>
          <w:rFonts w:cstheme="minorHAnsi"/>
          <w:sz w:val="24"/>
          <w:szCs w:val="24"/>
        </w:rPr>
        <w:tab/>
        <w:t>PGE</w:t>
      </w:r>
    </w:p>
    <w:p w14:paraId="5EC15B87"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Kelley Point Reconfiguration Project</w:t>
      </w:r>
      <w:r>
        <w:rPr>
          <w:rFonts w:cstheme="minorHAnsi"/>
          <w:sz w:val="24"/>
          <w:szCs w:val="24"/>
        </w:rPr>
        <w:tab/>
        <w:t>PGE</w:t>
      </w:r>
    </w:p>
    <w:p w14:paraId="3AE1392A"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St </w:t>
      </w:r>
      <w:proofErr w:type="spellStart"/>
      <w:r>
        <w:rPr>
          <w:rFonts w:cstheme="minorHAnsi"/>
          <w:sz w:val="24"/>
          <w:szCs w:val="24"/>
        </w:rPr>
        <w:t>Marys</w:t>
      </w:r>
      <w:proofErr w:type="spellEnd"/>
      <w:r>
        <w:rPr>
          <w:rFonts w:cstheme="minorHAnsi"/>
          <w:sz w:val="24"/>
          <w:szCs w:val="24"/>
        </w:rPr>
        <w:t xml:space="preserve"> Battery Project</w:t>
      </w:r>
      <w:r>
        <w:rPr>
          <w:rFonts w:cstheme="minorHAnsi"/>
          <w:sz w:val="24"/>
          <w:szCs w:val="24"/>
        </w:rPr>
        <w:tab/>
        <w:t>PGE</w:t>
      </w:r>
    </w:p>
    <w:p w14:paraId="6D5AC20B"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Sherwood 230 kV Breaker Replacement Project</w:t>
      </w:r>
      <w:r>
        <w:rPr>
          <w:rFonts w:cstheme="minorHAnsi"/>
          <w:sz w:val="24"/>
          <w:szCs w:val="24"/>
        </w:rPr>
        <w:tab/>
        <w:t>PGE</w:t>
      </w:r>
    </w:p>
    <w:p w14:paraId="4DD30C44"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Sunset Breaker Replacement Project</w:t>
      </w:r>
      <w:r>
        <w:rPr>
          <w:rFonts w:cstheme="minorHAnsi"/>
          <w:sz w:val="24"/>
          <w:szCs w:val="24"/>
        </w:rPr>
        <w:tab/>
        <w:t>PGE</w:t>
      </w:r>
    </w:p>
    <w:p w14:paraId="348A78AD"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Butler Substation Project </w:t>
      </w:r>
      <w:r>
        <w:rPr>
          <w:rFonts w:cstheme="minorHAnsi"/>
          <w:sz w:val="24"/>
          <w:szCs w:val="24"/>
        </w:rPr>
        <w:tab/>
        <w:t>PGE</w:t>
      </w:r>
    </w:p>
    <w:p w14:paraId="3F4454DF"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proofErr w:type="spellStart"/>
      <w:r>
        <w:rPr>
          <w:rFonts w:cstheme="minorHAnsi"/>
          <w:sz w:val="24"/>
          <w:szCs w:val="24"/>
        </w:rPr>
        <w:t>Murrayhill</w:t>
      </w:r>
      <w:proofErr w:type="spellEnd"/>
      <w:r>
        <w:rPr>
          <w:rFonts w:cstheme="minorHAnsi"/>
          <w:sz w:val="24"/>
          <w:szCs w:val="24"/>
        </w:rPr>
        <w:t xml:space="preserve"> – St </w:t>
      </w:r>
      <w:proofErr w:type="spellStart"/>
      <w:r>
        <w:rPr>
          <w:rFonts w:cstheme="minorHAnsi"/>
          <w:sz w:val="24"/>
          <w:szCs w:val="24"/>
        </w:rPr>
        <w:t>Marys</w:t>
      </w:r>
      <w:proofErr w:type="spellEnd"/>
      <w:r>
        <w:rPr>
          <w:rFonts w:cstheme="minorHAnsi"/>
          <w:sz w:val="24"/>
          <w:szCs w:val="24"/>
        </w:rPr>
        <w:t xml:space="preserve"> 230 kV Reconductor Project</w:t>
      </w:r>
      <w:r>
        <w:rPr>
          <w:rFonts w:cstheme="minorHAnsi"/>
          <w:sz w:val="24"/>
          <w:szCs w:val="24"/>
        </w:rPr>
        <w:tab/>
        <w:t>PGE</w:t>
      </w:r>
    </w:p>
    <w:p w14:paraId="3B78C88D"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Canyon – Urban 115 kV Reconductor Project</w:t>
      </w:r>
      <w:r w:rsidR="0056241D">
        <w:rPr>
          <w:rFonts w:cstheme="minorHAnsi"/>
          <w:sz w:val="24"/>
          <w:szCs w:val="24"/>
        </w:rPr>
        <w:tab/>
        <w:t>PGE</w:t>
      </w:r>
    </w:p>
    <w:p w14:paraId="23B2A563"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Century Substation Project</w:t>
      </w:r>
      <w:r>
        <w:rPr>
          <w:rFonts w:cstheme="minorHAnsi"/>
          <w:sz w:val="24"/>
          <w:szCs w:val="24"/>
        </w:rPr>
        <w:tab/>
        <w:t>PGE</w:t>
      </w:r>
    </w:p>
    <w:p w14:paraId="177F8A7A"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Arrowhead Substation Project</w:t>
      </w:r>
      <w:r>
        <w:rPr>
          <w:rFonts w:cstheme="minorHAnsi"/>
          <w:sz w:val="24"/>
          <w:szCs w:val="24"/>
        </w:rPr>
        <w:tab/>
        <w:t>PGE</w:t>
      </w:r>
    </w:p>
    <w:p w14:paraId="12F0370D"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Hillsboro Reliability Project</w:t>
      </w:r>
      <w:r>
        <w:rPr>
          <w:rFonts w:cstheme="minorHAnsi"/>
          <w:sz w:val="24"/>
          <w:szCs w:val="24"/>
        </w:rPr>
        <w:tab/>
        <w:t>PGE</w:t>
      </w:r>
    </w:p>
    <w:p w14:paraId="247CA133"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Tonquin Substation Project</w:t>
      </w:r>
      <w:r>
        <w:rPr>
          <w:rFonts w:cstheme="minorHAnsi"/>
          <w:sz w:val="24"/>
          <w:szCs w:val="24"/>
        </w:rPr>
        <w:tab/>
        <w:t>PGE</w:t>
      </w:r>
    </w:p>
    <w:p w14:paraId="5C40F333"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Mt Pleasant Substation Project</w:t>
      </w:r>
      <w:r>
        <w:rPr>
          <w:rFonts w:cstheme="minorHAnsi"/>
          <w:sz w:val="24"/>
          <w:szCs w:val="24"/>
        </w:rPr>
        <w:tab/>
        <w:t>PGE</w:t>
      </w:r>
    </w:p>
    <w:p w14:paraId="42BEC4EB"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proofErr w:type="spellStart"/>
      <w:r>
        <w:rPr>
          <w:rFonts w:cstheme="minorHAnsi"/>
          <w:sz w:val="24"/>
          <w:szCs w:val="24"/>
        </w:rPr>
        <w:t>Harborton</w:t>
      </w:r>
      <w:proofErr w:type="spellEnd"/>
      <w:r>
        <w:rPr>
          <w:rFonts w:cstheme="minorHAnsi"/>
          <w:sz w:val="24"/>
          <w:szCs w:val="24"/>
        </w:rPr>
        <w:t xml:space="preserve"> Reliability Project</w:t>
      </w:r>
      <w:r>
        <w:rPr>
          <w:rFonts w:cstheme="minorHAnsi"/>
          <w:sz w:val="24"/>
          <w:szCs w:val="24"/>
        </w:rPr>
        <w:tab/>
        <w:t>PGE</w:t>
      </w:r>
    </w:p>
    <w:p w14:paraId="2B953999"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SE Portland Conversion Project</w:t>
      </w:r>
      <w:r>
        <w:rPr>
          <w:rFonts w:cstheme="minorHAnsi"/>
          <w:sz w:val="24"/>
          <w:szCs w:val="24"/>
        </w:rPr>
        <w:tab/>
        <w:t>PGE</w:t>
      </w:r>
    </w:p>
    <w:p w14:paraId="16CF6E56" w14:textId="77777777" w:rsidR="00B75F33" w:rsidRDefault="00B75F3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lastRenderedPageBreak/>
        <w:t>Wheatridge Renewable Energy Facility</w:t>
      </w:r>
      <w:r>
        <w:rPr>
          <w:rFonts w:cstheme="minorHAnsi"/>
          <w:sz w:val="24"/>
          <w:szCs w:val="24"/>
        </w:rPr>
        <w:tab/>
        <w:t>PGE</w:t>
      </w:r>
    </w:p>
    <w:p w14:paraId="2EC8A539" w14:textId="77777777" w:rsidR="00DB7DD3" w:rsidRDefault="00DB7DD3"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Pit PH #1 add 23</w:t>
      </w:r>
      <w:r w:rsidR="00F66E05">
        <w:rPr>
          <w:rFonts w:cstheme="minorHAnsi"/>
          <w:sz w:val="24"/>
          <w:szCs w:val="24"/>
        </w:rPr>
        <w:t>0</w:t>
      </w:r>
      <w:r>
        <w:rPr>
          <w:rFonts w:cstheme="minorHAnsi"/>
          <w:sz w:val="24"/>
          <w:szCs w:val="24"/>
        </w:rPr>
        <w:t>/69</w:t>
      </w:r>
      <w:r w:rsidR="00F66E05">
        <w:rPr>
          <w:rFonts w:cstheme="minorHAnsi"/>
          <w:sz w:val="24"/>
          <w:szCs w:val="24"/>
        </w:rPr>
        <w:t xml:space="preserve"> kV Bank 5</w:t>
      </w:r>
      <w:r w:rsidR="00F66E05">
        <w:rPr>
          <w:rFonts w:cstheme="minorHAnsi"/>
          <w:sz w:val="24"/>
          <w:szCs w:val="24"/>
        </w:rPr>
        <w:tab/>
        <w:t>PG&amp;E</w:t>
      </w:r>
    </w:p>
    <w:p w14:paraId="62773639" w14:textId="77777777" w:rsidR="00F66E05" w:rsidRDefault="00F66E05"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Moss Landing 500 kV upgrade</w:t>
      </w:r>
      <w:r>
        <w:rPr>
          <w:rFonts w:cstheme="minorHAnsi"/>
          <w:sz w:val="24"/>
          <w:szCs w:val="24"/>
        </w:rPr>
        <w:tab/>
        <w:t>PG&amp;E</w:t>
      </w:r>
    </w:p>
    <w:p w14:paraId="12682398" w14:textId="77777777" w:rsidR="00F66E05" w:rsidRDefault="00F66E05"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Northern Fresno 115 kV Area Reinforcement</w:t>
      </w:r>
      <w:r>
        <w:rPr>
          <w:rFonts w:cstheme="minorHAnsi"/>
          <w:sz w:val="24"/>
          <w:szCs w:val="24"/>
        </w:rPr>
        <w:tab/>
        <w:t>PG&amp;E</w:t>
      </w:r>
    </w:p>
    <w:p w14:paraId="402A2D80" w14:textId="77777777" w:rsidR="00F66E05" w:rsidRDefault="00F66E05"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Martin 230/115 kV Transformer No. 7 Replacement </w:t>
      </w:r>
      <w:r>
        <w:rPr>
          <w:rFonts w:cstheme="minorHAnsi"/>
          <w:sz w:val="24"/>
          <w:szCs w:val="24"/>
        </w:rPr>
        <w:tab/>
        <w:t>PG&amp;E</w:t>
      </w:r>
    </w:p>
    <w:p w14:paraId="2D205294" w14:textId="77777777" w:rsidR="00F66E05" w:rsidRDefault="00F66E05"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proofErr w:type="spellStart"/>
      <w:r>
        <w:rPr>
          <w:rFonts w:cstheme="minorHAnsi"/>
          <w:sz w:val="24"/>
          <w:szCs w:val="24"/>
        </w:rPr>
        <w:t>Vaca</w:t>
      </w:r>
      <w:proofErr w:type="spellEnd"/>
      <w:r>
        <w:rPr>
          <w:rFonts w:cstheme="minorHAnsi"/>
          <w:sz w:val="24"/>
          <w:szCs w:val="24"/>
        </w:rPr>
        <w:t xml:space="preserve"> Dixon – Lakeville 230 kV Corridor Series Compensation</w:t>
      </w:r>
      <w:r>
        <w:rPr>
          <w:rFonts w:cstheme="minorHAnsi"/>
          <w:sz w:val="24"/>
          <w:szCs w:val="24"/>
        </w:rPr>
        <w:tab/>
        <w:t>PG&amp;E</w:t>
      </w:r>
    </w:p>
    <w:p w14:paraId="4C0CD1C1" w14:textId="77777777" w:rsidR="00F66E05" w:rsidRDefault="00F66E05"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Ravenswood 230/115 kV Transformer No. 1 Limiting Facility Upgrade</w:t>
      </w:r>
      <w:r>
        <w:rPr>
          <w:rFonts w:cstheme="minorHAnsi"/>
          <w:sz w:val="24"/>
          <w:szCs w:val="24"/>
        </w:rPr>
        <w:tab/>
        <w:t>PG&amp;E</w:t>
      </w:r>
    </w:p>
    <w:p w14:paraId="22D7B8B9" w14:textId="77777777" w:rsidR="00F66E05" w:rsidRDefault="00F66E05"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Jefferson 230 kV Bus Upgrade</w:t>
      </w:r>
      <w:r>
        <w:rPr>
          <w:rFonts w:cstheme="minorHAnsi"/>
          <w:sz w:val="24"/>
          <w:szCs w:val="24"/>
        </w:rPr>
        <w:tab/>
        <w:t>PG&amp;E</w:t>
      </w:r>
    </w:p>
    <w:p w14:paraId="48D6625B" w14:textId="77777777" w:rsidR="00F66E05" w:rsidRDefault="00F66E05"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Oakland Clean Energy Initiative</w:t>
      </w:r>
      <w:r>
        <w:rPr>
          <w:rFonts w:cstheme="minorHAnsi"/>
          <w:sz w:val="24"/>
          <w:szCs w:val="24"/>
        </w:rPr>
        <w:tab/>
        <w:t>PG&amp;E</w:t>
      </w:r>
    </w:p>
    <w:p w14:paraId="63880C08" w14:textId="77777777" w:rsidR="00F66E05" w:rsidRDefault="00F66E05"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Midway 230 kV Bus Section D Upgrade Project</w:t>
      </w:r>
      <w:r>
        <w:rPr>
          <w:rFonts w:cstheme="minorHAnsi"/>
          <w:sz w:val="24"/>
          <w:szCs w:val="24"/>
        </w:rPr>
        <w:tab/>
        <w:t>PG&amp;E</w:t>
      </w:r>
    </w:p>
    <w:p w14:paraId="754279FA" w14:textId="77777777" w:rsidR="00F66E05" w:rsidRDefault="00F66E05"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Tesla 230 kV Bus Series Reactor</w:t>
      </w:r>
      <w:r>
        <w:rPr>
          <w:rFonts w:cstheme="minorHAnsi"/>
          <w:sz w:val="24"/>
          <w:szCs w:val="24"/>
        </w:rPr>
        <w:tab/>
        <w:t>PG&amp;E</w:t>
      </w:r>
    </w:p>
    <w:p w14:paraId="124E5B51" w14:textId="77777777" w:rsidR="00F66E05" w:rsidRDefault="00F66E05"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Black Diamond energy Storage Generation Interconnection</w:t>
      </w:r>
      <w:r>
        <w:rPr>
          <w:rFonts w:cstheme="minorHAnsi"/>
          <w:sz w:val="24"/>
          <w:szCs w:val="24"/>
        </w:rPr>
        <w:tab/>
        <w:t>PG&amp;E</w:t>
      </w:r>
    </w:p>
    <w:p w14:paraId="6311F0B0" w14:textId="77777777" w:rsidR="00F66E05" w:rsidRDefault="00F66E05"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Dallas Energy Storage</w:t>
      </w:r>
      <w:r>
        <w:rPr>
          <w:rFonts w:cstheme="minorHAnsi"/>
          <w:sz w:val="24"/>
          <w:szCs w:val="24"/>
        </w:rPr>
        <w:tab/>
        <w:t>PG&amp;E</w:t>
      </w:r>
    </w:p>
    <w:p w14:paraId="424B8DF8" w14:textId="77777777" w:rsidR="00B75F33" w:rsidRDefault="00325D44"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Roundhouse Renewable Energy Project</w:t>
      </w:r>
      <w:r>
        <w:rPr>
          <w:rFonts w:cstheme="minorHAnsi"/>
          <w:sz w:val="24"/>
          <w:szCs w:val="24"/>
        </w:rPr>
        <w:tab/>
        <w:t>PRPA</w:t>
      </w:r>
    </w:p>
    <w:p w14:paraId="67922A80" w14:textId="77777777" w:rsidR="00754F32" w:rsidRDefault="00754F32"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Red Hawk 230 kV</w:t>
      </w:r>
      <w:r>
        <w:rPr>
          <w:rFonts w:cstheme="minorHAnsi"/>
          <w:sz w:val="24"/>
          <w:szCs w:val="24"/>
        </w:rPr>
        <w:tab/>
        <w:t>SRP</w:t>
      </w:r>
    </w:p>
    <w:p w14:paraId="6D754E4F" w14:textId="77777777" w:rsidR="0004616B" w:rsidRDefault="0004616B"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Price Road Corridor 230 kV</w:t>
      </w:r>
      <w:r>
        <w:rPr>
          <w:rFonts w:cstheme="minorHAnsi"/>
          <w:sz w:val="24"/>
          <w:szCs w:val="24"/>
        </w:rPr>
        <w:tab/>
        <w:t>SRP</w:t>
      </w:r>
    </w:p>
    <w:p w14:paraId="484A166C" w14:textId="77777777" w:rsidR="000D7728" w:rsidRDefault="000D7728" w:rsidP="00EE5950">
      <w:pPr>
        <w:widowControl w:val="0"/>
        <w:numPr>
          <w:ilvl w:val="0"/>
          <w:numId w:val="12"/>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Wright Solar Park</w:t>
      </w:r>
      <w:r w:rsidR="007326FF">
        <w:rPr>
          <w:rFonts w:cstheme="minorHAnsi"/>
          <w:sz w:val="24"/>
          <w:szCs w:val="24"/>
        </w:rPr>
        <w:tab/>
        <w:t>WSP</w:t>
      </w:r>
    </w:p>
    <w:p w14:paraId="5D4B1276" w14:textId="77777777" w:rsidR="00FF3319" w:rsidRDefault="00FF3319" w:rsidP="00FD4F3F">
      <w:pPr>
        <w:pStyle w:val="Heading2"/>
        <w:tabs>
          <w:tab w:val="num" w:pos="810"/>
        </w:tabs>
      </w:pPr>
    </w:p>
    <w:p w14:paraId="241021EB" w14:textId="77777777" w:rsidR="00FF3319" w:rsidRDefault="00FF3319">
      <w:pPr>
        <w:rPr>
          <w:rFonts w:asciiTheme="majorHAnsi" w:hAnsiTheme="majorHAnsi"/>
          <w:b/>
          <w:sz w:val="24"/>
          <w:szCs w:val="28"/>
        </w:rPr>
      </w:pPr>
      <w:r>
        <w:br w:type="page"/>
      </w:r>
    </w:p>
    <w:p w14:paraId="19F2012D" w14:textId="77777777" w:rsidR="00F6799C" w:rsidRPr="00F537BE" w:rsidRDefault="00F6799C" w:rsidP="00F6799C">
      <w:pPr>
        <w:pStyle w:val="Heading2"/>
      </w:pPr>
      <w:bookmarkStart w:id="10" w:name="_Toc129347827"/>
      <w:r w:rsidRPr="00F537BE">
        <w:lastRenderedPageBreak/>
        <w:t>201</w:t>
      </w:r>
      <w:r>
        <w:t>9</w:t>
      </w:r>
      <w:r w:rsidRPr="00F537BE">
        <w:t xml:space="preserve"> List of Projects Granted a Waiver of “Significant Impact” Status</w:t>
      </w:r>
      <w:bookmarkEnd w:id="10"/>
    </w:p>
    <w:p w14:paraId="7423D5CA" w14:textId="77777777" w:rsidR="00F6799C" w:rsidRPr="00F537BE" w:rsidRDefault="00F6799C" w:rsidP="00F6799C">
      <w:pPr>
        <w:jc w:val="center"/>
        <w:rPr>
          <w:rFonts w:cstheme="minorHAnsi"/>
          <w:bCs/>
          <w:sz w:val="24"/>
          <w:szCs w:val="24"/>
        </w:rPr>
      </w:pPr>
    </w:p>
    <w:p w14:paraId="1DCD9A4D" w14:textId="77777777" w:rsidR="00F6799C" w:rsidRPr="00F537BE" w:rsidRDefault="00F6799C" w:rsidP="00F6799C">
      <w:pPr>
        <w:tabs>
          <w:tab w:val="left" w:pos="7740"/>
        </w:tabs>
        <w:ind w:firstLine="540"/>
        <w:rPr>
          <w:rFonts w:cstheme="minorHAnsi"/>
          <w:sz w:val="24"/>
          <w:szCs w:val="24"/>
        </w:rPr>
      </w:pPr>
      <w:r w:rsidRPr="00F537BE">
        <w:rPr>
          <w:rFonts w:cstheme="minorHAnsi"/>
          <w:b/>
          <w:sz w:val="24"/>
          <w:szCs w:val="24"/>
          <w:u w:val="single"/>
        </w:rPr>
        <w:t>Project Name</w:t>
      </w:r>
      <w:r w:rsidRPr="00F537BE">
        <w:rPr>
          <w:rFonts w:cstheme="minorHAnsi"/>
          <w:sz w:val="24"/>
          <w:szCs w:val="24"/>
        </w:rPr>
        <w:tab/>
      </w:r>
      <w:r w:rsidRPr="00F537BE">
        <w:rPr>
          <w:rFonts w:cstheme="minorHAnsi"/>
          <w:b/>
          <w:sz w:val="24"/>
          <w:szCs w:val="24"/>
          <w:u w:val="single"/>
        </w:rPr>
        <w:t>Organization</w:t>
      </w:r>
      <w:r w:rsidRPr="00F537BE">
        <w:rPr>
          <w:rFonts w:cstheme="minorHAnsi"/>
          <w:sz w:val="24"/>
          <w:szCs w:val="24"/>
        </w:rPr>
        <w:tab/>
      </w:r>
      <w:r w:rsidRPr="00F537BE">
        <w:rPr>
          <w:rFonts w:cstheme="minorHAnsi"/>
          <w:sz w:val="24"/>
          <w:szCs w:val="24"/>
        </w:rPr>
        <w:tab/>
      </w:r>
    </w:p>
    <w:p w14:paraId="73A52F72" w14:textId="77777777" w:rsidR="00930DEA" w:rsidRDefault="00930DEA"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West Rapid City 230/69 kV substation</w:t>
      </w:r>
      <w:r>
        <w:rPr>
          <w:rFonts w:cstheme="minorHAnsi"/>
          <w:sz w:val="24"/>
          <w:szCs w:val="24"/>
        </w:rPr>
        <w:tab/>
        <w:t>BHP</w:t>
      </w:r>
    </w:p>
    <w:p w14:paraId="231A2074" w14:textId="77777777" w:rsidR="00930DEA" w:rsidRDefault="00930DEA"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Yellow Creek Transformer Addition</w:t>
      </w:r>
      <w:r>
        <w:rPr>
          <w:rFonts w:cstheme="minorHAnsi"/>
          <w:sz w:val="24"/>
          <w:szCs w:val="24"/>
        </w:rPr>
        <w:tab/>
        <w:t>BHP</w:t>
      </w:r>
    </w:p>
    <w:p w14:paraId="3C5BB551" w14:textId="77777777" w:rsidR="00E7507B" w:rsidRDefault="00E7507B"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South Rapid City – West Rapid City – Lange 230 kV line Rebuild</w:t>
      </w:r>
      <w:r>
        <w:rPr>
          <w:rFonts w:cstheme="minorHAnsi"/>
          <w:sz w:val="24"/>
          <w:szCs w:val="24"/>
        </w:rPr>
        <w:tab/>
        <w:t>BHP</w:t>
      </w:r>
    </w:p>
    <w:p w14:paraId="2547C097" w14:textId="77777777" w:rsidR="00930DEA" w:rsidRDefault="00930DEA"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Lange – Lookout -</w:t>
      </w:r>
      <w:proofErr w:type="spellStart"/>
      <w:r>
        <w:rPr>
          <w:rFonts w:cstheme="minorHAnsi"/>
          <w:sz w:val="24"/>
          <w:szCs w:val="24"/>
        </w:rPr>
        <w:t>Wyodak</w:t>
      </w:r>
      <w:proofErr w:type="spellEnd"/>
      <w:r>
        <w:rPr>
          <w:rFonts w:cstheme="minorHAnsi"/>
          <w:sz w:val="24"/>
          <w:szCs w:val="24"/>
        </w:rPr>
        <w:t xml:space="preserve"> 230 kV line Rebuild</w:t>
      </w:r>
      <w:r>
        <w:rPr>
          <w:rFonts w:cstheme="minorHAnsi"/>
          <w:sz w:val="24"/>
          <w:szCs w:val="24"/>
        </w:rPr>
        <w:tab/>
        <w:t>BHP</w:t>
      </w:r>
    </w:p>
    <w:p w14:paraId="4CB4245E" w14:textId="77777777" w:rsidR="000044A9" w:rsidRDefault="00930DEA"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r w:rsidR="000044A9">
        <w:rPr>
          <w:rFonts w:cstheme="minorHAnsi"/>
          <w:sz w:val="24"/>
          <w:szCs w:val="24"/>
        </w:rPr>
        <w:t>Can-Aba – Blackcat 138 kV Transmission line</w:t>
      </w:r>
      <w:r w:rsidR="000044A9">
        <w:rPr>
          <w:rFonts w:cstheme="minorHAnsi"/>
          <w:sz w:val="24"/>
          <w:szCs w:val="24"/>
        </w:rPr>
        <w:tab/>
        <w:t>IPC</w:t>
      </w:r>
    </w:p>
    <w:p w14:paraId="35E3F6E0" w14:textId="77777777" w:rsidR="0093333A" w:rsidRDefault="0093333A"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r w:rsidR="003F61E1">
        <w:rPr>
          <w:rFonts w:cstheme="minorHAnsi"/>
          <w:sz w:val="24"/>
          <w:szCs w:val="24"/>
        </w:rPr>
        <w:t>Valley – Rinaldi 230 kV lines 1 and 2 Reconductoring</w:t>
      </w:r>
      <w:r w:rsidR="003F61E1">
        <w:rPr>
          <w:rFonts w:cstheme="minorHAnsi"/>
          <w:sz w:val="24"/>
          <w:szCs w:val="24"/>
        </w:rPr>
        <w:tab/>
        <w:t>LADWP</w:t>
      </w:r>
    </w:p>
    <w:p w14:paraId="0582C938" w14:textId="77777777" w:rsidR="003F61E1" w:rsidRDefault="003F61E1"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New Castaic – Haskell 230 kV line #3</w:t>
      </w:r>
      <w:r>
        <w:rPr>
          <w:rFonts w:cstheme="minorHAnsi"/>
          <w:sz w:val="24"/>
          <w:szCs w:val="24"/>
        </w:rPr>
        <w:tab/>
        <w:t>LADWP</w:t>
      </w:r>
    </w:p>
    <w:p w14:paraId="056E14A8" w14:textId="77777777" w:rsidR="003F61E1" w:rsidRDefault="003F61E1"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Valley – Toluca 230 kV line 1 and 2 Reconductoring</w:t>
      </w:r>
      <w:r>
        <w:rPr>
          <w:rFonts w:cstheme="minorHAnsi"/>
          <w:sz w:val="24"/>
          <w:szCs w:val="24"/>
        </w:rPr>
        <w:tab/>
        <w:t>LADWP</w:t>
      </w:r>
    </w:p>
    <w:p w14:paraId="6B1B240E" w14:textId="77777777" w:rsidR="003F61E1" w:rsidRDefault="003F61E1"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Lugo – Victorville 500 kV line 1 upgrades</w:t>
      </w:r>
      <w:r>
        <w:rPr>
          <w:rFonts w:cstheme="minorHAnsi"/>
          <w:sz w:val="24"/>
          <w:szCs w:val="24"/>
        </w:rPr>
        <w:tab/>
        <w:t>LADWP</w:t>
      </w:r>
    </w:p>
    <w:p w14:paraId="0B4321AE" w14:textId="77777777" w:rsidR="003F61E1" w:rsidRDefault="003F61E1"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Rinaldi – Tarzana 230 kV line 1 and 2 Reconductoring</w:t>
      </w:r>
      <w:r>
        <w:rPr>
          <w:rFonts w:cstheme="minorHAnsi"/>
          <w:sz w:val="24"/>
          <w:szCs w:val="24"/>
        </w:rPr>
        <w:tab/>
        <w:t>LADWP</w:t>
      </w:r>
    </w:p>
    <w:p w14:paraId="296FB59A" w14:textId="77777777" w:rsidR="003F61E1" w:rsidRDefault="003F61E1"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Convert PP1 &amp; PP2 – Olive 115k V lines to Haskell </w:t>
      </w:r>
      <w:proofErr w:type="spellStart"/>
      <w:r>
        <w:rPr>
          <w:rFonts w:cstheme="minorHAnsi"/>
          <w:sz w:val="24"/>
          <w:szCs w:val="24"/>
        </w:rPr>
        <w:t>Cny</w:t>
      </w:r>
      <w:proofErr w:type="spellEnd"/>
      <w:r>
        <w:rPr>
          <w:rFonts w:cstheme="minorHAnsi"/>
          <w:sz w:val="24"/>
          <w:szCs w:val="24"/>
        </w:rPr>
        <w:t xml:space="preserve"> – Sylmar 230 kV line 2</w:t>
      </w:r>
      <w:r>
        <w:rPr>
          <w:rFonts w:cstheme="minorHAnsi"/>
          <w:sz w:val="24"/>
          <w:szCs w:val="24"/>
        </w:rPr>
        <w:tab/>
        <w:t>LADWP</w:t>
      </w:r>
    </w:p>
    <w:p w14:paraId="3D96A0EC" w14:textId="77777777" w:rsidR="003F61E1" w:rsidRDefault="003F61E1"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Barren Ridge – </w:t>
      </w:r>
      <w:proofErr w:type="spellStart"/>
      <w:r>
        <w:rPr>
          <w:rFonts w:cstheme="minorHAnsi"/>
          <w:sz w:val="24"/>
          <w:szCs w:val="24"/>
        </w:rPr>
        <w:t>Kaskell</w:t>
      </w:r>
      <w:proofErr w:type="spellEnd"/>
      <w:r>
        <w:rPr>
          <w:rFonts w:cstheme="minorHAnsi"/>
          <w:sz w:val="24"/>
          <w:szCs w:val="24"/>
        </w:rPr>
        <w:t xml:space="preserve"> Canyon 230 kV line 1 </w:t>
      </w:r>
      <w:r>
        <w:rPr>
          <w:rFonts w:cstheme="minorHAnsi"/>
          <w:sz w:val="24"/>
          <w:szCs w:val="24"/>
        </w:rPr>
        <w:tab/>
        <w:t>LADWP</w:t>
      </w:r>
    </w:p>
    <w:p w14:paraId="56A85E9E" w14:textId="77777777" w:rsidR="003F61E1" w:rsidRDefault="003F61E1"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Upgrade Victorville 500/287 kV Transformer Bank K</w:t>
      </w:r>
      <w:r>
        <w:rPr>
          <w:rFonts w:cstheme="minorHAnsi"/>
          <w:sz w:val="24"/>
          <w:szCs w:val="24"/>
        </w:rPr>
        <w:tab/>
        <w:t>LADWP</w:t>
      </w:r>
    </w:p>
    <w:p w14:paraId="1442A7EC" w14:textId="77777777" w:rsidR="003F61E1" w:rsidRDefault="003F61E1"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Upgrade Toluca 500/230 kV Transformer Bank H</w:t>
      </w:r>
      <w:r>
        <w:rPr>
          <w:rFonts w:cstheme="minorHAnsi"/>
          <w:sz w:val="24"/>
          <w:szCs w:val="24"/>
        </w:rPr>
        <w:tab/>
        <w:t>LADWP</w:t>
      </w:r>
    </w:p>
    <w:p w14:paraId="5C30B803" w14:textId="77777777" w:rsidR="003F61E1" w:rsidRDefault="003F61E1"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Beacon Battery Energy Storage</w:t>
      </w:r>
      <w:r>
        <w:rPr>
          <w:rFonts w:cstheme="minorHAnsi"/>
          <w:sz w:val="24"/>
          <w:szCs w:val="24"/>
        </w:rPr>
        <w:tab/>
        <w:t>LADWP</w:t>
      </w:r>
    </w:p>
    <w:p w14:paraId="54103C88" w14:textId="77777777" w:rsidR="003F61E1" w:rsidRDefault="003F61E1"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Spring Bok III</w:t>
      </w:r>
      <w:r>
        <w:rPr>
          <w:rFonts w:cstheme="minorHAnsi"/>
          <w:sz w:val="24"/>
          <w:szCs w:val="24"/>
        </w:rPr>
        <w:tab/>
        <w:t>LADWP</w:t>
      </w:r>
    </w:p>
    <w:p w14:paraId="0DEF0766" w14:textId="77777777" w:rsidR="003F61E1" w:rsidRDefault="003F61E1"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New Rosamond Switching 230 kV Station </w:t>
      </w:r>
      <w:r>
        <w:rPr>
          <w:rFonts w:cstheme="minorHAnsi"/>
          <w:sz w:val="24"/>
          <w:szCs w:val="24"/>
        </w:rPr>
        <w:tab/>
        <w:t>LADWP</w:t>
      </w:r>
    </w:p>
    <w:p w14:paraId="25FB8D4D" w14:textId="77777777" w:rsidR="003F61E1" w:rsidRDefault="003F61E1"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New Receiving Station X Switching 230 kV Station</w:t>
      </w:r>
      <w:r>
        <w:rPr>
          <w:rFonts w:cstheme="minorHAnsi"/>
          <w:sz w:val="24"/>
          <w:szCs w:val="24"/>
        </w:rPr>
        <w:tab/>
        <w:t>LADWP</w:t>
      </w:r>
    </w:p>
    <w:p w14:paraId="3E68941F" w14:textId="77777777" w:rsidR="000044A9" w:rsidRDefault="00930DEA"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r w:rsidR="000044A9">
        <w:rPr>
          <w:rFonts w:cstheme="minorHAnsi"/>
          <w:sz w:val="24"/>
          <w:szCs w:val="24"/>
        </w:rPr>
        <w:t>Malin 230 kV Breaker Addition</w:t>
      </w:r>
      <w:r w:rsidR="000044A9">
        <w:rPr>
          <w:rFonts w:cstheme="minorHAnsi"/>
          <w:sz w:val="24"/>
          <w:szCs w:val="24"/>
        </w:rPr>
        <w:tab/>
        <w:t>PAC</w:t>
      </w:r>
    </w:p>
    <w:p w14:paraId="4D07383C" w14:textId="77777777" w:rsidR="000044A9" w:rsidRDefault="00930DEA"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proofErr w:type="spellStart"/>
      <w:r w:rsidR="000044A9">
        <w:rPr>
          <w:rFonts w:cstheme="minorHAnsi"/>
          <w:sz w:val="24"/>
          <w:szCs w:val="24"/>
        </w:rPr>
        <w:t>Sams</w:t>
      </w:r>
      <w:proofErr w:type="spellEnd"/>
      <w:r w:rsidR="000044A9">
        <w:rPr>
          <w:rFonts w:cstheme="minorHAnsi"/>
          <w:sz w:val="24"/>
          <w:szCs w:val="24"/>
        </w:rPr>
        <w:t xml:space="preserve"> Valley 500-230 kV substation</w:t>
      </w:r>
      <w:r w:rsidR="000044A9">
        <w:rPr>
          <w:rFonts w:cstheme="minorHAnsi"/>
          <w:sz w:val="24"/>
          <w:szCs w:val="24"/>
        </w:rPr>
        <w:tab/>
        <w:t>PAC</w:t>
      </w:r>
    </w:p>
    <w:p w14:paraId="290540DF" w14:textId="77777777" w:rsidR="000044A9" w:rsidRDefault="00930DEA"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r w:rsidR="000044A9">
        <w:rPr>
          <w:rFonts w:cstheme="minorHAnsi"/>
          <w:sz w:val="24"/>
          <w:szCs w:val="24"/>
        </w:rPr>
        <w:t>Lone Pine – Whetstone 230 kV line</w:t>
      </w:r>
      <w:r w:rsidR="000044A9">
        <w:rPr>
          <w:rFonts w:cstheme="minorHAnsi"/>
          <w:sz w:val="24"/>
          <w:szCs w:val="24"/>
        </w:rPr>
        <w:tab/>
        <w:t>PAC</w:t>
      </w:r>
    </w:p>
    <w:p w14:paraId="49967424" w14:textId="77777777" w:rsidR="000044A9" w:rsidRDefault="00930DEA"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r w:rsidR="000044A9">
        <w:rPr>
          <w:rFonts w:cstheme="minorHAnsi"/>
          <w:sz w:val="24"/>
          <w:szCs w:val="24"/>
        </w:rPr>
        <w:t>Spanish Fork 345/138 kV Transformer #3 Upgrade</w:t>
      </w:r>
      <w:r w:rsidR="000044A9">
        <w:rPr>
          <w:rFonts w:cstheme="minorHAnsi"/>
          <w:sz w:val="24"/>
          <w:szCs w:val="24"/>
        </w:rPr>
        <w:tab/>
        <w:t>PAC</w:t>
      </w:r>
    </w:p>
    <w:p w14:paraId="2BF26DB5" w14:textId="77777777" w:rsidR="000044A9" w:rsidRDefault="00930DEA"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r w:rsidR="000044A9">
        <w:rPr>
          <w:rFonts w:cstheme="minorHAnsi"/>
          <w:sz w:val="24"/>
          <w:szCs w:val="24"/>
        </w:rPr>
        <w:t>Camp Williams – Oquirrh 345 kV line Upgrade</w:t>
      </w:r>
      <w:r w:rsidR="000044A9">
        <w:rPr>
          <w:rFonts w:cstheme="minorHAnsi"/>
          <w:sz w:val="24"/>
          <w:szCs w:val="24"/>
        </w:rPr>
        <w:tab/>
        <w:t>PAC</w:t>
      </w:r>
    </w:p>
    <w:p w14:paraId="0E67906C" w14:textId="77777777" w:rsidR="00FC54E7" w:rsidRDefault="00930DEA"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r w:rsidR="00FC54E7">
        <w:rPr>
          <w:rFonts w:cstheme="minorHAnsi"/>
          <w:sz w:val="24"/>
          <w:szCs w:val="24"/>
        </w:rPr>
        <w:t>Jim Bridger 345/230 kV Transformer #2 Upgrade</w:t>
      </w:r>
      <w:r w:rsidR="00FC54E7">
        <w:rPr>
          <w:rFonts w:cstheme="minorHAnsi"/>
          <w:sz w:val="24"/>
          <w:szCs w:val="24"/>
        </w:rPr>
        <w:tab/>
        <w:t>PAC</w:t>
      </w:r>
    </w:p>
    <w:p w14:paraId="361C46A4" w14:textId="77777777" w:rsidR="00FC54E7" w:rsidRDefault="00930DEA"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w:t>
      </w:r>
      <w:r w:rsidR="00FC54E7">
        <w:rPr>
          <w:rFonts w:cstheme="minorHAnsi"/>
          <w:sz w:val="24"/>
          <w:szCs w:val="24"/>
        </w:rPr>
        <w:t>90</w:t>
      </w:r>
      <w:r w:rsidR="00FC54E7" w:rsidRPr="00FC54E7">
        <w:rPr>
          <w:rFonts w:cstheme="minorHAnsi"/>
          <w:sz w:val="24"/>
          <w:szCs w:val="24"/>
          <w:vertAlign w:val="superscript"/>
        </w:rPr>
        <w:t>th</w:t>
      </w:r>
      <w:r w:rsidR="00FC54E7">
        <w:rPr>
          <w:rFonts w:cstheme="minorHAnsi"/>
          <w:sz w:val="24"/>
          <w:szCs w:val="24"/>
        </w:rPr>
        <w:t xml:space="preserve"> South Terminal 345 kV Line Loop into </w:t>
      </w:r>
      <w:proofErr w:type="spellStart"/>
      <w:r w:rsidR="00FC54E7">
        <w:rPr>
          <w:rFonts w:cstheme="minorHAnsi"/>
          <w:sz w:val="24"/>
          <w:szCs w:val="24"/>
        </w:rPr>
        <w:t>Midvalley</w:t>
      </w:r>
      <w:proofErr w:type="spellEnd"/>
      <w:r w:rsidR="00FC54E7">
        <w:rPr>
          <w:rFonts w:cstheme="minorHAnsi"/>
          <w:sz w:val="24"/>
          <w:szCs w:val="24"/>
        </w:rPr>
        <w:t xml:space="preserve"> Substation</w:t>
      </w:r>
      <w:r w:rsidR="00FC54E7">
        <w:rPr>
          <w:rFonts w:cstheme="minorHAnsi"/>
          <w:sz w:val="24"/>
          <w:szCs w:val="24"/>
        </w:rPr>
        <w:tab/>
        <w:t>PAC</w:t>
      </w:r>
    </w:p>
    <w:p w14:paraId="75CEDF63" w14:textId="77777777" w:rsidR="00CB0D21" w:rsidRDefault="00640031"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proofErr w:type="spellStart"/>
      <w:r>
        <w:rPr>
          <w:rFonts w:cstheme="minorHAnsi"/>
          <w:sz w:val="24"/>
          <w:szCs w:val="24"/>
        </w:rPr>
        <w:t>Harborton</w:t>
      </w:r>
      <w:proofErr w:type="spellEnd"/>
      <w:r>
        <w:rPr>
          <w:rFonts w:cstheme="minorHAnsi"/>
          <w:sz w:val="24"/>
          <w:szCs w:val="24"/>
        </w:rPr>
        <w:t xml:space="preserve"> Project</w:t>
      </w:r>
      <w:r>
        <w:rPr>
          <w:rFonts w:cstheme="minorHAnsi"/>
          <w:sz w:val="24"/>
          <w:szCs w:val="24"/>
        </w:rPr>
        <w:tab/>
        <w:t>PGE</w:t>
      </w:r>
    </w:p>
    <w:p w14:paraId="1C5CC2B1" w14:textId="77777777" w:rsidR="00640031" w:rsidRDefault="00640031"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Hillsboro Project</w:t>
      </w:r>
      <w:r>
        <w:rPr>
          <w:rFonts w:cstheme="minorHAnsi"/>
          <w:sz w:val="24"/>
          <w:szCs w:val="24"/>
        </w:rPr>
        <w:tab/>
        <w:t>PGE</w:t>
      </w:r>
    </w:p>
    <w:p w14:paraId="2DA5BF2B" w14:textId="77777777" w:rsidR="000044A9" w:rsidRPr="000044A9" w:rsidRDefault="00F22BA7"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0044A9">
        <w:rPr>
          <w:rFonts w:cstheme="minorHAnsi"/>
          <w:sz w:val="24"/>
          <w:szCs w:val="24"/>
        </w:rPr>
        <w:t xml:space="preserve">Aquamarine Westside Solar </w:t>
      </w:r>
      <w:r w:rsidRPr="000044A9">
        <w:rPr>
          <w:rFonts w:cstheme="minorHAnsi"/>
          <w:sz w:val="24"/>
          <w:szCs w:val="24"/>
        </w:rPr>
        <w:tab/>
        <w:t>PG&amp;E</w:t>
      </w:r>
    </w:p>
    <w:p w14:paraId="4AA3974F" w14:textId="77777777" w:rsidR="00F22BA7" w:rsidRDefault="00F22BA7"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Proxima Solar</w:t>
      </w:r>
      <w:r>
        <w:rPr>
          <w:rFonts w:cstheme="minorHAnsi"/>
          <w:sz w:val="24"/>
          <w:szCs w:val="24"/>
        </w:rPr>
        <w:tab/>
        <w:t>PG&amp;E</w:t>
      </w:r>
    </w:p>
    <w:p w14:paraId="00F07E81" w14:textId="77777777" w:rsidR="005A5F1F" w:rsidRDefault="00E947B2"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proofErr w:type="spellStart"/>
      <w:r>
        <w:rPr>
          <w:rFonts w:cstheme="minorHAnsi"/>
          <w:sz w:val="24"/>
          <w:szCs w:val="24"/>
        </w:rPr>
        <w:t>Skookumchuck</w:t>
      </w:r>
      <w:proofErr w:type="spellEnd"/>
      <w:r>
        <w:rPr>
          <w:rFonts w:cstheme="minorHAnsi"/>
          <w:sz w:val="24"/>
          <w:szCs w:val="24"/>
        </w:rPr>
        <w:t xml:space="preserve"> Wind Generation Project</w:t>
      </w:r>
      <w:r>
        <w:rPr>
          <w:rFonts w:cstheme="minorHAnsi"/>
          <w:sz w:val="24"/>
          <w:szCs w:val="24"/>
        </w:rPr>
        <w:tab/>
        <w:t>PSE</w:t>
      </w:r>
    </w:p>
    <w:p w14:paraId="2531D54F" w14:textId="77777777" w:rsidR="00AD728E" w:rsidRDefault="00AD728E"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Dodge Flat Solar Energy Center</w:t>
      </w:r>
      <w:r>
        <w:rPr>
          <w:rFonts w:cstheme="minorHAnsi"/>
          <w:sz w:val="24"/>
          <w:szCs w:val="24"/>
        </w:rPr>
        <w:tab/>
        <w:t>NVE</w:t>
      </w:r>
    </w:p>
    <w:p w14:paraId="03D10541" w14:textId="77777777" w:rsidR="00AD728E" w:rsidRDefault="00AD728E"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Pershing Solar Project</w:t>
      </w:r>
      <w:r>
        <w:rPr>
          <w:rFonts w:cstheme="minorHAnsi"/>
          <w:sz w:val="24"/>
          <w:szCs w:val="24"/>
        </w:rPr>
        <w:tab/>
        <w:t>NVE</w:t>
      </w:r>
    </w:p>
    <w:p w14:paraId="04C34D85" w14:textId="77777777" w:rsidR="00AD728E" w:rsidRDefault="00AD728E"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McDonald Transformer Addition</w:t>
      </w:r>
      <w:r>
        <w:rPr>
          <w:rFonts w:cstheme="minorHAnsi"/>
          <w:sz w:val="24"/>
          <w:szCs w:val="24"/>
        </w:rPr>
        <w:tab/>
        <w:t>NVE</w:t>
      </w:r>
    </w:p>
    <w:p w14:paraId="53819A4E" w14:textId="77777777" w:rsidR="00AD728E" w:rsidRDefault="00AD728E"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Mc Donald – Arden 230 kV line Reconductoring</w:t>
      </w:r>
      <w:r>
        <w:rPr>
          <w:rFonts w:cstheme="minorHAnsi"/>
          <w:sz w:val="24"/>
          <w:szCs w:val="24"/>
        </w:rPr>
        <w:tab/>
        <w:t>NVE</w:t>
      </w:r>
    </w:p>
    <w:p w14:paraId="2E098043" w14:textId="77777777" w:rsidR="00AD728E" w:rsidRDefault="00AD728E"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NSO 230 kV Switchyard Interconnection by </w:t>
      </w:r>
      <w:proofErr w:type="spellStart"/>
      <w:r>
        <w:rPr>
          <w:rFonts w:cstheme="minorHAnsi"/>
          <w:sz w:val="24"/>
          <w:szCs w:val="24"/>
        </w:rPr>
        <w:t>Techren</w:t>
      </w:r>
      <w:proofErr w:type="spellEnd"/>
      <w:r>
        <w:rPr>
          <w:rFonts w:cstheme="minorHAnsi"/>
          <w:sz w:val="24"/>
          <w:szCs w:val="24"/>
        </w:rPr>
        <w:tab/>
        <w:t>NVE</w:t>
      </w:r>
    </w:p>
    <w:p w14:paraId="3D8A44EF" w14:textId="77777777" w:rsidR="00AD728E" w:rsidRDefault="00AD728E"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lastRenderedPageBreak/>
        <w:t>Apex Solar</w:t>
      </w:r>
      <w:r>
        <w:rPr>
          <w:rFonts w:cstheme="minorHAnsi"/>
          <w:sz w:val="24"/>
          <w:szCs w:val="24"/>
        </w:rPr>
        <w:tab/>
        <w:t>NVE</w:t>
      </w:r>
    </w:p>
    <w:p w14:paraId="7C83604F" w14:textId="77777777" w:rsidR="00AD728E" w:rsidRDefault="00AD728E"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Keno Solar Farm </w:t>
      </w:r>
      <w:r>
        <w:rPr>
          <w:rFonts w:cstheme="minorHAnsi"/>
          <w:sz w:val="24"/>
          <w:szCs w:val="24"/>
        </w:rPr>
        <w:tab/>
        <w:t>NVE</w:t>
      </w:r>
    </w:p>
    <w:p w14:paraId="5712AE95" w14:textId="77777777" w:rsidR="00AD728E" w:rsidRDefault="00AD728E"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 Copper Mountain Solar #5</w:t>
      </w:r>
      <w:r>
        <w:rPr>
          <w:rFonts w:cstheme="minorHAnsi"/>
          <w:sz w:val="24"/>
          <w:szCs w:val="24"/>
        </w:rPr>
        <w:tab/>
        <w:t>NVE</w:t>
      </w:r>
    </w:p>
    <w:p w14:paraId="02C07BF3" w14:textId="77777777" w:rsidR="004B5B67" w:rsidRDefault="004B5B67"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Rancho Seco II Solar PV Project</w:t>
      </w:r>
      <w:r>
        <w:rPr>
          <w:rFonts w:cstheme="minorHAnsi"/>
          <w:sz w:val="24"/>
          <w:szCs w:val="24"/>
        </w:rPr>
        <w:tab/>
        <w:t>SMUD</w:t>
      </w:r>
    </w:p>
    <w:p w14:paraId="2D5FC962" w14:textId="77777777" w:rsidR="004B5B67" w:rsidRDefault="004B5B67"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Southeast Power Link</w:t>
      </w:r>
      <w:r>
        <w:rPr>
          <w:rFonts w:cstheme="minorHAnsi"/>
          <w:sz w:val="24"/>
          <w:szCs w:val="24"/>
        </w:rPr>
        <w:tab/>
        <w:t>SRP</w:t>
      </w:r>
    </w:p>
    <w:p w14:paraId="4EBD7F9B" w14:textId="77777777" w:rsidR="004B5B67" w:rsidRDefault="004B5B67"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Gateway Project</w:t>
      </w:r>
      <w:r>
        <w:rPr>
          <w:rFonts w:cstheme="minorHAnsi"/>
          <w:sz w:val="24"/>
          <w:szCs w:val="24"/>
        </w:rPr>
        <w:tab/>
        <w:t>TSGT</w:t>
      </w:r>
    </w:p>
    <w:p w14:paraId="56D54755" w14:textId="77777777" w:rsidR="004B5B67" w:rsidRPr="00F537BE" w:rsidRDefault="004B5B67" w:rsidP="00B75F33">
      <w:pPr>
        <w:widowControl w:val="0"/>
        <w:numPr>
          <w:ilvl w:val="0"/>
          <w:numId w:val="6"/>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Arnold Project</w:t>
      </w:r>
      <w:r>
        <w:rPr>
          <w:rFonts w:cstheme="minorHAnsi"/>
          <w:sz w:val="24"/>
          <w:szCs w:val="24"/>
        </w:rPr>
        <w:tab/>
        <w:t>TSGT</w:t>
      </w:r>
    </w:p>
    <w:p w14:paraId="4F1E628B" w14:textId="77777777" w:rsidR="00F6799C" w:rsidRDefault="00F6799C">
      <w:pPr>
        <w:rPr>
          <w:rFonts w:asciiTheme="majorHAnsi" w:hAnsiTheme="majorHAnsi"/>
          <w:b/>
          <w:sz w:val="24"/>
          <w:szCs w:val="28"/>
        </w:rPr>
      </w:pPr>
      <w:r>
        <w:br w:type="page"/>
      </w:r>
    </w:p>
    <w:p w14:paraId="5BB74017" w14:textId="77777777" w:rsidR="00F6799C" w:rsidRPr="00F537BE" w:rsidRDefault="00F6799C" w:rsidP="00F6799C">
      <w:pPr>
        <w:pStyle w:val="Heading2"/>
      </w:pPr>
      <w:bookmarkStart w:id="11" w:name="_Toc129347828"/>
      <w:r w:rsidRPr="00F537BE">
        <w:lastRenderedPageBreak/>
        <w:t>201</w:t>
      </w:r>
      <w:r>
        <w:t>8</w:t>
      </w:r>
      <w:r w:rsidRPr="00F537BE">
        <w:t xml:space="preserve"> List of Projects Granted a Waiver of “Significant Impact” Status</w:t>
      </w:r>
      <w:bookmarkEnd w:id="9"/>
      <w:bookmarkEnd w:id="11"/>
    </w:p>
    <w:p w14:paraId="2022AB24" w14:textId="77777777" w:rsidR="00F6799C" w:rsidRPr="00F537BE" w:rsidRDefault="00F6799C" w:rsidP="00F6799C">
      <w:pPr>
        <w:jc w:val="center"/>
        <w:rPr>
          <w:rFonts w:cstheme="minorHAnsi"/>
          <w:bCs/>
          <w:sz w:val="24"/>
          <w:szCs w:val="24"/>
        </w:rPr>
      </w:pPr>
    </w:p>
    <w:p w14:paraId="6D0C566C" w14:textId="77777777" w:rsidR="00F6799C" w:rsidRPr="00F537BE" w:rsidRDefault="00F6799C" w:rsidP="00F6799C">
      <w:pPr>
        <w:tabs>
          <w:tab w:val="left" w:pos="7740"/>
        </w:tabs>
        <w:ind w:firstLine="540"/>
        <w:rPr>
          <w:rFonts w:cstheme="minorHAnsi"/>
          <w:sz w:val="24"/>
          <w:szCs w:val="24"/>
        </w:rPr>
      </w:pPr>
      <w:r w:rsidRPr="00F537BE">
        <w:rPr>
          <w:rFonts w:cstheme="minorHAnsi"/>
          <w:b/>
          <w:sz w:val="24"/>
          <w:szCs w:val="24"/>
          <w:u w:val="single"/>
        </w:rPr>
        <w:t>Project Name</w:t>
      </w:r>
      <w:r w:rsidRPr="00F537BE">
        <w:rPr>
          <w:rFonts w:cstheme="minorHAnsi"/>
          <w:sz w:val="24"/>
          <w:szCs w:val="24"/>
        </w:rPr>
        <w:tab/>
      </w:r>
      <w:r w:rsidRPr="00F537BE">
        <w:rPr>
          <w:rFonts w:cstheme="minorHAnsi"/>
          <w:b/>
          <w:sz w:val="24"/>
          <w:szCs w:val="24"/>
          <w:u w:val="single"/>
        </w:rPr>
        <w:t>Organization</w:t>
      </w:r>
      <w:r w:rsidRPr="00F537BE">
        <w:rPr>
          <w:rFonts w:cstheme="minorHAnsi"/>
          <w:sz w:val="24"/>
          <w:szCs w:val="24"/>
        </w:rPr>
        <w:tab/>
      </w:r>
      <w:r w:rsidRPr="00F537BE">
        <w:rPr>
          <w:rFonts w:cstheme="minorHAnsi"/>
          <w:sz w:val="24"/>
          <w:szCs w:val="24"/>
        </w:rPr>
        <w:tab/>
      </w:r>
    </w:p>
    <w:p w14:paraId="0D5C5EFB" w14:textId="77777777" w:rsidR="00F6799C" w:rsidRPr="00F537BE"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West Hill – Stegall 230 kV Line Rebuild</w:t>
      </w:r>
      <w:r w:rsidRPr="00F537BE">
        <w:rPr>
          <w:rFonts w:cstheme="minorHAnsi"/>
          <w:sz w:val="24"/>
          <w:szCs w:val="24"/>
        </w:rPr>
        <w:tab/>
        <w:t>BHP</w:t>
      </w:r>
    </w:p>
    <w:p w14:paraId="2BB46C78"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 xml:space="preserve">West Hill – South Rapid City 230 kV Line Rebuild </w:t>
      </w:r>
      <w:r w:rsidRPr="00F537BE">
        <w:rPr>
          <w:rFonts w:cstheme="minorHAnsi"/>
          <w:sz w:val="24"/>
          <w:szCs w:val="24"/>
        </w:rPr>
        <w:tab/>
        <w:t>BHP</w:t>
      </w:r>
    </w:p>
    <w:p w14:paraId="43B214A8"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Bob - Eldorado and Bob – Mead 230 kV Line</w:t>
      </w:r>
      <w:r>
        <w:rPr>
          <w:rFonts w:cstheme="minorHAnsi"/>
          <w:sz w:val="24"/>
          <w:szCs w:val="24"/>
        </w:rPr>
        <w:tab/>
        <w:t>GWT</w:t>
      </w:r>
    </w:p>
    <w:p w14:paraId="21CF3B70" w14:textId="77777777" w:rsidR="00F6799C" w:rsidRPr="00F537BE"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Can – Ada – Blackcat 138kV Transmission Line Project</w:t>
      </w:r>
      <w:r>
        <w:rPr>
          <w:rFonts w:cstheme="minorHAnsi"/>
          <w:sz w:val="24"/>
          <w:szCs w:val="24"/>
        </w:rPr>
        <w:tab/>
        <w:t>IPC</w:t>
      </w:r>
    </w:p>
    <w:p w14:paraId="2627F954" w14:textId="77777777" w:rsidR="00F6799C" w:rsidRPr="00F537BE"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Upgrade Circuit Ratings: Haskell-Olive 230 kV line</w:t>
      </w:r>
      <w:r w:rsidRPr="00F537BE">
        <w:rPr>
          <w:rFonts w:cstheme="minorHAnsi"/>
          <w:sz w:val="24"/>
          <w:szCs w:val="24"/>
        </w:rPr>
        <w:tab/>
        <w:t>LADWP</w:t>
      </w:r>
    </w:p>
    <w:p w14:paraId="6694C37C" w14:textId="77777777" w:rsidR="00F6799C" w:rsidRPr="00F537BE"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New Haskell – Sylmar 230 kV Line 2</w:t>
      </w:r>
      <w:r w:rsidRPr="00F537BE">
        <w:rPr>
          <w:rFonts w:cstheme="minorHAnsi"/>
          <w:sz w:val="24"/>
          <w:szCs w:val="24"/>
        </w:rPr>
        <w:tab/>
        <w:t>LADWP</w:t>
      </w:r>
    </w:p>
    <w:p w14:paraId="741C602F" w14:textId="77777777" w:rsidR="00F6799C" w:rsidRPr="00F537BE"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Apex – Crystal Transmission Line</w:t>
      </w:r>
      <w:r w:rsidRPr="00F537BE">
        <w:rPr>
          <w:rFonts w:cstheme="minorHAnsi"/>
          <w:sz w:val="24"/>
          <w:szCs w:val="24"/>
        </w:rPr>
        <w:tab/>
        <w:t>LADWP</w:t>
      </w:r>
    </w:p>
    <w:p w14:paraId="7FA2D9BD" w14:textId="77777777" w:rsidR="00F6799C" w:rsidRPr="00F537BE"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Scattergood – Olympic Cable B</w:t>
      </w:r>
      <w:r w:rsidRPr="00F537BE">
        <w:rPr>
          <w:rFonts w:cstheme="minorHAnsi"/>
          <w:sz w:val="24"/>
          <w:szCs w:val="24"/>
        </w:rPr>
        <w:tab/>
        <w:t>LADWP</w:t>
      </w:r>
    </w:p>
    <w:p w14:paraId="258832CE" w14:textId="77777777" w:rsidR="00F6799C" w:rsidRPr="00F537BE"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New Rosamond Station</w:t>
      </w:r>
      <w:r w:rsidRPr="00F537BE">
        <w:rPr>
          <w:rFonts w:cstheme="minorHAnsi"/>
          <w:sz w:val="24"/>
          <w:szCs w:val="24"/>
        </w:rPr>
        <w:tab/>
        <w:t>LADWP</w:t>
      </w:r>
    </w:p>
    <w:p w14:paraId="7511C826"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Receiving Station X</w:t>
      </w:r>
      <w:r w:rsidRPr="00F537BE">
        <w:rPr>
          <w:rFonts w:cstheme="minorHAnsi"/>
          <w:sz w:val="24"/>
          <w:szCs w:val="24"/>
        </w:rPr>
        <w:tab/>
        <w:t>LADWP</w:t>
      </w:r>
    </w:p>
    <w:p w14:paraId="4638464D"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Lyons Substation</w:t>
      </w:r>
      <w:r>
        <w:rPr>
          <w:rFonts w:cstheme="minorHAnsi"/>
          <w:sz w:val="24"/>
          <w:szCs w:val="24"/>
        </w:rPr>
        <w:tab/>
        <w:t>MEID</w:t>
      </w:r>
    </w:p>
    <w:p w14:paraId="77EDD268"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Install Goshen 345/161 kV #3 Transformer</w:t>
      </w:r>
      <w:r>
        <w:rPr>
          <w:rFonts w:cstheme="minorHAnsi"/>
          <w:sz w:val="24"/>
          <w:szCs w:val="24"/>
        </w:rPr>
        <w:tab/>
        <w:t>PAC</w:t>
      </w:r>
    </w:p>
    <w:p w14:paraId="79ADE932" w14:textId="77777777" w:rsidR="00F6799C" w:rsidRPr="00F537BE"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Replace Outlook 230/115 kV Transformer</w:t>
      </w:r>
      <w:r>
        <w:rPr>
          <w:rFonts w:cstheme="minorHAnsi"/>
          <w:sz w:val="24"/>
          <w:szCs w:val="24"/>
        </w:rPr>
        <w:tab/>
        <w:t>PAC</w:t>
      </w:r>
    </w:p>
    <w:p w14:paraId="1FD82877"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Blue Lake Phase 2 Project</w:t>
      </w:r>
      <w:r w:rsidRPr="00F537BE">
        <w:rPr>
          <w:rFonts w:cstheme="minorHAnsi"/>
          <w:sz w:val="24"/>
          <w:szCs w:val="24"/>
        </w:rPr>
        <w:tab/>
        <w:t>PGE</w:t>
      </w:r>
    </w:p>
    <w:p w14:paraId="4295161A"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Sobrante Bank 1 Replacement</w:t>
      </w:r>
      <w:r>
        <w:rPr>
          <w:rFonts w:cstheme="minorHAnsi"/>
          <w:sz w:val="24"/>
          <w:szCs w:val="24"/>
        </w:rPr>
        <w:tab/>
        <w:t>PG&amp;E</w:t>
      </w:r>
    </w:p>
    <w:p w14:paraId="6C7DB81D"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Oro Loma 70 kV Area Reinforcement (Westside Power Connect)</w:t>
      </w:r>
      <w:r>
        <w:rPr>
          <w:rFonts w:cstheme="minorHAnsi"/>
          <w:sz w:val="24"/>
          <w:szCs w:val="24"/>
        </w:rPr>
        <w:tab/>
        <w:t>PG&amp;E</w:t>
      </w:r>
    </w:p>
    <w:p w14:paraId="2E0D141E"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Coburn Banks 1 and 2 Replacement</w:t>
      </w:r>
      <w:r>
        <w:rPr>
          <w:rFonts w:cstheme="minorHAnsi"/>
          <w:sz w:val="24"/>
          <w:szCs w:val="24"/>
        </w:rPr>
        <w:tab/>
        <w:t>PG&amp;E</w:t>
      </w:r>
    </w:p>
    <w:p w14:paraId="46C985CF"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Gates 500 kV Bank 11 Replacement</w:t>
      </w:r>
      <w:r>
        <w:rPr>
          <w:rFonts w:cstheme="minorHAnsi"/>
          <w:sz w:val="24"/>
          <w:szCs w:val="24"/>
        </w:rPr>
        <w:tab/>
        <w:t>PG&amp;E</w:t>
      </w:r>
    </w:p>
    <w:p w14:paraId="3C1F37E8"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Rio Oso 230 kV BAAH Bus upgrade</w:t>
      </w:r>
      <w:r>
        <w:rPr>
          <w:rFonts w:cstheme="minorHAnsi"/>
          <w:sz w:val="24"/>
          <w:szCs w:val="24"/>
        </w:rPr>
        <w:tab/>
        <w:t>PG&amp;E</w:t>
      </w:r>
    </w:p>
    <w:p w14:paraId="14B093BA"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Bakersfield Nos 1 and 2 230 kV Tap Lines Reconductoring</w:t>
      </w:r>
      <w:r>
        <w:rPr>
          <w:rFonts w:cstheme="minorHAnsi"/>
          <w:sz w:val="24"/>
          <w:szCs w:val="24"/>
        </w:rPr>
        <w:tab/>
        <w:t>PG&amp;E</w:t>
      </w:r>
    </w:p>
    <w:p w14:paraId="5520153E"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Northern Fresno 115 kV Area Reinforcement </w:t>
      </w:r>
      <w:r>
        <w:rPr>
          <w:rFonts w:cstheme="minorHAnsi"/>
          <w:sz w:val="24"/>
          <w:szCs w:val="24"/>
        </w:rPr>
        <w:tab/>
        <w:t>PG&amp;E</w:t>
      </w:r>
    </w:p>
    <w:p w14:paraId="4ADBE116"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Wilson 115 kV area Reinforcement</w:t>
      </w:r>
      <w:r>
        <w:rPr>
          <w:rFonts w:cstheme="minorHAnsi"/>
          <w:sz w:val="24"/>
          <w:szCs w:val="24"/>
        </w:rPr>
        <w:tab/>
        <w:t>PG&amp;E</w:t>
      </w:r>
    </w:p>
    <w:p w14:paraId="7056E29B"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Helm 230/70 kV Bank 1 Replacement</w:t>
      </w:r>
      <w:r>
        <w:rPr>
          <w:rFonts w:cstheme="minorHAnsi"/>
          <w:sz w:val="24"/>
          <w:szCs w:val="24"/>
        </w:rPr>
        <w:tab/>
        <w:t>PG&amp;E</w:t>
      </w:r>
    </w:p>
    <w:p w14:paraId="50403770"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Cottonwood – Red Bluff 60 kV line Reconductor</w:t>
      </w:r>
      <w:r>
        <w:rPr>
          <w:rFonts w:cstheme="minorHAnsi"/>
          <w:sz w:val="24"/>
          <w:szCs w:val="24"/>
        </w:rPr>
        <w:tab/>
        <w:t>PG&amp;E</w:t>
      </w:r>
    </w:p>
    <w:p w14:paraId="4A9BA984"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Fifth Standard Solar Generation Interconnection</w:t>
      </w:r>
      <w:r>
        <w:rPr>
          <w:rFonts w:cstheme="minorHAnsi"/>
          <w:sz w:val="24"/>
          <w:szCs w:val="24"/>
        </w:rPr>
        <w:tab/>
        <w:t>PG&amp;E</w:t>
      </w:r>
    </w:p>
    <w:p w14:paraId="50C30106"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Mustang 2 Generation Interconnection Project</w:t>
      </w:r>
      <w:r>
        <w:rPr>
          <w:rFonts w:cstheme="minorHAnsi"/>
          <w:sz w:val="24"/>
          <w:szCs w:val="24"/>
        </w:rPr>
        <w:tab/>
        <w:t>PG&amp;E</w:t>
      </w:r>
    </w:p>
    <w:p w14:paraId="640B1560"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Northern Orchard Solar Generation Interconnection </w:t>
      </w:r>
      <w:r>
        <w:rPr>
          <w:rFonts w:cstheme="minorHAnsi"/>
          <w:sz w:val="24"/>
          <w:szCs w:val="24"/>
        </w:rPr>
        <w:tab/>
        <w:t>PG&amp;E</w:t>
      </w:r>
    </w:p>
    <w:p w14:paraId="183FE7AF"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Blackwater Synchronous Condenser</w:t>
      </w:r>
      <w:r>
        <w:rPr>
          <w:rFonts w:cstheme="minorHAnsi"/>
          <w:sz w:val="24"/>
          <w:szCs w:val="24"/>
        </w:rPr>
        <w:tab/>
        <w:t>PNM</w:t>
      </w:r>
    </w:p>
    <w:p w14:paraId="66A7D5F3" w14:textId="77777777" w:rsidR="00F6799C" w:rsidRPr="00F537BE"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Albuquerque – Clines Corners 345 kV Line</w:t>
      </w:r>
      <w:r>
        <w:rPr>
          <w:rFonts w:cstheme="minorHAnsi"/>
          <w:sz w:val="24"/>
          <w:szCs w:val="24"/>
        </w:rPr>
        <w:tab/>
        <w:t>PNM</w:t>
      </w:r>
    </w:p>
    <w:p w14:paraId="4FC7C004" w14:textId="77777777" w:rsidR="00F6799C" w:rsidRPr="00F537BE"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 xml:space="preserve">Rush Creek Transmission Project </w:t>
      </w:r>
      <w:r w:rsidRPr="00F537BE">
        <w:rPr>
          <w:rFonts w:cstheme="minorHAnsi"/>
          <w:sz w:val="24"/>
          <w:szCs w:val="24"/>
        </w:rPr>
        <w:tab/>
        <w:t>PSCO</w:t>
      </w:r>
    </w:p>
    <w:p w14:paraId="3D1E3325" w14:textId="77777777" w:rsidR="00F6799C" w:rsidRPr="00F537BE"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 xml:space="preserve">Pierce County Transformer Addition and Line Reroutes </w:t>
      </w:r>
      <w:r w:rsidRPr="00F537BE">
        <w:rPr>
          <w:rFonts w:cstheme="minorHAnsi"/>
          <w:sz w:val="24"/>
          <w:szCs w:val="24"/>
        </w:rPr>
        <w:tab/>
        <w:t>PSE</w:t>
      </w:r>
    </w:p>
    <w:p w14:paraId="4A9CD62D" w14:textId="77777777" w:rsidR="00F6799C" w:rsidRPr="00F537BE"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Eastside 230 kV Transformer Addition and Line</w:t>
      </w:r>
      <w:r w:rsidRPr="00F537BE">
        <w:rPr>
          <w:rFonts w:cstheme="minorHAnsi"/>
          <w:sz w:val="24"/>
          <w:szCs w:val="24"/>
        </w:rPr>
        <w:tab/>
        <w:t>PSE</w:t>
      </w:r>
    </w:p>
    <w:p w14:paraId="7DD15DFA"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West Kitsap Transmission Project Phase II</w:t>
      </w:r>
      <w:r w:rsidRPr="00F537BE">
        <w:rPr>
          <w:rFonts w:cstheme="minorHAnsi"/>
          <w:sz w:val="24"/>
          <w:szCs w:val="24"/>
        </w:rPr>
        <w:tab/>
        <w:t>PSE</w:t>
      </w:r>
    </w:p>
    <w:p w14:paraId="640F33A8" w14:textId="77777777" w:rsidR="00977A43" w:rsidRDefault="00977A43"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RE Scarlet</w:t>
      </w:r>
      <w:r>
        <w:rPr>
          <w:rFonts w:cstheme="minorHAnsi"/>
          <w:sz w:val="24"/>
          <w:szCs w:val="24"/>
        </w:rPr>
        <w:tab/>
      </w:r>
      <w:proofErr w:type="spellStart"/>
      <w:r w:rsidR="0017228A">
        <w:rPr>
          <w:rFonts w:cstheme="minorHAnsi"/>
          <w:sz w:val="24"/>
          <w:szCs w:val="24"/>
        </w:rPr>
        <w:t>REnergy</w:t>
      </w:r>
      <w:proofErr w:type="spellEnd"/>
      <w:r>
        <w:rPr>
          <w:rFonts w:cstheme="minorHAnsi"/>
          <w:sz w:val="24"/>
          <w:szCs w:val="24"/>
        </w:rPr>
        <w:t xml:space="preserve"> </w:t>
      </w:r>
    </w:p>
    <w:p w14:paraId="363DAD57" w14:textId="77777777" w:rsidR="0017228A" w:rsidRPr="00F537BE" w:rsidRDefault="0017228A"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RE Slate</w:t>
      </w:r>
      <w:r>
        <w:rPr>
          <w:rFonts w:cstheme="minorHAnsi"/>
          <w:sz w:val="24"/>
          <w:szCs w:val="24"/>
        </w:rPr>
        <w:tab/>
      </w:r>
      <w:proofErr w:type="spellStart"/>
      <w:r>
        <w:rPr>
          <w:rFonts w:cstheme="minorHAnsi"/>
          <w:sz w:val="24"/>
          <w:szCs w:val="24"/>
        </w:rPr>
        <w:t>REnergy</w:t>
      </w:r>
      <w:proofErr w:type="spellEnd"/>
    </w:p>
    <w:p w14:paraId="772FBF5D" w14:textId="77777777" w:rsidR="00F6799C" w:rsidRPr="00F537BE"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proofErr w:type="spellStart"/>
      <w:r w:rsidRPr="00F537BE">
        <w:rPr>
          <w:rFonts w:cstheme="minorHAnsi"/>
          <w:sz w:val="24"/>
          <w:szCs w:val="24"/>
        </w:rPr>
        <w:lastRenderedPageBreak/>
        <w:t>Tranquillity</w:t>
      </w:r>
      <w:proofErr w:type="spellEnd"/>
      <w:r w:rsidRPr="00F537BE">
        <w:rPr>
          <w:rFonts w:cstheme="minorHAnsi"/>
          <w:sz w:val="24"/>
          <w:szCs w:val="24"/>
        </w:rPr>
        <w:t xml:space="preserve"> 8</w:t>
      </w:r>
      <w:r w:rsidRPr="00F537BE">
        <w:rPr>
          <w:rFonts w:cstheme="minorHAnsi"/>
          <w:sz w:val="24"/>
          <w:szCs w:val="24"/>
        </w:rPr>
        <w:tab/>
        <w:t>Sempra</w:t>
      </w:r>
    </w:p>
    <w:p w14:paraId="7DCD4E0A"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Hurley Jumper Replacement Project</w:t>
      </w:r>
      <w:r>
        <w:rPr>
          <w:rFonts w:cstheme="minorHAnsi"/>
          <w:sz w:val="24"/>
          <w:szCs w:val="24"/>
        </w:rPr>
        <w:tab/>
        <w:t>SMUD</w:t>
      </w:r>
    </w:p>
    <w:p w14:paraId="4837CE31"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Franklin 230 kV Substation</w:t>
      </w:r>
      <w:r>
        <w:rPr>
          <w:rFonts w:cstheme="minorHAnsi"/>
          <w:sz w:val="24"/>
          <w:szCs w:val="24"/>
        </w:rPr>
        <w:tab/>
        <w:t>SMUD</w:t>
      </w:r>
    </w:p>
    <w:p w14:paraId="1FEE11AF"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Hurley – Procter 230 kV line Reconductor</w:t>
      </w:r>
      <w:r>
        <w:rPr>
          <w:rFonts w:cstheme="minorHAnsi"/>
          <w:sz w:val="24"/>
          <w:szCs w:val="24"/>
        </w:rPr>
        <w:tab/>
        <w:t>SMUD</w:t>
      </w:r>
    </w:p>
    <w:p w14:paraId="0B291EED"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Shunt Capacitor at Orangevale Substation</w:t>
      </w:r>
      <w:r>
        <w:rPr>
          <w:rFonts w:cstheme="minorHAnsi"/>
          <w:sz w:val="24"/>
          <w:szCs w:val="24"/>
        </w:rPr>
        <w:tab/>
        <w:t>SMUD</w:t>
      </w:r>
    </w:p>
    <w:p w14:paraId="43940DFD"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Shunt Capacitor at Carmichael Substation</w:t>
      </w:r>
      <w:r>
        <w:rPr>
          <w:rFonts w:cstheme="minorHAnsi"/>
          <w:sz w:val="24"/>
          <w:szCs w:val="24"/>
        </w:rPr>
        <w:tab/>
        <w:t>SMUD</w:t>
      </w:r>
    </w:p>
    <w:p w14:paraId="21E97CFA"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Hurley 230 kV bus-tie breaker</w:t>
      </w:r>
      <w:r>
        <w:rPr>
          <w:rFonts w:cstheme="minorHAnsi"/>
          <w:sz w:val="24"/>
          <w:szCs w:val="24"/>
        </w:rPr>
        <w:tab/>
        <w:t>SMUD</w:t>
      </w:r>
    </w:p>
    <w:p w14:paraId="156C4309"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Cosumnes Power Plant CT2 and CT3 Upgrade</w:t>
      </w:r>
      <w:r>
        <w:rPr>
          <w:rFonts w:cstheme="minorHAnsi"/>
          <w:sz w:val="24"/>
          <w:szCs w:val="24"/>
        </w:rPr>
        <w:tab/>
        <w:t>SMUD</w:t>
      </w:r>
    </w:p>
    <w:p w14:paraId="75547D4B" w14:textId="77777777" w:rsidR="0055107E" w:rsidRDefault="0055107E"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An</w:t>
      </w:r>
      <w:r w:rsidR="003A3209">
        <w:rPr>
          <w:rFonts w:cstheme="minorHAnsi"/>
          <w:sz w:val="24"/>
          <w:szCs w:val="24"/>
        </w:rPr>
        <w:t>t</w:t>
      </w:r>
      <w:r>
        <w:rPr>
          <w:rFonts w:cstheme="minorHAnsi"/>
          <w:sz w:val="24"/>
          <w:szCs w:val="24"/>
        </w:rPr>
        <w:t>elope Expansion 2</w:t>
      </w:r>
      <w:r>
        <w:rPr>
          <w:rFonts w:cstheme="minorHAnsi"/>
          <w:sz w:val="24"/>
          <w:szCs w:val="24"/>
        </w:rPr>
        <w:tab/>
        <w:t>SPower</w:t>
      </w:r>
    </w:p>
    <w:p w14:paraId="45579BF5" w14:textId="77777777" w:rsidR="00F6799C" w:rsidRDefault="00F6799C"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 xml:space="preserve">Southeast Wyoming Transmission Project </w:t>
      </w:r>
      <w:r>
        <w:rPr>
          <w:rFonts w:cstheme="minorHAnsi"/>
          <w:sz w:val="24"/>
          <w:szCs w:val="24"/>
        </w:rPr>
        <w:tab/>
        <w:t>TSGT</w:t>
      </w:r>
    </w:p>
    <w:p w14:paraId="4D06EDA1" w14:textId="77777777" w:rsidR="0017228A" w:rsidRPr="00F537BE" w:rsidRDefault="0017228A" w:rsidP="00B75F33">
      <w:pPr>
        <w:widowControl w:val="0"/>
        <w:numPr>
          <w:ilvl w:val="0"/>
          <w:numId w:val="7"/>
        </w:numPr>
        <w:tabs>
          <w:tab w:val="left" w:pos="540"/>
          <w:tab w:val="left" w:pos="8280"/>
          <w:tab w:val="center" w:pos="10363"/>
          <w:tab w:val="center" w:pos="11097"/>
          <w:tab w:val="center" w:pos="12240"/>
        </w:tabs>
        <w:suppressAutoHyphens/>
        <w:spacing w:after="0" w:line="240" w:lineRule="auto"/>
        <w:rPr>
          <w:rFonts w:cstheme="minorHAnsi"/>
          <w:sz w:val="24"/>
          <w:szCs w:val="24"/>
        </w:rPr>
      </w:pPr>
      <w:r>
        <w:rPr>
          <w:rFonts w:cstheme="minorHAnsi"/>
          <w:sz w:val="24"/>
          <w:szCs w:val="24"/>
        </w:rPr>
        <w:t>Voyager Wind 2</w:t>
      </w:r>
      <w:r>
        <w:rPr>
          <w:rFonts w:cstheme="minorHAnsi"/>
          <w:sz w:val="24"/>
          <w:szCs w:val="24"/>
        </w:rPr>
        <w:tab/>
        <w:t>Utility Services</w:t>
      </w:r>
    </w:p>
    <w:p w14:paraId="1DD71B59" w14:textId="77777777" w:rsidR="00F3691F" w:rsidRDefault="00F3691F" w:rsidP="00222020"/>
    <w:p w14:paraId="6040E159" w14:textId="77777777" w:rsidR="00F6799C" w:rsidRDefault="00F6799C">
      <w:r>
        <w:br w:type="page"/>
      </w:r>
    </w:p>
    <w:p w14:paraId="34120021" w14:textId="77777777" w:rsidR="00F6799C" w:rsidRPr="00F537BE" w:rsidRDefault="00F6799C" w:rsidP="00F6799C">
      <w:pPr>
        <w:pStyle w:val="Heading2"/>
      </w:pPr>
      <w:bookmarkStart w:id="12" w:name="_Toc3293634"/>
      <w:bookmarkStart w:id="13" w:name="_Toc129347829"/>
      <w:r>
        <w:lastRenderedPageBreak/>
        <w:t>2017</w:t>
      </w:r>
      <w:r w:rsidRPr="00F537BE">
        <w:t xml:space="preserve"> List of Projects Granted a Waiver of “Significant Impact” Status</w:t>
      </w:r>
      <w:bookmarkEnd w:id="12"/>
      <w:bookmarkEnd w:id="13"/>
    </w:p>
    <w:p w14:paraId="319BC1F0" w14:textId="77777777" w:rsidR="00F6799C" w:rsidRPr="00F537BE" w:rsidRDefault="00F6799C" w:rsidP="00F6799C">
      <w:pPr>
        <w:jc w:val="center"/>
        <w:rPr>
          <w:rFonts w:cstheme="minorHAnsi"/>
          <w:bCs/>
          <w:sz w:val="24"/>
          <w:szCs w:val="24"/>
        </w:rPr>
      </w:pPr>
    </w:p>
    <w:p w14:paraId="3F6BE6C2" w14:textId="77777777" w:rsidR="00F6799C" w:rsidRPr="00F537BE" w:rsidRDefault="00F6799C" w:rsidP="00F6799C">
      <w:pPr>
        <w:tabs>
          <w:tab w:val="left" w:pos="7740"/>
        </w:tabs>
        <w:ind w:firstLine="540"/>
        <w:rPr>
          <w:rFonts w:cstheme="minorHAnsi"/>
          <w:sz w:val="24"/>
          <w:szCs w:val="24"/>
        </w:rPr>
      </w:pPr>
      <w:r w:rsidRPr="00F537BE">
        <w:rPr>
          <w:rFonts w:cstheme="minorHAnsi"/>
          <w:b/>
          <w:sz w:val="24"/>
          <w:szCs w:val="24"/>
          <w:u w:val="single"/>
        </w:rPr>
        <w:t>Project Name</w:t>
      </w:r>
      <w:r w:rsidRPr="00F537BE">
        <w:rPr>
          <w:rFonts w:cstheme="minorHAnsi"/>
          <w:sz w:val="24"/>
          <w:szCs w:val="24"/>
        </w:rPr>
        <w:tab/>
      </w:r>
      <w:r w:rsidRPr="00F537BE">
        <w:rPr>
          <w:rFonts w:cstheme="minorHAnsi"/>
          <w:b/>
          <w:sz w:val="24"/>
          <w:szCs w:val="24"/>
          <w:u w:val="single"/>
        </w:rPr>
        <w:t>Organization</w:t>
      </w:r>
      <w:r w:rsidRPr="00F537BE">
        <w:rPr>
          <w:rFonts w:cstheme="minorHAnsi"/>
          <w:sz w:val="24"/>
          <w:szCs w:val="24"/>
        </w:rPr>
        <w:tab/>
      </w:r>
      <w:r w:rsidRPr="00F537BE">
        <w:rPr>
          <w:rFonts w:cstheme="minorHAnsi"/>
          <w:sz w:val="24"/>
          <w:szCs w:val="24"/>
        </w:rPr>
        <w:tab/>
      </w:r>
    </w:p>
    <w:p w14:paraId="298080C3"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 xml:space="preserve">Sagebrush 230 kV substation </w:t>
      </w:r>
      <w:r w:rsidRPr="00F537BE">
        <w:rPr>
          <w:rFonts w:cstheme="minorHAnsi"/>
          <w:sz w:val="24"/>
          <w:szCs w:val="24"/>
        </w:rPr>
        <w:tab/>
        <w:t>BHP</w:t>
      </w:r>
    </w:p>
    <w:p w14:paraId="41D87BFA"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Raver 500/230 kV Transformer Addition Project</w:t>
      </w:r>
      <w:r w:rsidRPr="00F537BE">
        <w:rPr>
          <w:rFonts w:cstheme="minorHAnsi"/>
          <w:sz w:val="24"/>
          <w:szCs w:val="24"/>
        </w:rPr>
        <w:tab/>
        <w:t>BPA</w:t>
      </w:r>
    </w:p>
    <w:p w14:paraId="2918F612"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McNary 500/230 kV transformer Addition Project</w:t>
      </w:r>
      <w:r w:rsidRPr="00F537BE">
        <w:rPr>
          <w:rFonts w:cstheme="minorHAnsi"/>
          <w:sz w:val="24"/>
          <w:szCs w:val="24"/>
        </w:rPr>
        <w:tab/>
        <w:t>BPA</w:t>
      </w:r>
    </w:p>
    <w:p w14:paraId="3DA4D89F"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Longview Area 230/115 kV Transformer Addition</w:t>
      </w:r>
      <w:r w:rsidRPr="00F537BE">
        <w:rPr>
          <w:rFonts w:cstheme="minorHAnsi"/>
          <w:sz w:val="24"/>
          <w:szCs w:val="24"/>
        </w:rPr>
        <w:tab/>
        <w:t>BPA</w:t>
      </w:r>
    </w:p>
    <w:p w14:paraId="78171B8F"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Front Range Power Plant to Nixon-</w:t>
      </w:r>
      <w:proofErr w:type="spellStart"/>
      <w:r w:rsidRPr="00F537BE">
        <w:rPr>
          <w:rFonts w:cstheme="minorHAnsi"/>
          <w:sz w:val="24"/>
          <w:szCs w:val="24"/>
        </w:rPr>
        <w:t>Kelker</w:t>
      </w:r>
      <w:proofErr w:type="spellEnd"/>
      <w:r w:rsidRPr="00F537BE">
        <w:rPr>
          <w:rFonts w:cstheme="minorHAnsi"/>
          <w:sz w:val="24"/>
          <w:szCs w:val="24"/>
        </w:rPr>
        <w:t xml:space="preserve"> (NX-KE) Line #2</w:t>
      </w:r>
      <w:r w:rsidRPr="00F537BE">
        <w:rPr>
          <w:rFonts w:cstheme="minorHAnsi"/>
          <w:sz w:val="24"/>
          <w:szCs w:val="24"/>
        </w:rPr>
        <w:tab/>
        <w:t>CSU</w:t>
      </w:r>
    </w:p>
    <w:p w14:paraId="298927F3"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Midpoint T232 230/138 kV Transformer Replacement Project</w:t>
      </w:r>
      <w:r w:rsidRPr="00F537BE">
        <w:rPr>
          <w:rFonts w:cstheme="minorHAnsi"/>
          <w:sz w:val="24"/>
          <w:szCs w:val="24"/>
        </w:rPr>
        <w:tab/>
        <w:t>IPC</w:t>
      </w:r>
    </w:p>
    <w:p w14:paraId="0DCE5771"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 xml:space="preserve">Borah-Populus 345kV </w:t>
      </w:r>
      <w:proofErr w:type="spellStart"/>
      <w:r w:rsidRPr="00F537BE">
        <w:rPr>
          <w:rFonts w:cstheme="minorHAnsi"/>
          <w:sz w:val="24"/>
          <w:szCs w:val="24"/>
        </w:rPr>
        <w:t>Ckt</w:t>
      </w:r>
      <w:proofErr w:type="spellEnd"/>
      <w:r w:rsidRPr="00F537BE">
        <w:rPr>
          <w:rFonts w:cstheme="minorHAnsi"/>
          <w:sz w:val="24"/>
          <w:szCs w:val="24"/>
        </w:rPr>
        <w:t xml:space="preserve"> #1 Series Capacitor Replacement Project</w:t>
      </w:r>
      <w:r w:rsidRPr="00F537BE">
        <w:rPr>
          <w:rFonts w:cstheme="minorHAnsi"/>
          <w:sz w:val="24"/>
          <w:szCs w:val="24"/>
        </w:rPr>
        <w:tab/>
        <w:t>IPC</w:t>
      </w:r>
    </w:p>
    <w:p w14:paraId="3FFD4C70"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proofErr w:type="spellStart"/>
      <w:r w:rsidRPr="00F537BE">
        <w:rPr>
          <w:rFonts w:cstheme="minorHAnsi"/>
          <w:sz w:val="24"/>
          <w:szCs w:val="24"/>
        </w:rPr>
        <w:t>Kinport</w:t>
      </w:r>
      <w:proofErr w:type="spellEnd"/>
      <w:r w:rsidRPr="00F537BE">
        <w:rPr>
          <w:rFonts w:cstheme="minorHAnsi"/>
          <w:sz w:val="24"/>
          <w:szCs w:val="24"/>
        </w:rPr>
        <w:t>-Populus 345kV Series Capacitor Replacement Project</w:t>
      </w:r>
      <w:r w:rsidRPr="00F537BE">
        <w:rPr>
          <w:rFonts w:cstheme="minorHAnsi"/>
          <w:sz w:val="24"/>
          <w:szCs w:val="24"/>
        </w:rPr>
        <w:tab/>
        <w:t>IPC</w:t>
      </w:r>
    </w:p>
    <w:p w14:paraId="736A3BFA"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Cloverdale 230/138kV Transformer Project</w:t>
      </w:r>
      <w:r w:rsidRPr="00F537BE">
        <w:rPr>
          <w:rFonts w:cstheme="minorHAnsi"/>
          <w:sz w:val="24"/>
          <w:szCs w:val="24"/>
        </w:rPr>
        <w:tab/>
        <w:t>IPC</w:t>
      </w:r>
    </w:p>
    <w:p w14:paraId="4D8BD71D"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Cloverdale – Hubbard 230kV Transmission Line Project</w:t>
      </w:r>
      <w:r w:rsidRPr="00F537BE">
        <w:rPr>
          <w:rFonts w:cstheme="minorHAnsi"/>
          <w:sz w:val="24"/>
          <w:szCs w:val="24"/>
        </w:rPr>
        <w:tab/>
        <w:t>IPC</w:t>
      </w:r>
    </w:p>
    <w:p w14:paraId="08C83F97"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King-Wood River 138kV Transmission Line Rebuild</w:t>
      </w:r>
      <w:r w:rsidRPr="00F537BE">
        <w:rPr>
          <w:rFonts w:cstheme="minorHAnsi"/>
          <w:sz w:val="24"/>
          <w:szCs w:val="24"/>
        </w:rPr>
        <w:tab/>
        <w:t>IPC</w:t>
      </w:r>
    </w:p>
    <w:p w14:paraId="053C4559"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Willis-Lansing-Star 138kV Transmission Line Project</w:t>
      </w:r>
      <w:r w:rsidRPr="00F537BE">
        <w:rPr>
          <w:rFonts w:cstheme="minorHAnsi"/>
          <w:sz w:val="24"/>
          <w:szCs w:val="24"/>
        </w:rPr>
        <w:tab/>
        <w:t>IPC</w:t>
      </w:r>
    </w:p>
    <w:p w14:paraId="743D115D"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Boulder Solar Interconnection Facility</w:t>
      </w:r>
      <w:r w:rsidRPr="00F537BE">
        <w:rPr>
          <w:rFonts w:cstheme="minorHAnsi"/>
          <w:sz w:val="24"/>
          <w:szCs w:val="24"/>
        </w:rPr>
        <w:tab/>
        <w:t>NVE</w:t>
      </w:r>
    </w:p>
    <w:p w14:paraId="65D0192A"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Goshen Spare 345/161 kV Transformer</w:t>
      </w:r>
      <w:r w:rsidRPr="00F537BE">
        <w:rPr>
          <w:rFonts w:cstheme="minorHAnsi"/>
          <w:sz w:val="24"/>
          <w:szCs w:val="24"/>
        </w:rPr>
        <w:tab/>
        <w:t>PAC</w:t>
      </w:r>
    </w:p>
    <w:p w14:paraId="7B624E2D"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Convers County, WY</w:t>
      </w:r>
      <w:r w:rsidRPr="00F537BE">
        <w:rPr>
          <w:rFonts w:cstheme="minorHAnsi"/>
          <w:sz w:val="24"/>
          <w:szCs w:val="24"/>
        </w:rPr>
        <w:tab/>
        <w:t>PAC</w:t>
      </w:r>
    </w:p>
    <w:p w14:paraId="055E0019"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Klamath, OR</w:t>
      </w:r>
      <w:r w:rsidRPr="00F537BE">
        <w:rPr>
          <w:rFonts w:cstheme="minorHAnsi"/>
          <w:sz w:val="24"/>
          <w:szCs w:val="24"/>
        </w:rPr>
        <w:tab/>
        <w:t>PAC</w:t>
      </w:r>
    </w:p>
    <w:p w14:paraId="02367A5B"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Bellota 230 kV Substation Shunt Reactor</w:t>
      </w:r>
      <w:r w:rsidRPr="00F537BE">
        <w:rPr>
          <w:rFonts w:cstheme="minorHAnsi"/>
          <w:sz w:val="24"/>
          <w:szCs w:val="24"/>
        </w:rPr>
        <w:tab/>
        <w:t>PG&amp;E</w:t>
      </w:r>
    </w:p>
    <w:p w14:paraId="7F009C2B"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Delevan 230 kV Substation Shunt Reactor</w:t>
      </w:r>
      <w:r w:rsidRPr="00F537BE">
        <w:rPr>
          <w:rFonts w:cstheme="minorHAnsi"/>
          <w:sz w:val="24"/>
          <w:szCs w:val="24"/>
        </w:rPr>
        <w:tab/>
        <w:t>PG&amp;E</w:t>
      </w:r>
    </w:p>
    <w:p w14:paraId="557416C8"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Los Esteros 230 kV Substation Shunt Reactor</w:t>
      </w:r>
      <w:r w:rsidRPr="00F537BE">
        <w:rPr>
          <w:rFonts w:cstheme="minorHAnsi"/>
          <w:sz w:val="24"/>
          <w:szCs w:val="24"/>
        </w:rPr>
        <w:tab/>
        <w:t>PG&amp;E</w:t>
      </w:r>
    </w:p>
    <w:p w14:paraId="619ADC7B"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Ignacio 230 kV Substation Shunt Reactor</w:t>
      </w:r>
      <w:r w:rsidRPr="00F537BE">
        <w:rPr>
          <w:rFonts w:cstheme="minorHAnsi"/>
          <w:sz w:val="24"/>
          <w:szCs w:val="24"/>
        </w:rPr>
        <w:tab/>
        <w:t>PG&amp;E</w:t>
      </w:r>
    </w:p>
    <w:p w14:paraId="0D09551F"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Ignacio 230 kV Substation Shunt Reactor</w:t>
      </w:r>
      <w:r w:rsidRPr="00F537BE">
        <w:rPr>
          <w:rFonts w:cstheme="minorHAnsi"/>
          <w:sz w:val="24"/>
          <w:szCs w:val="24"/>
        </w:rPr>
        <w:tab/>
        <w:t>PG&amp;E</w:t>
      </w:r>
    </w:p>
    <w:p w14:paraId="3A133218"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Cabezon 345 kV station</w:t>
      </w:r>
      <w:r w:rsidRPr="00F537BE">
        <w:rPr>
          <w:rFonts w:cstheme="minorHAnsi"/>
          <w:sz w:val="24"/>
          <w:szCs w:val="24"/>
        </w:rPr>
        <w:tab/>
        <w:t>PNM</w:t>
      </w:r>
    </w:p>
    <w:p w14:paraId="0D75A687"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Clines Corners 345 kV station</w:t>
      </w:r>
      <w:r w:rsidRPr="00F537BE">
        <w:rPr>
          <w:rFonts w:cstheme="minorHAnsi"/>
          <w:sz w:val="24"/>
          <w:szCs w:val="24"/>
        </w:rPr>
        <w:tab/>
        <w:t>PNM</w:t>
      </w:r>
    </w:p>
    <w:p w14:paraId="75823A6B"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Guadalupe SVC</w:t>
      </w:r>
      <w:r w:rsidRPr="00F537BE">
        <w:rPr>
          <w:rFonts w:cstheme="minorHAnsi"/>
          <w:sz w:val="24"/>
          <w:szCs w:val="24"/>
        </w:rPr>
        <w:tab/>
        <w:t>PNM</w:t>
      </w:r>
    </w:p>
    <w:p w14:paraId="20080F9D" w14:textId="77777777" w:rsidR="00F6799C" w:rsidRPr="00F537BE" w:rsidRDefault="00F6799C" w:rsidP="00F6799C">
      <w:pPr>
        <w:widowControl w:val="0"/>
        <w:numPr>
          <w:ilvl w:val="0"/>
          <w:numId w:val="5"/>
        </w:numPr>
        <w:tabs>
          <w:tab w:val="left" w:pos="540"/>
          <w:tab w:val="left" w:pos="8280"/>
          <w:tab w:val="center" w:pos="10363"/>
          <w:tab w:val="center" w:pos="11097"/>
          <w:tab w:val="center" w:pos="12240"/>
        </w:tabs>
        <w:suppressAutoHyphens/>
        <w:spacing w:after="0" w:line="240" w:lineRule="auto"/>
        <w:rPr>
          <w:rFonts w:cstheme="minorHAnsi"/>
          <w:sz w:val="24"/>
          <w:szCs w:val="24"/>
        </w:rPr>
      </w:pPr>
      <w:r w:rsidRPr="00F537BE">
        <w:rPr>
          <w:rFonts w:cstheme="minorHAnsi"/>
          <w:sz w:val="24"/>
          <w:szCs w:val="24"/>
        </w:rPr>
        <w:t xml:space="preserve">Copper Crossing – Abel 230 kV </w:t>
      </w:r>
      <w:r w:rsidRPr="00F537BE">
        <w:rPr>
          <w:rFonts w:cstheme="minorHAnsi"/>
          <w:sz w:val="24"/>
          <w:szCs w:val="24"/>
        </w:rPr>
        <w:tab/>
        <w:t>SRP</w:t>
      </w:r>
    </w:p>
    <w:p w14:paraId="5001E5A1" w14:textId="77777777" w:rsidR="00BB116D" w:rsidRDefault="00BB116D">
      <w:r>
        <w:br w:type="page"/>
      </w:r>
    </w:p>
    <w:p w14:paraId="73D3240E" w14:textId="5A606A98" w:rsidR="00BB116D" w:rsidRPr="00F537BE" w:rsidRDefault="00BB116D" w:rsidP="00BB116D">
      <w:pPr>
        <w:pStyle w:val="Heading2"/>
      </w:pPr>
      <w:bookmarkStart w:id="14" w:name="_Toc129347830"/>
      <w:r w:rsidRPr="00F537BE">
        <w:lastRenderedPageBreak/>
        <w:t>20</w:t>
      </w:r>
      <w:r>
        <w:t>16</w:t>
      </w:r>
      <w:r w:rsidRPr="00F537BE">
        <w:t xml:space="preserve"> List of Projects Granted a Waiver of “Significant Impact” Status</w:t>
      </w:r>
      <w:bookmarkEnd w:id="14"/>
    </w:p>
    <w:p w14:paraId="308E6EAF" w14:textId="2C70CAF3" w:rsidR="00BB116D" w:rsidRPr="00F537BE" w:rsidRDefault="00BB116D" w:rsidP="00BB116D">
      <w:pPr>
        <w:tabs>
          <w:tab w:val="left" w:pos="360"/>
          <w:tab w:val="left" w:pos="7470"/>
        </w:tabs>
        <w:suppressAutoHyphens/>
        <w:spacing w:before="120"/>
        <w:rPr>
          <w:rFonts w:eastAsia="Calibri" w:cstheme="minorHAnsi"/>
          <w:sz w:val="24"/>
          <w:szCs w:val="24"/>
        </w:rPr>
      </w:pPr>
      <w:r w:rsidRPr="00F537BE">
        <w:rPr>
          <w:rFonts w:cstheme="minorHAnsi"/>
          <w:b/>
          <w:sz w:val="24"/>
          <w:szCs w:val="24"/>
          <w:u w:val="single"/>
        </w:rPr>
        <w:t>Project Name</w:t>
      </w:r>
      <w:r w:rsidRPr="00F537BE">
        <w:rPr>
          <w:rFonts w:eastAsia="Calibri" w:cstheme="minorHAnsi"/>
          <w:sz w:val="24"/>
          <w:szCs w:val="24"/>
        </w:rPr>
        <w:tab/>
      </w:r>
      <w:r w:rsidRPr="00F537BE">
        <w:rPr>
          <w:rFonts w:cstheme="minorHAnsi"/>
          <w:b/>
          <w:sz w:val="24"/>
          <w:szCs w:val="24"/>
          <w:u w:val="single"/>
        </w:rPr>
        <w:t>Organization</w:t>
      </w:r>
    </w:p>
    <w:p w14:paraId="323194E7" w14:textId="61BAC1E0" w:rsidR="00D05DD1" w:rsidRDefault="00D05DD1" w:rsidP="00BB116D">
      <w:pPr>
        <w:pStyle w:val="ListParagraph"/>
        <w:numPr>
          <w:ilvl w:val="0"/>
          <w:numId w:val="10"/>
        </w:numPr>
        <w:tabs>
          <w:tab w:val="left" w:pos="360"/>
          <w:tab w:val="left" w:pos="7470"/>
        </w:tabs>
        <w:spacing w:before="120"/>
        <w:rPr>
          <w:rFonts w:eastAsia="Calibri" w:cstheme="minorHAnsi"/>
          <w:sz w:val="24"/>
          <w:szCs w:val="24"/>
        </w:rPr>
      </w:pPr>
      <w:r w:rsidRPr="00F537BE">
        <w:rPr>
          <w:rFonts w:eastAsia="Calibri" w:cstheme="minorHAnsi"/>
          <w:sz w:val="24"/>
          <w:szCs w:val="24"/>
        </w:rPr>
        <w:t>Raver 500/230 kV Transformer Addition Project</w:t>
      </w:r>
      <w:r w:rsidRPr="00F537BE">
        <w:rPr>
          <w:rFonts w:eastAsia="Calibri" w:cstheme="minorHAnsi"/>
          <w:sz w:val="24"/>
          <w:szCs w:val="24"/>
        </w:rPr>
        <w:tab/>
        <w:t>BPA</w:t>
      </w:r>
    </w:p>
    <w:p w14:paraId="7A909089" w14:textId="77777777" w:rsidR="00D05DD1" w:rsidRPr="00D05DD1" w:rsidRDefault="00D05DD1" w:rsidP="00D05DD1">
      <w:pPr>
        <w:pStyle w:val="ListParagraph"/>
        <w:numPr>
          <w:ilvl w:val="0"/>
          <w:numId w:val="10"/>
        </w:numPr>
        <w:tabs>
          <w:tab w:val="left" w:pos="360"/>
          <w:tab w:val="left" w:pos="7470"/>
        </w:tabs>
        <w:spacing w:before="120"/>
        <w:rPr>
          <w:rFonts w:eastAsia="Calibri" w:cstheme="minorHAnsi"/>
          <w:sz w:val="24"/>
          <w:szCs w:val="24"/>
        </w:rPr>
      </w:pPr>
      <w:r w:rsidRPr="00D05DD1">
        <w:rPr>
          <w:rFonts w:eastAsia="Calibri" w:cstheme="minorHAnsi"/>
          <w:sz w:val="24"/>
          <w:szCs w:val="24"/>
        </w:rPr>
        <w:t>McNary 500/230 kV Transformer Addition Project</w:t>
      </w:r>
      <w:r w:rsidRPr="00D05DD1">
        <w:rPr>
          <w:rFonts w:eastAsia="Calibri" w:cstheme="minorHAnsi"/>
          <w:sz w:val="24"/>
          <w:szCs w:val="24"/>
        </w:rPr>
        <w:tab/>
        <w:t>BPA</w:t>
      </w:r>
    </w:p>
    <w:p w14:paraId="4545C084" w14:textId="44CAC698" w:rsidR="00D05DD1" w:rsidRDefault="00BB116D" w:rsidP="00BB116D">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Longview Area 230/115 kV Transformer Addition</w:t>
      </w:r>
      <w:r w:rsidR="00D05DD1">
        <w:rPr>
          <w:rFonts w:eastAsia="Calibri" w:cstheme="minorHAnsi"/>
          <w:sz w:val="24"/>
          <w:szCs w:val="24"/>
        </w:rPr>
        <w:tab/>
        <w:t>BPA</w:t>
      </w:r>
    </w:p>
    <w:p w14:paraId="6F677056" w14:textId="3D2F748F" w:rsidR="00BB116D" w:rsidRDefault="00D05DD1" w:rsidP="00BB116D">
      <w:pPr>
        <w:pStyle w:val="ListParagraph"/>
        <w:numPr>
          <w:ilvl w:val="0"/>
          <w:numId w:val="10"/>
        </w:numPr>
        <w:tabs>
          <w:tab w:val="left" w:pos="360"/>
          <w:tab w:val="left" w:pos="7470"/>
        </w:tabs>
        <w:spacing w:before="120"/>
        <w:rPr>
          <w:rFonts w:eastAsia="Calibri" w:cstheme="minorHAnsi"/>
          <w:sz w:val="24"/>
          <w:szCs w:val="24"/>
        </w:rPr>
      </w:pPr>
      <w:proofErr w:type="spellStart"/>
      <w:r>
        <w:rPr>
          <w:rFonts w:eastAsia="Calibri" w:cstheme="minorHAnsi"/>
          <w:sz w:val="24"/>
          <w:szCs w:val="24"/>
        </w:rPr>
        <w:t>Warnerville</w:t>
      </w:r>
      <w:proofErr w:type="spellEnd"/>
      <w:r>
        <w:rPr>
          <w:rFonts w:eastAsia="Calibri" w:cstheme="minorHAnsi"/>
          <w:sz w:val="24"/>
          <w:szCs w:val="24"/>
        </w:rPr>
        <w:t xml:space="preserve"> Substation Upgrade</w:t>
      </w:r>
      <w:r>
        <w:rPr>
          <w:rFonts w:eastAsia="Calibri" w:cstheme="minorHAnsi"/>
          <w:sz w:val="24"/>
          <w:szCs w:val="24"/>
        </w:rPr>
        <w:tab/>
        <w:t>HHWP</w:t>
      </w:r>
    </w:p>
    <w:p w14:paraId="609754DC" w14:textId="14FE79B1" w:rsidR="00D05DD1" w:rsidRDefault="00D05DD1" w:rsidP="00BB116D">
      <w:pPr>
        <w:pStyle w:val="ListParagraph"/>
        <w:numPr>
          <w:ilvl w:val="0"/>
          <w:numId w:val="10"/>
        </w:numPr>
        <w:tabs>
          <w:tab w:val="left" w:pos="360"/>
          <w:tab w:val="left" w:pos="7470"/>
        </w:tabs>
        <w:spacing w:before="120"/>
        <w:rPr>
          <w:rFonts w:eastAsia="Calibri" w:cstheme="minorHAnsi"/>
          <w:sz w:val="24"/>
          <w:szCs w:val="24"/>
        </w:rPr>
      </w:pPr>
      <w:r w:rsidRPr="00F537BE">
        <w:rPr>
          <w:rFonts w:eastAsia="Calibri" w:cstheme="minorHAnsi"/>
          <w:sz w:val="24"/>
          <w:szCs w:val="24"/>
        </w:rPr>
        <w:t>Midpoint T232 230/138 kV Transformer Addition Project</w:t>
      </w:r>
      <w:r w:rsidRPr="00F537BE">
        <w:rPr>
          <w:rFonts w:eastAsia="Calibri" w:cstheme="minorHAnsi"/>
          <w:sz w:val="24"/>
          <w:szCs w:val="24"/>
        </w:rPr>
        <w:tab/>
        <w:t>IPC</w:t>
      </w:r>
    </w:p>
    <w:p w14:paraId="018F35E6" w14:textId="5073B471" w:rsidR="00D05DD1" w:rsidRDefault="00D05DD1" w:rsidP="00BB116D">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Upgrade Terminal Equipment on Northridge-Tarzana 230</w:t>
      </w:r>
      <w:r w:rsidR="00E2745C">
        <w:rPr>
          <w:rFonts w:eastAsia="Calibri" w:cstheme="minorHAnsi"/>
          <w:sz w:val="24"/>
          <w:szCs w:val="24"/>
        </w:rPr>
        <w:t>k</w:t>
      </w:r>
      <w:r>
        <w:rPr>
          <w:rFonts w:eastAsia="Calibri" w:cstheme="minorHAnsi"/>
          <w:sz w:val="24"/>
          <w:szCs w:val="24"/>
        </w:rPr>
        <w:t>V</w:t>
      </w:r>
      <w:r>
        <w:rPr>
          <w:rFonts w:eastAsia="Calibri" w:cstheme="minorHAnsi"/>
          <w:sz w:val="24"/>
          <w:szCs w:val="24"/>
        </w:rPr>
        <w:tab/>
        <w:t>LADWP</w:t>
      </w:r>
    </w:p>
    <w:p w14:paraId="265F2213" w14:textId="4DDD6FCB" w:rsidR="00D05DD1" w:rsidRDefault="00D05DD1" w:rsidP="00BB116D">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 xml:space="preserve">Reconductor Haskell Canyon </w:t>
      </w:r>
      <w:proofErr w:type="spellStart"/>
      <w:r>
        <w:rPr>
          <w:rFonts w:eastAsia="Calibri" w:cstheme="minorHAnsi"/>
          <w:sz w:val="24"/>
          <w:szCs w:val="24"/>
        </w:rPr>
        <w:t>Ridnaldi</w:t>
      </w:r>
      <w:proofErr w:type="spellEnd"/>
      <w:r>
        <w:rPr>
          <w:rFonts w:eastAsia="Calibri" w:cstheme="minorHAnsi"/>
          <w:sz w:val="24"/>
          <w:szCs w:val="24"/>
        </w:rPr>
        <w:t xml:space="preserve"> 230 kV line 1</w:t>
      </w:r>
      <w:r>
        <w:rPr>
          <w:rFonts w:eastAsia="Calibri" w:cstheme="minorHAnsi"/>
          <w:sz w:val="24"/>
          <w:szCs w:val="24"/>
        </w:rPr>
        <w:tab/>
        <w:t>LADWP</w:t>
      </w:r>
    </w:p>
    <w:p w14:paraId="25BE2264" w14:textId="79B84017" w:rsidR="00D05DD1" w:rsidRDefault="00D05DD1" w:rsidP="00D05DD1">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New Barren Ridge – Haskell Canyon 230 kV lines 2 and 3</w:t>
      </w:r>
      <w:r>
        <w:rPr>
          <w:rFonts w:eastAsia="Calibri" w:cstheme="minorHAnsi"/>
          <w:sz w:val="24"/>
          <w:szCs w:val="24"/>
        </w:rPr>
        <w:tab/>
        <w:t>LADWP</w:t>
      </w:r>
    </w:p>
    <w:p w14:paraId="2C7FBDF3" w14:textId="01DE3BBB" w:rsidR="00D05DD1" w:rsidRDefault="00E2745C" w:rsidP="00D05DD1">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New Scattergood-Olympic 230 kV Cable A</w:t>
      </w:r>
      <w:r>
        <w:rPr>
          <w:rFonts w:eastAsia="Calibri" w:cstheme="minorHAnsi"/>
          <w:sz w:val="24"/>
          <w:szCs w:val="24"/>
        </w:rPr>
        <w:tab/>
        <w:t>LADWP</w:t>
      </w:r>
    </w:p>
    <w:p w14:paraId="45A61EE5" w14:textId="7FCBBF26" w:rsidR="00E2745C" w:rsidRDefault="00E2745C" w:rsidP="00D05DD1">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Reconductor Barren Ridge – Haskell Canyon 230 kV line 1</w:t>
      </w:r>
      <w:r>
        <w:rPr>
          <w:rFonts w:eastAsia="Calibri" w:cstheme="minorHAnsi"/>
          <w:sz w:val="24"/>
          <w:szCs w:val="24"/>
        </w:rPr>
        <w:tab/>
        <w:t>LADWP</w:t>
      </w:r>
    </w:p>
    <w:p w14:paraId="74D74B16" w14:textId="21B82809" w:rsidR="00E2745C" w:rsidRDefault="00E2745C"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New Castaic – Haskell Canyon 230 kV line 3</w:t>
      </w:r>
      <w:r>
        <w:rPr>
          <w:rFonts w:eastAsia="Calibri" w:cstheme="minorHAnsi"/>
          <w:sz w:val="24"/>
          <w:szCs w:val="24"/>
        </w:rPr>
        <w:tab/>
        <w:t>LADWP</w:t>
      </w:r>
    </w:p>
    <w:p w14:paraId="30E495DF" w14:textId="4238C627" w:rsidR="00E2745C" w:rsidRDefault="00E2745C"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Reconductor both Valley-Rinaldi 230 kV lines</w:t>
      </w:r>
      <w:r>
        <w:rPr>
          <w:rFonts w:eastAsia="Calibri" w:cstheme="minorHAnsi"/>
          <w:sz w:val="24"/>
          <w:szCs w:val="24"/>
        </w:rPr>
        <w:tab/>
        <w:t>LADWP</w:t>
      </w:r>
    </w:p>
    <w:p w14:paraId="1716ABC6" w14:textId="414323DF" w:rsidR="00E2745C" w:rsidRDefault="00E2745C"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Reconductor Valley -Toluca 230 kV line 1 and 2</w:t>
      </w:r>
      <w:r>
        <w:rPr>
          <w:rFonts w:eastAsia="Calibri" w:cstheme="minorHAnsi"/>
          <w:sz w:val="24"/>
          <w:szCs w:val="24"/>
        </w:rPr>
        <w:tab/>
        <w:t>LADWP</w:t>
      </w:r>
    </w:p>
    <w:p w14:paraId="47C3E8F8" w14:textId="143D7B5B" w:rsidR="00E2745C" w:rsidRDefault="00E2745C"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Reconductor Both Rinaldi – Tarzana 230 kV lines</w:t>
      </w:r>
      <w:r>
        <w:rPr>
          <w:rFonts w:eastAsia="Calibri" w:cstheme="minorHAnsi"/>
          <w:sz w:val="24"/>
          <w:szCs w:val="24"/>
        </w:rPr>
        <w:tab/>
        <w:t>LADWP</w:t>
      </w:r>
    </w:p>
    <w:p w14:paraId="15B1FC79" w14:textId="4CD09670" w:rsidR="00E2745C" w:rsidRDefault="00E2745C"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 xml:space="preserve">Convert PP1 &amp;PP2 – </w:t>
      </w:r>
      <w:proofErr w:type="spellStart"/>
      <w:r>
        <w:rPr>
          <w:rFonts w:eastAsia="Calibri" w:cstheme="minorHAnsi"/>
          <w:sz w:val="24"/>
          <w:szCs w:val="24"/>
        </w:rPr>
        <w:t>Olvie</w:t>
      </w:r>
      <w:proofErr w:type="spellEnd"/>
      <w:r>
        <w:rPr>
          <w:rFonts w:eastAsia="Calibri" w:cstheme="minorHAnsi"/>
          <w:sz w:val="24"/>
          <w:szCs w:val="24"/>
        </w:rPr>
        <w:t xml:space="preserve"> 115 kV lines to Haskell </w:t>
      </w:r>
      <w:proofErr w:type="spellStart"/>
      <w:r>
        <w:rPr>
          <w:rFonts w:eastAsia="Calibri" w:cstheme="minorHAnsi"/>
          <w:sz w:val="24"/>
          <w:szCs w:val="24"/>
        </w:rPr>
        <w:t>Cny-sylmar</w:t>
      </w:r>
      <w:proofErr w:type="spellEnd"/>
      <w:r>
        <w:rPr>
          <w:rFonts w:eastAsia="Calibri" w:cstheme="minorHAnsi"/>
          <w:sz w:val="24"/>
          <w:szCs w:val="24"/>
        </w:rPr>
        <w:t xml:space="preserve"> 230 kV line 2</w:t>
      </w:r>
      <w:r>
        <w:rPr>
          <w:rFonts w:eastAsia="Calibri" w:cstheme="minorHAnsi"/>
          <w:sz w:val="24"/>
          <w:szCs w:val="24"/>
        </w:rPr>
        <w:tab/>
        <w:t>LADWP</w:t>
      </w:r>
    </w:p>
    <w:p w14:paraId="792811FD" w14:textId="38E9D014" w:rsidR="00E2745C" w:rsidRDefault="00E2745C"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Add second Victorville 500/287 kV Transformer Bank</w:t>
      </w:r>
      <w:r>
        <w:rPr>
          <w:rFonts w:eastAsia="Calibri" w:cstheme="minorHAnsi"/>
          <w:sz w:val="24"/>
          <w:szCs w:val="24"/>
        </w:rPr>
        <w:tab/>
        <w:t>LADWP</w:t>
      </w:r>
    </w:p>
    <w:p w14:paraId="7CE0680D" w14:textId="3176FD92" w:rsidR="00E2745C" w:rsidRDefault="00E2745C"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Replace Toluca 500/230 kV Bank H</w:t>
      </w:r>
      <w:r>
        <w:rPr>
          <w:rFonts w:eastAsia="Calibri" w:cstheme="minorHAnsi"/>
          <w:sz w:val="24"/>
          <w:szCs w:val="24"/>
        </w:rPr>
        <w:tab/>
        <w:t>LADWP</w:t>
      </w:r>
    </w:p>
    <w:p w14:paraId="3CEAA4C7" w14:textId="6F3E87A0" w:rsidR="00E2745C" w:rsidRDefault="00E2745C"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Beacon Solar 250 MW</w:t>
      </w:r>
      <w:r>
        <w:rPr>
          <w:rFonts w:eastAsia="Calibri" w:cstheme="minorHAnsi"/>
          <w:sz w:val="24"/>
          <w:szCs w:val="24"/>
        </w:rPr>
        <w:tab/>
        <w:t>LADWP</w:t>
      </w:r>
    </w:p>
    <w:p w14:paraId="4CE5FF8F" w14:textId="6ADD0F56" w:rsidR="00E2745C" w:rsidRDefault="00E2745C"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Copper Mountain Solar 3 210 MW</w:t>
      </w:r>
      <w:r>
        <w:rPr>
          <w:rFonts w:eastAsia="Calibri" w:cstheme="minorHAnsi"/>
          <w:sz w:val="24"/>
          <w:szCs w:val="24"/>
        </w:rPr>
        <w:tab/>
        <w:t>LADWP</w:t>
      </w:r>
    </w:p>
    <w:p w14:paraId="3DA24E81" w14:textId="14852AB9" w:rsidR="00E2745C" w:rsidRDefault="00E2745C"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Moapa K-Road Solar 250 MW</w:t>
      </w:r>
      <w:r>
        <w:rPr>
          <w:rFonts w:eastAsia="Calibri" w:cstheme="minorHAnsi"/>
          <w:sz w:val="24"/>
          <w:szCs w:val="24"/>
        </w:rPr>
        <w:tab/>
        <w:t>LADWP</w:t>
      </w:r>
    </w:p>
    <w:p w14:paraId="53C4C024" w14:textId="49367207" w:rsidR="00E2745C" w:rsidRDefault="00E2745C" w:rsidP="00E2745C">
      <w:pPr>
        <w:pStyle w:val="ListParagraph"/>
        <w:numPr>
          <w:ilvl w:val="0"/>
          <w:numId w:val="10"/>
        </w:numPr>
        <w:tabs>
          <w:tab w:val="left" w:pos="360"/>
          <w:tab w:val="left" w:pos="7470"/>
        </w:tabs>
        <w:spacing w:before="120"/>
        <w:rPr>
          <w:rFonts w:eastAsia="Calibri" w:cstheme="minorHAnsi"/>
          <w:sz w:val="24"/>
          <w:szCs w:val="24"/>
        </w:rPr>
      </w:pPr>
      <w:proofErr w:type="spellStart"/>
      <w:r>
        <w:rPr>
          <w:rFonts w:eastAsia="Calibri" w:cstheme="minorHAnsi"/>
          <w:sz w:val="24"/>
          <w:szCs w:val="24"/>
        </w:rPr>
        <w:t>Recinco</w:t>
      </w:r>
      <w:proofErr w:type="spellEnd"/>
      <w:r>
        <w:rPr>
          <w:rFonts w:eastAsia="Calibri" w:cstheme="minorHAnsi"/>
          <w:sz w:val="24"/>
          <w:szCs w:val="24"/>
        </w:rPr>
        <w:t xml:space="preserve"> Solar 60 MW</w:t>
      </w:r>
      <w:r>
        <w:rPr>
          <w:rFonts w:eastAsia="Calibri" w:cstheme="minorHAnsi"/>
          <w:sz w:val="24"/>
          <w:szCs w:val="24"/>
        </w:rPr>
        <w:tab/>
        <w:t>LADWP</w:t>
      </w:r>
    </w:p>
    <w:p w14:paraId="48C15EFE" w14:textId="424F1D87" w:rsidR="00E2745C" w:rsidRDefault="00E2745C"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Spring Bok 1, 2 and 3 340 MW</w:t>
      </w:r>
      <w:r>
        <w:rPr>
          <w:rFonts w:eastAsia="Calibri" w:cstheme="minorHAnsi"/>
          <w:sz w:val="24"/>
          <w:szCs w:val="24"/>
        </w:rPr>
        <w:tab/>
        <w:t>LADWP</w:t>
      </w:r>
    </w:p>
    <w:p w14:paraId="702C927E" w14:textId="00CAE989" w:rsidR="00E2745C" w:rsidRDefault="00E2745C"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Harry Allen 500/230 kV Transformer</w:t>
      </w:r>
      <w:r>
        <w:rPr>
          <w:rFonts w:eastAsia="Calibri" w:cstheme="minorHAnsi"/>
          <w:sz w:val="24"/>
          <w:szCs w:val="24"/>
        </w:rPr>
        <w:tab/>
        <w:t>NVE</w:t>
      </w:r>
    </w:p>
    <w:p w14:paraId="036DD1DD" w14:textId="35CCABFC" w:rsidR="00C17313" w:rsidRDefault="00C17313"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Syracuse 2</w:t>
      </w:r>
      <w:r w:rsidRPr="00C17313">
        <w:rPr>
          <w:rFonts w:eastAsia="Calibri" w:cstheme="minorHAnsi"/>
          <w:sz w:val="24"/>
          <w:szCs w:val="24"/>
          <w:vertAlign w:val="superscript"/>
        </w:rPr>
        <w:t>nd</w:t>
      </w:r>
      <w:r>
        <w:rPr>
          <w:rFonts w:eastAsia="Calibri" w:cstheme="minorHAnsi"/>
          <w:sz w:val="24"/>
          <w:szCs w:val="24"/>
        </w:rPr>
        <w:t xml:space="preserve"> 345/138 kV 700 MVA </w:t>
      </w:r>
      <w:r w:rsidR="00A9133F">
        <w:rPr>
          <w:rFonts w:eastAsia="Calibri" w:cstheme="minorHAnsi"/>
          <w:sz w:val="24"/>
          <w:szCs w:val="24"/>
        </w:rPr>
        <w:t>Transformer</w:t>
      </w:r>
      <w:r>
        <w:rPr>
          <w:rFonts w:eastAsia="Calibri" w:cstheme="minorHAnsi"/>
          <w:sz w:val="24"/>
          <w:szCs w:val="24"/>
        </w:rPr>
        <w:tab/>
        <w:t>PAC</w:t>
      </w:r>
    </w:p>
    <w:p w14:paraId="62A888EF" w14:textId="3DFB340A" w:rsidR="00C17313" w:rsidRDefault="00C17313" w:rsidP="00E2745C">
      <w:pPr>
        <w:pStyle w:val="ListParagraph"/>
        <w:numPr>
          <w:ilvl w:val="0"/>
          <w:numId w:val="10"/>
        </w:numPr>
        <w:tabs>
          <w:tab w:val="left" w:pos="360"/>
          <w:tab w:val="left" w:pos="7470"/>
        </w:tabs>
        <w:spacing w:before="120"/>
        <w:rPr>
          <w:rFonts w:eastAsia="Calibri" w:cstheme="minorHAnsi"/>
          <w:sz w:val="24"/>
          <w:szCs w:val="24"/>
        </w:rPr>
      </w:pPr>
      <w:proofErr w:type="spellStart"/>
      <w:r>
        <w:rPr>
          <w:rFonts w:eastAsia="Calibri" w:cstheme="minorHAnsi"/>
          <w:sz w:val="24"/>
          <w:szCs w:val="24"/>
        </w:rPr>
        <w:t>Replae</w:t>
      </w:r>
      <w:proofErr w:type="spellEnd"/>
      <w:r>
        <w:rPr>
          <w:rFonts w:eastAsia="Calibri" w:cstheme="minorHAnsi"/>
          <w:sz w:val="24"/>
          <w:szCs w:val="24"/>
        </w:rPr>
        <w:t xml:space="preserve"> Red Butte Transformer</w:t>
      </w:r>
      <w:r>
        <w:rPr>
          <w:rFonts w:eastAsia="Calibri" w:cstheme="minorHAnsi"/>
          <w:sz w:val="24"/>
          <w:szCs w:val="24"/>
        </w:rPr>
        <w:tab/>
        <w:t>PAC</w:t>
      </w:r>
    </w:p>
    <w:p w14:paraId="69082E42" w14:textId="536E4F8F" w:rsidR="00C17313" w:rsidRDefault="00C17313"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Spanish Fork 345 kV Substation Circuit Breaker Additions</w:t>
      </w:r>
      <w:r>
        <w:rPr>
          <w:rFonts w:eastAsia="Calibri" w:cstheme="minorHAnsi"/>
          <w:sz w:val="24"/>
          <w:szCs w:val="24"/>
        </w:rPr>
        <w:tab/>
        <w:t>PAC</w:t>
      </w:r>
    </w:p>
    <w:p w14:paraId="49EEF804" w14:textId="55DFB8DB" w:rsidR="00C17313" w:rsidRDefault="00A9133F"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 xml:space="preserve">Project 335 </w:t>
      </w:r>
      <w:r w:rsidR="00C17313">
        <w:rPr>
          <w:rFonts w:eastAsia="Calibri" w:cstheme="minorHAnsi"/>
          <w:sz w:val="24"/>
          <w:szCs w:val="24"/>
        </w:rPr>
        <w:t>Wind</w:t>
      </w:r>
      <w:r>
        <w:rPr>
          <w:rFonts w:eastAsia="Calibri" w:cstheme="minorHAnsi"/>
          <w:sz w:val="24"/>
          <w:szCs w:val="24"/>
        </w:rPr>
        <w:t xml:space="preserve"> Plant</w:t>
      </w:r>
      <w:r w:rsidR="00C17313">
        <w:rPr>
          <w:rFonts w:eastAsia="Calibri" w:cstheme="minorHAnsi"/>
          <w:sz w:val="24"/>
          <w:szCs w:val="24"/>
        </w:rPr>
        <w:t xml:space="preserve"> 80 MW</w:t>
      </w:r>
      <w:r w:rsidR="00C17313">
        <w:rPr>
          <w:rFonts w:eastAsia="Calibri" w:cstheme="minorHAnsi"/>
          <w:sz w:val="24"/>
          <w:szCs w:val="24"/>
        </w:rPr>
        <w:tab/>
        <w:t>PAC</w:t>
      </w:r>
    </w:p>
    <w:p w14:paraId="0975BA3B" w14:textId="1E47E323" w:rsidR="00C17313" w:rsidRDefault="00A9133F"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Project 226 Wind Plant 151.2 MW</w:t>
      </w:r>
      <w:r>
        <w:rPr>
          <w:rFonts w:eastAsia="Calibri" w:cstheme="minorHAnsi"/>
          <w:sz w:val="24"/>
          <w:szCs w:val="24"/>
        </w:rPr>
        <w:tab/>
        <w:t>PAC</w:t>
      </w:r>
    </w:p>
    <w:p w14:paraId="46E16BD0" w14:textId="759757ED" w:rsidR="00A9133F" w:rsidRDefault="00A9133F"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Project 276 Wind Plant 98.9 MW</w:t>
      </w:r>
      <w:r>
        <w:rPr>
          <w:rFonts w:eastAsia="Calibri" w:cstheme="minorHAnsi"/>
          <w:sz w:val="24"/>
          <w:szCs w:val="24"/>
        </w:rPr>
        <w:tab/>
        <w:t>PAC</w:t>
      </w:r>
    </w:p>
    <w:p w14:paraId="4A151C74" w14:textId="22C03827" w:rsidR="00A9133F" w:rsidRDefault="00A9133F"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Project 721 Solar Plant 55 MW</w:t>
      </w:r>
      <w:r>
        <w:rPr>
          <w:rFonts w:eastAsia="Calibri" w:cstheme="minorHAnsi"/>
          <w:sz w:val="24"/>
          <w:szCs w:val="24"/>
        </w:rPr>
        <w:tab/>
        <w:t>PAC</w:t>
      </w:r>
    </w:p>
    <w:p w14:paraId="4336E30B" w14:textId="21C1EFF4" w:rsidR="001541FF" w:rsidRDefault="00A9133F"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Martin 230 kV Bus Extension</w:t>
      </w:r>
      <w:r>
        <w:rPr>
          <w:rFonts w:eastAsia="Calibri" w:cstheme="minorHAnsi"/>
          <w:sz w:val="24"/>
          <w:szCs w:val="24"/>
        </w:rPr>
        <w:tab/>
        <w:t>PG&amp;E</w:t>
      </w:r>
    </w:p>
    <w:p w14:paraId="281F2A26" w14:textId="77777777" w:rsidR="001541FF" w:rsidRDefault="001541FF">
      <w:pPr>
        <w:rPr>
          <w:rFonts w:eastAsia="Calibri" w:cstheme="minorHAnsi"/>
          <w:sz w:val="24"/>
          <w:szCs w:val="24"/>
        </w:rPr>
      </w:pPr>
      <w:r>
        <w:rPr>
          <w:rFonts w:eastAsia="Calibri" w:cstheme="minorHAnsi"/>
          <w:sz w:val="24"/>
          <w:szCs w:val="24"/>
        </w:rPr>
        <w:lastRenderedPageBreak/>
        <w:br w:type="page"/>
      </w:r>
    </w:p>
    <w:p w14:paraId="1477A0A3" w14:textId="77777777" w:rsidR="00A9133F" w:rsidRPr="00A9133F" w:rsidRDefault="00A9133F" w:rsidP="00A9133F">
      <w:pPr>
        <w:tabs>
          <w:tab w:val="left" w:pos="360"/>
          <w:tab w:val="left" w:pos="7470"/>
        </w:tabs>
        <w:spacing w:before="120"/>
        <w:ind w:left="360"/>
        <w:rPr>
          <w:rFonts w:eastAsia="Calibri" w:cstheme="minorHAnsi"/>
          <w:sz w:val="24"/>
          <w:szCs w:val="24"/>
        </w:rPr>
      </w:pPr>
      <w:r w:rsidRPr="00A9133F">
        <w:rPr>
          <w:rFonts w:cstheme="minorHAnsi"/>
          <w:b/>
          <w:sz w:val="24"/>
          <w:szCs w:val="24"/>
          <w:u w:val="single"/>
        </w:rPr>
        <w:lastRenderedPageBreak/>
        <w:t>Project Name</w:t>
      </w:r>
      <w:r w:rsidRPr="00A9133F">
        <w:rPr>
          <w:rFonts w:eastAsia="Calibri" w:cstheme="minorHAnsi"/>
          <w:sz w:val="24"/>
          <w:szCs w:val="24"/>
        </w:rPr>
        <w:tab/>
      </w:r>
      <w:r w:rsidRPr="00A9133F">
        <w:rPr>
          <w:rFonts w:cstheme="minorHAnsi"/>
          <w:b/>
          <w:sz w:val="24"/>
          <w:szCs w:val="24"/>
          <w:u w:val="single"/>
        </w:rPr>
        <w:t>Organization</w:t>
      </w:r>
    </w:p>
    <w:p w14:paraId="5C06F293" w14:textId="6E07F363" w:rsidR="00A9133F" w:rsidRDefault="00A9133F"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Eight Mile – Lodi Re-conducting Economic Project</w:t>
      </w:r>
      <w:r>
        <w:rPr>
          <w:rFonts w:eastAsia="Calibri" w:cstheme="minorHAnsi"/>
          <w:sz w:val="24"/>
          <w:szCs w:val="24"/>
        </w:rPr>
        <w:tab/>
        <w:t>PG&amp;E</w:t>
      </w:r>
    </w:p>
    <w:p w14:paraId="421118AC" w14:textId="1FAD0075" w:rsidR="00A9133F" w:rsidRDefault="00A9133F"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Blue Lake/Gresham 230 kV project</w:t>
      </w:r>
      <w:r>
        <w:rPr>
          <w:rFonts w:eastAsia="Calibri" w:cstheme="minorHAnsi"/>
          <w:sz w:val="24"/>
          <w:szCs w:val="24"/>
        </w:rPr>
        <w:tab/>
        <w:t>PGE</w:t>
      </w:r>
    </w:p>
    <w:p w14:paraId="4AF75947" w14:textId="298DF416" w:rsidR="00A9133F" w:rsidRDefault="00A9133F"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Horizon Phase II project</w:t>
      </w:r>
      <w:r>
        <w:rPr>
          <w:rFonts w:eastAsia="Calibri" w:cstheme="minorHAnsi"/>
          <w:sz w:val="24"/>
          <w:szCs w:val="24"/>
        </w:rPr>
        <w:tab/>
        <w:t>PGE</w:t>
      </w:r>
    </w:p>
    <w:p w14:paraId="45D9B886" w14:textId="401436FF" w:rsidR="00A9133F" w:rsidRDefault="00A9133F" w:rsidP="00E2745C">
      <w:pPr>
        <w:pStyle w:val="ListParagraph"/>
        <w:numPr>
          <w:ilvl w:val="0"/>
          <w:numId w:val="10"/>
        </w:numPr>
        <w:tabs>
          <w:tab w:val="left" w:pos="360"/>
          <w:tab w:val="left" w:pos="7470"/>
        </w:tabs>
        <w:spacing w:before="120"/>
        <w:rPr>
          <w:rFonts w:eastAsia="Calibri" w:cstheme="minorHAnsi"/>
          <w:sz w:val="24"/>
          <w:szCs w:val="24"/>
        </w:rPr>
      </w:pPr>
      <w:proofErr w:type="spellStart"/>
      <w:r>
        <w:rPr>
          <w:rFonts w:eastAsia="Calibri" w:cstheme="minorHAnsi"/>
          <w:sz w:val="24"/>
          <w:szCs w:val="24"/>
        </w:rPr>
        <w:t>Harborton</w:t>
      </w:r>
      <w:proofErr w:type="spellEnd"/>
      <w:r>
        <w:rPr>
          <w:rFonts w:eastAsia="Calibri" w:cstheme="minorHAnsi"/>
          <w:sz w:val="24"/>
          <w:szCs w:val="24"/>
        </w:rPr>
        <w:t xml:space="preserve"> Reliability Project</w:t>
      </w:r>
      <w:r>
        <w:rPr>
          <w:rFonts w:eastAsia="Calibri" w:cstheme="minorHAnsi"/>
          <w:sz w:val="24"/>
          <w:szCs w:val="24"/>
        </w:rPr>
        <w:tab/>
        <w:t>PGE</w:t>
      </w:r>
    </w:p>
    <w:p w14:paraId="628EAF13" w14:textId="48297AAC" w:rsidR="00A9133F" w:rsidRDefault="00A9133F"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Carty Generation Station</w:t>
      </w:r>
      <w:r>
        <w:rPr>
          <w:rFonts w:eastAsia="Calibri" w:cstheme="minorHAnsi"/>
          <w:sz w:val="24"/>
          <w:szCs w:val="24"/>
        </w:rPr>
        <w:tab/>
        <w:t>PGE</w:t>
      </w:r>
    </w:p>
    <w:p w14:paraId="7A53E1FC" w14:textId="6F583A97" w:rsidR="00A9133F" w:rsidRDefault="00A9133F"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Laporte 230 kV substation Expansion</w:t>
      </w:r>
      <w:r>
        <w:rPr>
          <w:rFonts w:eastAsia="Calibri" w:cstheme="minorHAnsi"/>
          <w:sz w:val="24"/>
          <w:szCs w:val="24"/>
        </w:rPr>
        <w:tab/>
        <w:t>PRPA</w:t>
      </w:r>
    </w:p>
    <w:p w14:paraId="26CCA340" w14:textId="2355215B" w:rsidR="00A9133F" w:rsidRDefault="00A9133F"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Boy 230/115 kV Transformer Addition Project</w:t>
      </w:r>
      <w:r>
        <w:rPr>
          <w:rFonts w:eastAsia="Calibri" w:cstheme="minorHAnsi"/>
          <w:sz w:val="24"/>
          <w:szCs w:val="24"/>
        </w:rPr>
        <w:tab/>
        <w:t>PRPA</w:t>
      </w:r>
    </w:p>
    <w:p w14:paraId="13ED5CE7" w14:textId="53698E3E" w:rsidR="00A9133F" w:rsidRDefault="00A9133F"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Northern Greeley Transmission</w:t>
      </w:r>
      <w:r>
        <w:rPr>
          <w:rFonts w:eastAsia="Calibri" w:cstheme="minorHAnsi"/>
          <w:sz w:val="24"/>
          <w:szCs w:val="24"/>
        </w:rPr>
        <w:tab/>
      </w:r>
      <w:proofErr w:type="spellStart"/>
      <w:r>
        <w:rPr>
          <w:rFonts w:eastAsia="Calibri" w:cstheme="minorHAnsi"/>
          <w:sz w:val="24"/>
          <w:szCs w:val="24"/>
        </w:rPr>
        <w:t>PSCo</w:t>
      </w:r>
      <w:proofErr w:type="spellEnd"/>
    </w:p>
    <w:p w14:paraId="1382B6EB" w14:textId="1773BE57" w:rsidR="00A9133F" w:rsidRDefault="00A9133F"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Southern Greeley Transmission</w:t>
      </w:r>
      <w:r>
        <w:rPr>
          <w:rFonts w:eastAsia="Calibri" w:cstheme="minorHAnsi"/>
          <w:sz w:val="24"/>
          <w:szCs w:val="24"/>
        </w:rPr>
        <w:tab/>
      </w:r>
      <w:proofErr w:type="spellStart"/>
      <w:r>
        <w:rPr>
          <w:rFonts w:eastAsia="Calibri" w:cstheme="minorHAnsi"/>
          <w:sz w:val="24"/>
          <w:szCs w:val="24"/>
        </w:rPr>
        <w:t>PSCo</w:t>
      </w:r>
      <w:proofErr w:type="spellEnd"/>
    </w:p>
    <w:p w14:paraId="4E59C900" w14:textId="73B0315F" w:rsidR="00A9133F" w:rsidRDefault="00A9133F"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 xml:space="preserve">Pierce County Transformer Addition and Line Reroutes </w:t>
      </w:r>
      <w:r>
        <w:rPr>
          <w:rFonts w:eastAsia="Calibri" w:cstheme="minorHAnsi"/>
          <w:sz w:val="24"/>
          <w:szCs w:val="24"/>
        </w:rPr>
        <w:tab/>
        <w:t>PSE</w:t>
      </w:r>
    </w:p>
    <w:p w14:paraId="4962FCFA" w14:textId="27796F46" w:rsidR="00A9133F" w:rsidRDefault="00A9133F"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 xml:space="preserve">Eastside 230 kV </w:t>
      </w:r>
      <w:r w:rsidR="00F13036">
        <w:rPr>
          <w:rFonts w:eastAsia="Calibri" w:cstheme="minorHAnsi"/>
          <w:sz w:val="24"/>
          <w:szCs w:val="24"/>
        </w:rPr>
        <w:t>Transformer Addition and Line</w:t>
      </w:r>
      <w:r w:rsidR="00F13036">
        <w:rPr>
          <w:rFonts w:eastAsia="Calibri" w:cstheme="minorHAnsi"/>
          <w:sz w:val="24"/>
          <w:szCs w:val="24"/>
        </w:rPr>
        <w:tab/>
        <w:t>PSE</w:t>
      </w:r>
    </w:p>
    <w:p w14:paraId="78AE8840" w14:textId="2333AB14" w:rsidR="00F13036" w:rsidRDefault="00F13036"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West Kitsap Transmission Project Phase II</w:t>
      </w:r>
      <w:r>
        <w:rPr>
          <w:rFonts w:eastAsia="Calibri" w:cstheme="minorHAnsi"/>
          <w:sz w:val="24"/>
          <w:szCs w:val="24"/>
        </w:rPr>
        <w:tab/>
        <w:t>PSE</w:t>
      </w:r>
    </w:p>
    <w:p w14:paraId="1036DF88" w14:textId="327E7862" w:rsidR="00CE6882" w:rsidRPr="00E2745C" w:rsidRDefault="00CE6882" w:rsidP="00E2745C">
      <w:pPr>
        <w:pStyle w:val="ListParagraph"/>
        <w:numPr>
          <w:ilvl w:val="0"/>
          <w:numId w:val="10"/>
        </w:numPr>
        <w:tabs>
          <w:tab w:val="left" w:pos="360"/>
          <w:tab w:val="left" w:pos="7470"/>
        </w:tabs>
        <w:spacing w:before="120"/>
        <w:rPr>
          <w:rFonts w:eastAsia="Calibri" w:cstheme="minorHAnsi"/>
          <w:sz w:val="24"/>
          <w:szCs w:val="24"/>
        </w:rPr>
      </w:pPr>
      <w:r>
        <w:rPr>
          <w:rFonts w:eastAsia="Calibri" w:cstheme="minorHAnsi"/>
          <w:sz w:val="24"/>
          <w:szCs w:val="24"/>
        </w:rPr>
        <w:t xml:space="preserve">Torreon 345/115 kV Substation Project </w:t>
      </w:r>
      <w:r>
        <w:rPr>
          <w:rFonts w:eastAsia="Calibri" w:cstheme="minorHAnsi"/>
          <w:sz w:val="24"/>
          <w:szCs w:val="24"/>
        </w:rPr>
        <w:tab/>
        <w:t>TSGT</w:t>
      </w:r>
    </w:p>
    <w:p w14:paraId="704BAD82" w14:textId="321D5578" w:rsidR="00F6799C" w:rsidRDefault="00BB116D" w:rsidP="00BB116D">
      <w:r w:rsidRPr="00F537BE">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F537BE">
        <w:rPr>
          <w:rFonts w:cstheme="minorHAnsi"/>
          <w:sz w:val="24"/>
          <w:szCs w:val="24"/>
        </w:rPr>
        <w:tab/>
      </w:r>
      <w:r w:rsidR="00F6799C">
        <w:br w:type="page"/>
      </w:r>
    </w:p>
    <w:p w14:paraId="224C4C44" w14:textId="77777777" w:rsidR="00F6799C" w:rsidRPr="00F537BE" w:rsidRDefault="00F6799C" w:rsidP="00710CD3">
      <w:pPr>
        <w:pStyle w:val="Heading2"/>
        <w:tabs>
          <w:tab w:val="left" w:pos="1185"/>
        </w:tabs>
      </w:pPr>
      <w:bookmarkStart w:id="15" w:name="_Toc3293635"/>
      <w:bookmarkStart w:id="16" w:name="_Toc129347831"/>
      <w:r w:rsidRPr="00F537BE">
        <w:lastRenderedPageBreak/>
        <w:t>2015 List of Projects Granted a Waiver of “Significant Impact” Status</w:t>
      </w:r>
      <w:bookmarkEnd w:id="15"/>
      <w:bookmarkEnd w:id="16"/>
    </w:p>
    <w:p w14:paraId="64167FE1" w14:textId="77777777" w:rsidR="00F6799C" w:rsidRPr="00F537BE" w:rsidRDefault="00F6799C" w:rsidP="00F6799C">
      <w:pPr>
        <w:tabs>
          <w:tab w:val="left" w:pos="360"/>
          <w:tab w:val="left" w:pos="7470"/>
        </w:tabs>
        <w:suppressAutoHyphens/>
        <w:spacing w:before="120"/>
        <w:rPr>
          <w:rFonts w:eastAsia="Calibri" w:cstheme="minorHAnsi"/>
          <w:sz w:val="24"/>
          <w:szCs w:val="24"/>
        </w:rPr>
      </w:pPr>
      <w:r w:rsidRPr="001541FF">
        <w:rPr>
          <w:rFonts w:eastAsia="Calibri" w:cstheme="minorHAnsi"/>
          <w:b/>
          <w:bCs/>
          <w:sz w:val="24"/>
          <w:szCs w:val="24"/>
          <w:u w:val="single"/>
        </w:rPr>
        <w:t>Project Name</w:t>
      </w:r>
      <w:r w:rsidRPr="00F537BE">
        <w:rPr>
          <w:rFonts w:eastAsia="Calibri" w:cstheme="minorHAnsi"/>
          <w:sz w:val="24"/>
          <w:szCs w:val="24"/>
        </w:rPr>
        <w:tab/>
      </w:r>
      <w:r w:rsidRPr="001541FF">
        <w:rPr>
          <w:rFonts w:eastAsia="Calibri" w:cstheme="minorHAnsi"/>
          <w:b/>
          <w:bCs/>
          <w:sz w:val="24"/>
          <w:szCs w:val="24"/>
          <w:u w:val="single"/>
        </w:rPr>
        <w:t>Project Sponsor</w:t>
      </w:r>
    </w:p>
    <w:p w14:paraId="4E34B6E6"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w:t>
      </w:r>
      <w:r w:rsidRPr="00F537BE">
        <w:rPr>
          <w:rFonts w:eastAsia="Calibri" w:cstheme="minorHAnsi"/>
          <w:sz w:val="24"/>
          <w:szCs w:val="24"/>
        </w:rPr>
        <w:tab/>
        <w:t>Hassayampa‐</w:t>
      </w:r>
      <w:proofErr w:type="spellStart"/>
      <w:r w:rsidRPr="00F537BE">
        <w:rPr>
          <w:rFonts w:eastAsia="Calibri" w:cstheme="minorHAnsi"/>
          <w:sz w:val="24"/>
          <w:szCs w:val="24"/>
        </w:rPr>
        <w:t>N.Gila</w:t>
      </w:r>
      <w:proofErr w:type="spellEnd"/>
      <w:r w:rsidRPr="00F537BE">
        <w:rPr>
          <w:rFonts w:eastAsia="Calibri" w:cstheme="minorHAnsi"/>
          <w:sz w:val="24"/>
          <w:szCs w:val="24"/>
        </w:rPr>
        <w:t xml:space="preserve"> #2 (aka HANG2) 500 kV Project (2015)</w:t>
      </w:r>
      <w:r w:rsidRPr="00F537BE">
        <w:rPr>
          <w:rFonts w:eastAsia="Calibri" w:cstheme="minorHAnsi"/>
          <w:sz w:val="24"/>
          <w:szCs w:val="24"/>
        </w:rPr>
        <w:tab/>
        <w:t>APS</w:t>
      </w:r>
    </w:p>
    <w:p w14:paraId="57597F6D"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w:t>
      </w:r>
      <w:r w:rsidRPr="00F537BE">
        <w:rPr>
          <w:rFonts w:eastAsia="Calibri" w:cstheme="minorHAnsi"/>
          <w:sz w:val="24"/>
          <w:szCs w:val="24"/>
        </w:rPr>
        <w:tab/>
        <w:t>Palm Valley‐Trilby Wash 230 kV Project (2015)</w:t>
      </w:r>
      <w:r w:rsidRPr="00F537BE">
        <w:rPr>
          <w:rFonts w:eastAsia="Calibri" w:cstheme="minorHAnsi"/>
          <w:sz w:val="24"/>
          <w:szCs w:val="24"/>
        </w:rPr>
        <w:tab/>
        <w:t>APS</w:t>
      </w:r>
    </w:p>
    <w:p w14:paraId="1F7A6BB1"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w:t>
      </w:r>
      <w:r w:rsidRPr="00F537BE">
        <w:rPr>
          <w:rFonts w:eastAsia="Calibri" w:cstheme="minorHAnsi"/>
          <w:sz w:val="24"/>
          <w:szCs w:val="24"/>
        </w:rPr>
        <w:tab/>
        <w:t>Sun Valley‐Trilby Wash 230 kV Project (2016)</w:t>
      </w:r>
      <w:r w:rsidRPr="00F537BE">
        <w:rPr>
          <w:rFonts w:eastAsia="Calibri" w:cstheme="minorHAnsi"/>
          <w:sz w:val="24"/>
          <w:szCs w:val="24"/>
        </w:rPr>
        <w:tab/>
        <w:t>APS</w:t>
      </w:r>
    </w:p>
    <w:p w14:paraId="368218C7"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w:t>
      </w:r>
      <w:r w:rsidRPr="00F537BE">
        <w:rPr>
          <w:rFonts w:eastAsia="Calibri" w:cstheme="minorHAnsi"/>
          <w:sz w:val="24"/>
          <w:szCs w:val="24"/>
        </w:rPr>
        <w:tab/>
        <w:t>Palo Verde‐Delaney 500 kV Project (2016)</w:t>
      </w:r>
      <w:r w:rsidRPr="00F537BE">
        <w:rPr>
          <w:rFonts w:eastAsia="Calibri" w:cstheme="minorHAnsi"/>
          <w:sz w:val="24"/>
          <w:szCs w:val="24"/>
        </w:rPr>
        <w:tab/>
        <w:t>APS</w:t>
      </w:r>
    </w:p>
    <w:p w14:paraId="37FD5BF7"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w:t>
      </w:r>
      <w:r w:rsidRPr="00F537BE">
        <w:rPr>
          <w:rFonts w:eastAsia="Calibri" w:cstheme="minorHAnsi"/>
          <w:sz w:val="24"/>
          <w:szCs w:val="24"/>
        </w:rPr>
        <w:tab/>
        <w:t>Delaney‐Sun Valley 500 kV Project (2016)</w:t>
      </w:r>
      <w:r w:rsidRPr="00F537BE">
        <w:rPr>
          <w:rFonts w:eastAsia="Calibri" w:cstheme="minorHAnsi"/>
          <w:sz w:val="24"/>
          <w:szCs w:val="24"/>
        </w:rPr>
        <w:tab/>
        <w:t>APS</w:t>
      </w:r>
    </w:p>
    <w:p w14:paraId="0DBDEC20"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6.</w:t>
      </w:r>
      <w:r w:rsidRPr="00F537BE">
        <w:rPr>
          <w:rFonts w:eastAsia="Calibri" w:cstheme="minorHAnsi"/>
          <w:sz w:val="24"/>
          <w:szCs w:val="24"/>
        </w:rPr>
        <w:tab/>
        <w:t>Ocotillo Modernization Project (2017)</w:t>
      </w:r>
      <w:r w:rsidRPr="00F537BE">
        <w:rPr>
          <w:rFonts w:eastAsia="Calibri" w:cstheme="minorHAnsi"/>
          <w:sz w:val="24"/>
          <w:szCs w:val="24"/>
        </w:rPr>
        <w:tab/>
        <w:t>APS</w:t>
      </w:r>
    </w:p>
    <w:p w14:paraId="4A182F7D"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7.</w:t>
      </w:r>
      <w:r w:rsidRPr="00F537BE">
        <w:rPr>
          <w:rFonts w:eastAsia="Calibri" w:cstheme="minorHAnsi"/>
          <w:sz w:val="24"/>
          <w:szCs w:val="24"/>
        </w:rPr>
        <w:tab/>
        <w:t>Mazatzal 345/69 kV Substation (2017)</w:t>
      </w:r>
      <w:r w:rsidRPr="00F537BE">
        <w:rPr>
          <w:rFonts w:eastAsia="Calibri" w:cstheme="minorHAnsi"/>
          <w:sz w:val="24"/>
          <w:szCs w:val="24"/>
        </w:rPr>
        <w:tab/>
        <w:t>APS</w:t>
      </w:r>
    </w:p>
    <w:p w14:paraId="1CE29A2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8.</w:t>
      </w:r>
      <w:r w:rsidRPr="00F537BE">
        <w:rPr>
          <w:rFonts w:eastAsia="Calibri" w:cstheme="minorHAnsi"/>
          <w:sz w:val="24"/>
          <w:szCs w:val="24"/>
        </w:rPr>
        <w:tab/>
        <w:t>Sun Valley‐Morgan 500 kV Project (2018)</w:t>
      </w:r>
      <w:r w:rsidRPr="00F537BE">
        <w:rPr>
          <w:rFonts w:eastAsia="Calibri" w:cstheme="minorHAnsi"/>
          <w:sz w:val="24"/>
          <w:szCs w:val="24"/>
        </w:rPr>
        <w:tab/>
        <w:t>APS</w:t>
      </w:r>
    </w:p>
    <w:p w14:paraId="3C41093C"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9.</w:t>
      </w:r>
      <w:r w:rsidRPr="00F537BE">
        <w:rPr>
          <w:rFonts w:eastAsia="Calibri" w:cstheme="minorHAnsi"/>
          <w:sz w:val="24"/>
          <w:szCs w:val="24"/>
        </w:rPr>
        <w:tab/>
      </w:r>
      <w:proofErr w:type="spellStart"/>
      <w:r w:rsidRPr="00F537BE">
        <w:rPr>
          <w:rFonts w:eastAsia="Calibri" w:cstheme="minorHAnsi"/>
          <w:sz w:val="24"/>
          <w:szCs w:val="24"/>
        </w:rPr>
        <w:t>N.Gila</w:t>
      </w:r>
      <w:proofErr w:type="spellEnd"/>
      <w:r w:rsidRPr="00F537BE">
        <w:rPr>
          <w:rFonts w:eastAsia="Calibri" w:cstheme="minorHAnsi"/>
          <w:sz w:val="24"/>
          <w:szCs w:val="24"/>
        </w:rPr>
        <w:t>‐Orchard 230 kV Project (2018)</w:t>
      </w:r>
      <w:r w:rsidRPr="00F537BE">
        <w:rPr>
          <w:rFonts w:eastAsia="Calibri" w:cstheme="minorHAnsi"/>
          <w:sz w:val="24"/>
          <w:szCs w:val="24"/>
        </w:rPr>
        <w:tab/>
        <w:t>APS</w:t>
      </w:r>
    </w:p>
    <w:p w14:paraId="260C23AE"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10.</w:t>
      </w:r>
      <w:r w:rsidRPr="00F537BE">
        <w:rPr>
          <w:rFonts w:eastAsia="Calibri" w:cstheme="minorHAnsi"/>
          <w:sz w:val="24"/>
          <w:szCs w:val="24"/>
        </w:rPr>
        <w:tab/>
        <w:t>Sun Valley‐Morgan 230 kV Project (2026)</w:t>
      </w:r>
      <w:r w:rsidRPr="00F537BE">
        <w:rPr>
          <w:rFonts w:eastAsia="Calibri" w:cstheme="minorHAnsi"/>
          <w:sz w:val="24"/>
          <w:szCs w:val="24"/>
        </w:rPr>
        <w:tab/>
        <w:t>APS</w:t>
      </w:r>
    </w:p>
    <w:p w14:paraId="3AC19EBB"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11.</w:t>
      </w:r>
      <w:r w:rsidRPr="00F537BE">
        <w:rPr>
          <w:rFonts w:eastAsia="Calibri" w:cstheme="minorHAnsi"/>
          <w:sz w:val="24"/>
          <w:szCs w:val="24"/>
        </w:rPr>
        <w:tab/>
        <w:t>Scatter Wash 230/69 kV Substation (TBD)</w:t>
      </w:r>
      <w:r w:rsidRPr="00F537BE">
        <w:rPr>
          <w:rFonts w:eastAsia="Calibri" w:cstheme="minorHAnsi"/>
          <w:sz w:val="24"/>
          <w:szCs w:val="24"/>
        </w:rPr>
        <w:tab/>
        <w:t>APS</w:t>
      </w:r>
    </w:p>
    <w:p w14:paraId="30F34194"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12.</w:t>
      </w:r>
      <w:r w:rsidRPr="00F537BE">
        <w:rPr>
          <w:rFonts w:eastAsia="Calibri" w:cstheme="minorHAnsi"/>
          <w:sz w:val="24"/>
          <w:szCs w:val="24"/>
        </w:rPr>
        <w:tab/>
        <w:t xml:space="preserve">Bill Durfee (Sundance) 230 kV Substation </w:t>
      </w:r>
      <w:r w:rsidRPr="00F537BE">
        <w:rPr>
          <w:rFonts w:eastAsia="Calibri" w:cstheme="minorHAnsi"/>
          <w:sz w:val="24"/>
          <w:szCs w:val="24"/>
        </w:rPr>
        <w:tab/>
        <w:t>BHP</w:t>
      </w:r>
    </w:p>
    <w:p w14:paraId="7F2795D7"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13.</w:t>
      </w:r>
      <w:r w:rsidRPr="00F537BE">
        <w:rPr>
          <w:rFonts w:eastAsia="Calibri" w:cstheme="minorHAnsi"/>
          <w:sz w:val="24"/>
          <w:szCs w:val="24"/>
        </w:rPr>
        <w:tab/>
        <w:t>Raver 500/230 kV Transformer Addition Project</w:t>
      </w:r>
      <w:r w:rsidRPr="00F537BE">
        <w:rPr>
          <w:rFonts w:eastAsia="Calibri" w:cstheme="minorHAnsi"/>
          <w:sz w:val="24"/>
          <w:szCs w:val="24"/>
        </w:rPr>
        <w:tab/>
        <w:t>BPA</w:t>
      </w:r>
    </w:p>
    <w:p w14:paraId="2CAC5976"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14.</w:t>
      </w:r>
      <w:r w:rsidRPr="00F537BE">
        <w:rPr>
          <w:rFonts w:eastAsia="Calibri" w:cstheme="minorHAnsi"/>
          <w:sz w:val="24"/>
          <w:szCs w:val="24"/>
        </w:rPr>
        <w:tab/>
        <w:t>McNary 500/230 kV Transformer Addition Project</w:t>
      </w:r>
      <w:r w:rsidRPr="00F537BE">
        <w:rPr>
          <w:rFonts w:eastAsia="Calibri" w:cstheme="minorHAnsi"/>
          <w:sz w:val="24"/>
          <w:szCs w:val="24"/>
        </w:rPr>
        <w:tab/>
        <w:t>BPA</w:t>
      </w:r>
    </w:p>
    <w:p w14:paraId="6AF0BD2F"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15.</w:t>
      </w:r>
      <w:r w:rsidRPr="00F537BE">
        <w:rPr>
          <w:rFonts w:eastAsia="Calibri" w:cstheme="minorHAnsi"/>
          <w:sz w:val="24"/>
          <w:szCs w:val="24"/>
        </w:rPr>
        <w:tab/>
        <w:t>Second 230kV line from Front Range Plant to Nixon-</w:t>
      </w:r>
      <w:proofErr w:type="spellStart"/>
      <w:r w:rsidRPr="00F537BE">
        <w:rPr>
          <w:rFonts w:eastAsia="Calibri" w:cstheme="minorHAnsi"/>
          <w:sz w:val="24"/>
          <w:szCs w:val="24"/>
        </w:rPr>
        <w:t>Kelker</w:t>
      </w:r>
      <w:proofErr w:type="spellEnd"/>
      <w:r w:rsidRPr="00F537BE">
        <w:rPr>
          <w:rFonts w:eastAsia="Calibri" w:cstheme="minorHAnsi"/>
          <w:sz w:val="24"/>
          <w:szCs w:val="24"/>
        </w:rPr>
        <w:t xml:space="preserve"> (NX-KE) Line</w:t>
      </w:r>
      <w:r w:rsidRPr="00F537BE">
        <w:rPr>
          <w:rFonts w:eastAsia="Calibri" w:cstheme="minorHAnsi"/>
          <w:sz w:val="24"/>
          <w:szCs w:val="24"/>
        </w:rPr>
        <w:tab/>
        <w:t>CSU</w:t>
      </w:r>
    </w:p>
    <w:p w14:paraId="3096B28E"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16.</w:t>
      </w:r>
      <w:r w:rsidRPr="00F537BE">
        <w:rPr>
          <w:rFonts w:eastAsia="Calibri" w:cstheme="minorHAnsi"/>
          <w:sz w:val="24"/>
          <w:szCs w:val="24"/>
        </w:rPr>
        <w:tab/>
        <w:t>Midpoint T232 230/138 kV Transformer Addition Project</w:t>
      </w:r>
      <w:r w:rsidRPr="00F537BE">
        <w:rPr>
          <w:rFonts w:eastAsia="Calibri" w:cstheme="minorHAnsi"/>
          <w:sz w:val="24"/>
          <w:szCs w:val="24"/>
        </w:rPr>
        <w:tab/>
        <w:t>IPC</w:t>
      </w:r>
    </w:p>
    <w:p w14:paraId="204CBC71"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17.</w:t>
      </w:r>
      <w:r w:rsidRPr="00F537BE">
        <w:rPr>
          <w:rFonts w:eastAsia="Calibri" w:cstheme="minorHAnsi"/>
          <w:sz w:val="24"/>
          <w:szCs w:val="24"/>
        </w:rPr>
        <w:tab/>
        <w:t>Midpoint West Upgrade Project</w:t>
      </w:r>
      <w:r w:rsidRPr="00F537BE">
        <w:rPr>
          <w:rFonts w:eastAsia="Calibri" w:cstheme="minorHAnsi"/>
          <w:sz w:val="24"/>
          <w:szCs w:val="24"/>
        </w:rPr>
        <w:tab/>
        <w:t>IPC</w:t>
      </w:r>
    </w:p>
    <w:p w14:paraId="3AE60023"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18.</w:t>
      </w:r>
      <w:r w:rsidRPr="00F537BE">
        <w:rPr>
          <w:rFonts w:eastAsia="Calibri" w:cstheme="minorHAnsi"/>
          <w:sz w:val="24"/>
          <w:szCs w:val="24"/>
        </w:rPr>
        <w:tab/>
      </w:r>
      <w:proofErr w:type="spellStart"/>
      <w:r w:rsidRPr="00F537BE">
        <w:rPr>
          <w:rFonts w:eastAsia="Calibri" w:cstheme="minorHAnsi"/>
          <w:sz w:val="24"/>
          <w:szCs w:val="24"/>
        </w:rPr>
        <w:t>Wallula</w:t>
      </w:r>
      <w:proofErr w:type="spellEnd"/>
      <w:r w:rsidRPr="00F537BE">
        <w:rPr>
          <w:rFonts w:eastAsia="Calibri" w:cstheme="minorHAnsi"/>
          <w:sz w:val="24"/>
          <w:szCs w:val="24"/>
        </w:rPr>
        <w:t xml:space="preserve"> – McNary 230 kV Line</w:t>
      </w:r>
      <w:r w:rsidRPr="00F537BE">
        <w:rPr>
          <w:rFonts w:eastAsia="Calibri" w:cstheme="minorHAnsi"/>
          <w:sz w:val="24"/>
          <w:szCs w:val="24"/>
        </w:rPr>
        <w:tab/>
        <w:t>PAC</w:t>
      </w:r>
    </w:p>
    <w:p w14:paraId="24A00453"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19.</w:t>
      </w:r>
      <w:r w:rsidRPr="00F537BE">
        <w:rPr>
          <w:rFonts w:eastAsia="Calibri" w:cstheme="minorHAnsi"/>
          <w:sz w:val="24"/>
          <w:szCs w:val="24"/>
        </w:rPr>
        <w:tab/>
        <w:t>Planned Generation Interconnection Projects (PACE)</w:t>
      </w:r>
      <w:r w:rsidRPr="00F537BE">
        <w:rPr>
          <w:rFonts w:eastAsia="Calibri" w:cstheme="minorHAnsi"/>
          <w:sz w:val="24"/>
          <w:szCs w:val="24"/>
        </w:rPr>
        <w:tab/>
        <w:t>PAC</w:t>
      </w:r>
    </w:p>
    <w:p w14:paraId="29D2B42D"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20.</w:t>
      </w:r>
      <w:r w:rsidRPr="00F537BE">
        <w:rPr>
          <w:rFonts w:eastAsia="Calibri" w:cstheme="minorHAnsi"/>
          <w:sz w:val="24"/>
          <w:szCs w:val="24"/>
        </w:rPr>
        <w:tab/>
        <w:t>Table 8b: Planned Generation Interconnection Projects (PACW)</w:t>
      </w:r>
      <w:r w:rsidRPr="00F537BE">
        <w:rPr>
          <w:rFonts w:eastAsia="Calibri" w:cstheme="minorHAnsi"/>
          <w:sz w:val="24"/>
          <w:szCs w:val="24"/>
        </w:rPr>
        <w:tab/>
        <w:t>PAC</w:t>
      </w:r>
    </w:p>
    <w:p w14:paraId="1356FBE4"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21.</w:t>
      </w:r>
      <w:r w:rsidRPr="00F537BE">
        <w:rPr>
          <w:rFonts w:eastAsia="Calibri" w:cstheme="minorHAnsi"/>
          <w:sz w:val="24"/>
          <w:szCs w:val="24"/>
        </w:rPr>
        <w:tab/>
        <w:t>Los Banos-4C779 #1 230kV Line Reconductoring Project</w:t>
      </w:r>
      <w:r w:rsidRPr="00F537BE">
        <w:rPr>
          <w:rFonts w:eastAsia="Calibri" w:cstheme="minorHAnsi"/>
          <w:sz w:val="24"/>
          <w:szCs w:val="24"/>
        </w:rPr>
        <w:tab/>
        <w:t>PG&amp;E</w:t>
      </w:r>
    </w:p>
    <w:p w14:paraId="0B0A0FA1"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22.</w:t>
      </w:r>
      <w:r w:rsidRPr="00F537BE">
        <w:rPr>
          <w:rFonts w:eastAsia="Calibri" w:cstheme="minorHAnsi"/>
          <w:sz w:val="24"/>
          <w:szCs w:val="24"/>
        </w:rPr>
        <w:tab/>
        <w:t>Gregg-Herndon #2 230 kV Line Circuit Breaker</w:t>
      </w:r>
      <w:r w:rsidRPr="00F537BE">
        <w:rPr>
          <w:rFonts w:eastAsia="Calibri" w:cstheme="minorHAnsi"/>
          <w:sz w:val="24"/>
          <w:szCs w:val="24"/>
        </w:rPr>
        <w:tab/>
        <w:t>PG&amp;E</w:t>
      </w:r>
    </w:p>
    <w:p w14:paraId="1C065700"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23.</w:t>
      </w:r>
      <w:r w:rsidRPr="00F537BE">
        <w:rPr>
          <w:rFonts w:eastAsia="Calibri" w:cstheme="minorHAnsi"/>
          <w:sz w:val="24"/>
          <w:szCs w:val="24"/>
        </w:rPr>
        <w:tab/>
        <w:t xml:space="preserve">Bellota – </w:t>
      </w:r>
      <w:proofErr w:type="spellStart"/>
      <w:r w:rsidRPr="00F537BE">
        <w:rPr>
          <w:rFonts w:eastAsia="Calibri" w:cstheme="minorHAnsi"/>
          <w:sz w:val="24"/>
          <w:szCs w:val="24"/>
        </w:rPr>
        <w:t>Warnerville</w:t>
      </w:r>
      <w:proofErr w:type="spellEnd"/>
      <w:r w:rsidRPr="00F537BE">
        <w:rPr>
          <w:rFonts w:eastAsia="Calibri" w:cstheme="minorHAnsi"/>
          <w:sz w:val="24"/>
          <w:szCs w:val="24"/>
        </w:rPr>
        <w:t xml:space="preserve"> 230 kV Line Reconductoring</w:t>
      </w:r>
      <w:r w:rsidRPr="00F537BE">
        <w:rPr>
          <w:rFonts w:eastAsia="Calibri" w:cstheme="minorHAnsi"/>
          <w:sz w:val="24"/>
          <w:szCs w:val="24"/>
        </w:rPr>
        <w:tab/>
        <w:t>PG&amp;E</w:t>
      </w:r>
    </w:p>
    <w:p w14:paraId="3A4467B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24.</w:t>
      </w:r>
      <w:r w:rsidRPr="00F537BE">
        <w:rPr>
          <w:rFonts w:eastAsia="Calibri" w:cstheme="minorHAnsi"/>
          <w:sz w:val="24"/>
          <w:szCs w:val="24"/>
        </w:rPr>
        <w:tab/>
        <w:t>Glenn 230/60 kV Transformer No. 1 Replacement</w:t>
      </w:r>
      <w:r w:rsidRPr="00F537BE">
        <w:rPr>
          <w:rFonts w:eastAsia="Calibri" w:cstheme="minorHAnsi"/>
          <w:sz w:val="24"/>
          <w:szCs w:val="24"/>
        </w:rPr>
        <w:tab/>
        <w:t>PG&amp;E</w:t>
      </w:r>
    </w:p>
    <w:p w14:paraId="6D4C2468"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25.</w:t>
      </w:r>
      <w:r w:rsidRPr="00F537BE">
        <w:rPr>
          <w:rFonts w:eastAsia="Calibri" w:cstheme="minorHAnsi"/>
          <w:sz w:val="24"/>
          <w:szCs w:val="24"/>
        </w:rPr>
        <w:tab/>
        <w:t>Monta Vista 230 kV Bus Upgrade</w:t>
      </w:r>
      <w:r w:rsidRPr="00F537BE">
        <w:rPr>
          <w:rFonts w:eastAsia="Calibri" w:cstheme="minorHAnsi"/>
          <w:sz w:val="24"/>
          <w:szCs w:val="24"/>
        </w:rPr>
        <w:tab/>
        <w:t>PG&amp;E</w:t>
      </w:r>
    </w:p>
    <w:p w14:paraId="1D1DA1D2"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26.</w:t>
      </w:r>
      <w:r w:rsidRPr="00F537BE">
        <w:rPr>
          <w:rFonts w:eastAsia="Calibri" w:cstheme="minorHAnsi"/>
          <w:sz w:val="24"/>
          <w:szCs w:val="24"/>
        </w:rPr>
        <w:tab/>
        <w:t>Midway-Kern PP 230 kV #2 Line Project</w:t>
      </w:r>
      <w:r w:rsidRPr="00F537BE">
        <w:rPr>
          <w:rFonts w:eastAsia="Calibri" w:cstheme="minorHAnsi"/>
          <w:sz w:val="24"/>
          <w:szCs w:val="24"/>
        </w:rPr>
        <w:tab/>
        <w:t>PG&amp;E</w:t>
      </w:r>
    </w:p>
    <w:p w14:paraId="14D5A878"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27.</w:t>
      </w:r>
      <w:r w:rsidRPr="00F537BE">
        <w:rPr>
          <w:rFonts w:eastAsia="Calibri" w:cstheme="minorHAnsi"/>
          <w:sz w:val="24"/>
          <w:szCs w:val="24"/>
        </w:rPr>
        <w:tab/>
        <w:t>Estrella Substation</w:t>
      </w:r>
      <w:r w:rsidRPr="00F537BE">
        <w:rPr>
          <w:rFonts w:eastAsia="Calibri" w:cstheme="minorHAnsi"/>
          <w:sz w:val="24"/>
          <w:szCs w:val="24"/>
        </w:rPr>
        <w:tab/>
        <w:t>PG&amp;E</w:t>
      </w:r>
    </w:p>
    <w:p w14:paraId="63ACB964"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28.</w:t>
      </w:r>
      <w:r w:rsidRPr="00F537BE">
        <w:rPr>
          <w:rFonts w:eastAsia="Calibri" w:cstheme="minorHAnsi"/>
          <w:sz w:val="24"/>
          <w:szCs w:val="24"/>
        </w:rPr>
        <w:tab/>
        <w:t>Midway Fault Duty Mitigation Project</w:t>
      </w:r>
      <w:r w:rsidRPr="00F537BE">
        <w:rPr>
          <w:rFonts w:eastAsia="Calibri" w:cstheme="minorHAnsi"/>
          <w:sz w:val="24"/>
          <w:szCs w:val="24"/>
        </w:rPr>
        <w:tab/>
        <w:t>PG&amp;E</w:t>
      </w:r>
    </w:p>
    <w:p w14:paraId="74511B33"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29.</w:t>
      </w:r>
      <w:r w:rsidRPr="00F537BE">
        <w:rPr>
          <w:rFonts w:eastAsia="Calibri" w:cstheme="minorHAnsi"/>
          <w:sz w:val="24"/>
          <w:szCs w:val="24"/>
        </w:rPr>
        <w:tab/>
        <w:t>Wheeler Ridge Junction Substation</w:t>
      </w:r>
      <w:r w:rsidRPr="00F537BE">
        <w:rPr>
          <w:rFonts w:eastAsia="Calibri" w:cstheme="minorHAnsi"/>
          <w:sz w:val="24"/>
          <w:szCs w:val="24"/>
        </w:rPr>
        <w:tab/>
        <w:t>PG&amp;E</w:t>
      </w:r>
    </w:p>
    <w:p w14:paraId="668D669D"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30.</w:t>
      </w:r>
      <w:r w:rsidRPr="00F537BE">
        <w:rPr>
          <w:rFonts w:eastAsia="Calibri" w:cstheme="minorHAnsi"/>
          <w:sz w:val="24"/>
          <w:szCs w:val="24"/>
        </w:rPr>
        <w:tab/>
        <w:t>Morgan Hill Area Reinforcement Project</w:t>
      </w:r>
      <w:r w:rsidRPr="00F537BE">
        <w:rPr>
          <w:rFonts w:eastAsia="Calibri" w:cstheme="minorHAnsi"/>
          <w:sz w:val="24"/>
          <w:szCs w:val="24"/>
        </w:rPr>
        <w:tab/>
        <w:t>PG&amp;E</w:t>
      </w:r>
    </w:p>
    <w:p w14:paraId="59A6953C"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31.</w:t>
      </w:r>
      <w:r w:rsidRPr="00F537BE">
        <w:rPr>
          <w:rFonts w:eastAsia="Calibri" w:cstheme="minorHAnsi"/>
          <w:sz w:val="24"/>
          <w:szCs w:val="24"/>
        </w:rPr>
        <w:tab/>
        <w:t>Q779</w:t>
      </w:r>
      <w:r w:rsidRPr="00F537BE">
        <w:rPr>
          <w:rFonts w:eastAsia="Calibri" w:cstheme="minorHAnsi"/>
          <w:sz w:val="24"/>
          <w:szCs w:val="24"/>
        </w:rPr>
        <w:tab/>
        <w:t>PG&amp;E</w:t>
      </w:r>
    </w:p>
    <w:p w14:paraId="66B816D4"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32.</w:t>
      </w:r>
      <w:r w:rsidRPr="00F537BE">
        <w:rPr>
          <w:rFonts w:eastAsia="Calibri" w:cstheme="minorHAnsi"/>
          <w:sz w:val="24"/>
          <w:szCs w:val="24"/>
        </w:rPr>
        <w:tab/>
        <w:t>Q829</w:t>
      </w:r>
      <w:r w:rsidRPr="00F537BE">
        <w:rPr>
          <w:rFonts w:eastAsia="Calibri" w:cstheme="minorHAnsi"/>
          <w:sz w:val="24"/>
          <w:szCs w:val="24"/>
        </w:rPr>
        <w:tab/>
        <w:t>PG&amp;E</w:t>
      </w:r>
    </w:p>
    <w:p w14:paraId="3F50C2C5"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lastRenderedPageBreak/>
        <w:t>33.</w:t>
      </w:r>
      <w:r w:rsidRPr="00F537BE">
        <w:rPr>
          <w:rFonts w:eastAsia="Calibri" w:cstheme="minorHAnsi"/>
          <w:sz w:val="24"/>
          <w:szCs w:val="24"/>
        </w:rPr>
        <w:tab/>
        <w:t>Q643X</w:t>
      </w:r>
      <w:r w:rsidRPr="00F537BE">
        <w:rPr>
          <w:rFonts w:eastAsia="Calibri" w:cstheme="minorHAnsi"/>
          <w:sz w:val="24"/>
          <w:szCs w:val="24"/>
        </w:rPr>
        <w:tab/>
        <w:t>PG&amp;E</w:t>
      </w:r>
    </w:p>
    <w:p w14:paraId="184CCDCB"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34.</w:t>
      </w:r>
      <w:r w:rsidRPr="00F537BE">
        <w:rPr>
          <w:rFonts w:eastAsia="Calibri" w:cstheme="minorHAnsi"/>
          <w:sz w:val="24"/>
          <w:szCs w:val="24"/>
        </w:rPr>
        <w:tab/>
        <w:t>Q877</w:t>
      </w:r>
      <w:r w:rsidRPr="00F537BE">
        <w:rPr>
          <w:rFonts w:eastAsia="Calibri" w:cstheme="minorHAnsi"/>
          <w:sz w:val="24"/>
          <w:szCs w:val="24"/>
        </w:rPr>
        <w:tab/>
        <w:t>PG&amp;E</w:t>
      </w:r>
    </w:p>
    <w:p w14:paraId="557FB07F"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35.</w:t>
      </w:r>
      <w:r w:rsidRPr="00F537BE">
        <w:rPr>
          <w:rFonts w:eastAsia="Calibri" w:cstheme="minorHAnsi"/>
          <w:sz w:val="24"/>
          <w:szCs w:val="24"/>
        </w:rPr>
        <w:tab/>
        <w:t>Q258</w:t>
      </w:r>
      <w:r w:rsidRPr="00F537BE">
        <w:rPr>
          <w:rFonts w:eastAsia="Calibri" w:cstheme="minorHAnsi"/>
          <w:sz w:val="24"/>
          <w:szCs w:val="24"/>
        </w:rPr>
        <w:tab/>
        <w:t>PG&amp;E</w:t>
      </w:r>
    </w:p>
    <w:p w14:paraId="1EA2EA7B"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36.</w:t>
      </w:r>
      <w:r w:rsidRPr="00F537BE">
        <w:rPr>
          <w:rFonts w:eastAsia="Calibri" w:cstheme="minorHAnsi"/>
          <w:sz w:val="24"/>
          <w:szCs w:val="24"/>
        </w:rPr>
        <w:tab/>
        <w:t>Blue Lake/Gresham 230 kV Project</w:t>
      </w:r>
      <w:r w:rsidRPr="00F537BE">
        <w:rPr>
          <w:rFonts w:eastAsia="Calibri" w:cstheme="minorHAnsi"/>
          <w:sz w:val="24"/>
          <w:szCs w:val="24"/>
        </w:rPr>
        <w:tab/>
        <w:t>PGE</w:t>
      </w:r>
    </w:p>
    <w:p w14:paraId="6B0A2B33"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37.</w:t>
      </w:r>
      <w:r w:rsidRPr="00F537BE">
        <w:rPr>
          <w:rFonts w:eastAsia="Calibri" w:cstheme="minorHAnsi"/>
          <w:sz w:val="24"/>
          <w:szCs w:val="24"/>
        </w:rPr>
        <w:tab/>
        <w:t>Horizon Phase II Project</w:t>
      </w:r>
      <w:r w:rsidRPr="00F537BE">
        <w:rPr>
          <w:rFonts w:eastAsia="Calibri" w:cstheme="minorHAnsi"/>
          <w:sz w:val="24"/>
          <w:szCs w:val="24"/>
        </w:rPr>
        <w:tab/>
        <w:t>PGE</w:t>
      </w:r>
    </w:p>
    <w:p w14:paraId="00283E6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38.</w:t>
      </w:r>
      <w:r w:rsidRPr="00F537BE">
        <w:rPr>
          <w:rFonts w:eastAsia="Calibri" w:cstheme="minorHAnsi"/>
          <w:sz w:val="24"/>
          <w:szCs w:val="24"/>
        </w:rPr>
        <w:tab/>
        <w:t>Port Westward II generation</w:t>
      </w:r>
      <w:r w:rsidRPr="00F537BE">
        <w:rPr>
          <w:rFonts w:eastAsia="Calibri" w:cstheme="minorHAnsi"/>
          <w:sz w:val="24"/>
          <w:szCs w:val="24"/>
        </w:rPr>
        <w:tab/>
        <w:t>PGE</w:t>
      </w:r>
    </w:p>
    <w:p w14:paraId="22EF17C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39.</w:t>
      </w:r>
      <w:r w:rsidRPr="00F537BE">
        <w:rPr>
          <w:rFonts w:eastAsia="Calibri" w:cstheme="minorHAnsi"/>
          <w:sz w:val="24"/>
          <w:szCs w:val="24"/>
        </w:rPr>
        <w:tab/>
        <w:t>Tucannon River Wind Farm</w:t>
      </w:r>
      <w:r w:rsidRPr="00F537BE">
        <w:rPr>
          <w:rFonts w:eastAsia="Calibri" w:cstheme="minorHAnsi"/>
          <w:sz w:val="24"/>
          <w:szCs w:val="24"/>
        </w:rPr>
        <w:tab/>
        <w:t>PGE</w:t>
      </w:r>
    </w:p>
    <w:p w14:paraId="49706B76"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40.</w:t>
      </w:r>
      <w:r w:rsidRPr="00F537BE">
        <w:rPr>
          <w:rFonts w:eastAsia="Calibri" w:cstheme="minorHAnsi"/>
          <w:sz w:val="24"/>
          <w:szCs w:val="24"/>
        </w:rPr>
        <w:tab/>
        <w:t>Laporte 230 kV Substation Expansion</w:t>
      </w:r>
      <w:r w:rsidRPr="00F537BE">
        <w:rPr>
          <w:rFonts w:eastAsia="Calibri" w:cstheme="minorHAnsi"/>
          <w:sz w:val="24"/>
          <w:szCs w:val="24"/>
        </w:rPr>
        <w:tab/>
        <w:t>PRPA</w:t>
      </w:r>
    </w:p>
    <w:p w14:paraId="78D7763D"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41.</w:t>
      </w:r>
      <w:r w:rsidRPr="00F537BE">
        <w:rPr>
          <w:rFonts w:eastAsia="Calibri" w:cstheme="minorHAnsi"/>
          <w:sz w:val="24"/>
          <w:szCs w:val="24"/>
        </w:rPr>
        <w:tab/>
        <w:t>Boyd 230/115kV Transformer Addition Project</w:t>
      </w:r>
      <w:r w:rsidRPr="00F537BE">
        <w:rPr>
          <w:rFonts w:eastAsia="Calibri" w:cstheme="minorHAnsi"/>
          <w:sz w:val="24"/>
          <w:szCs w:val="24"/>
        </w:rPr>
        <w:tab/>
        <w:t>PRPA</w:t>
      </w:r>
    </w:p>
    <w:p w14:paraId="7CE00355"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42.</w:t>
      </w:r>
      <w:r w:rsidRPr="00F537BE">
        <w:rPr>
          <w:rFonts w:eastAsia="Calibri" w:cstheme="minorHAnsi"/>
          <w:sz w:val="24"/>
          <w:szCs w:val="24"/>
        </w:rPr>
        <w:tab/>
        <w:t>Miguel Synchronous Condenser</w:t>
      </w:r>
      <w:r w:rsidRPr="00F537BE">
        <w:rPr>
          <w:rFonts w:eastAsia="Calibri" w:cstheme="minorHAnsi"/>
          <w:sz w:val="24"/>
          <w:szCs w:val="24"/>
        </w:rPr>
        <w:tab/>
        <w:t>SDGE</w:t>
      </w:r>
    </w:p>
    <w:p w14:paraId="38ECD9C7"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43.</w:t>
      </w:r>
      <w:r w:rsidRPr="00F537BE">
        <w:rPr>
          <w:rFonts w:eastAsia="Calibri" w:cstheme="minorHAnsi"/>
          <w:sz w:val="24"/>
          <w:szCs w:val="24"/>
        </w:rPr>
        <w:tab/>
        <w:t>Phase Shifting Transformer (PST) at Imperial Valley</w:t>
      </w:r>
      <w:r w:rsidRPr="00F537BE">
        <w:rPr>
          <w:rFonts w:eastAsia="Calibri" w:cstheme="minorHAnsi"/>
          <w:sz w:val="24"/>
          <w:szCs w:val="24"/>
        </w:rPr>
        <w:tab/>
        <w:t>SDGE</w:t>
      </w:r>
    </w:p>
    <w:p w14:paraId="716B718B"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44.</w:t>
      </w:r>
      <w:r w:rsidRPr="00F537BE">
        <w:rPr>
          <w:rFonts w:eastAsia="Calibri" w:cstheme="minorHAnsi"/>
          <w:sz w:val="24"/>
          <w:szCs w:val="24"/>
        </w:rPr>
        <w:tab/>
        <w:t>SVC at Suncrest Substation</w:t>
      </w:r>
      <w:r w:rsidRPr="00F537BE">
        <w:rPr>
          <w:rFonts w:eastAsia="Calibri" w:cstheme="minorHAnsi"/>
          <w:sz w:val="24"/>
          <w:szCs w:val="24"/>
        </w:rPr>
        <w:tab/>
        <w:t>SDGE</w:t>
      </w:r>
    </w:p>
    <w:p w14:paraId="41EFE1EC"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45.</w:t>
      </w:r>
      <w:r w:rsidRPr="00F537BE">
        <w:rPr>
          <w:rFonts w:eastAsia="Calibri" w:cstheme="minorHAnsi"/>
          <w:sz w:val="24"/>
          <w:szCs w:val="24"/>
        </w:rPr>
        <w:tab/>
        <w:t>Browning ‐ Rogers 230kV line</w:t>
      </w:r>
      <w:r w:rsidRPr="00F537BE">
        <w:rPr>
          <w:rFonts w:eastAsia="Calibri" w:cstheme="minorHAnsi"/>
          <w:sz w:val="24"/>
          <w:szCs w:val="24"/>
        </w:rPr>
        <w:tab/>
        <w:t>SRP</w:t>
      </w:r>
    </w:p>
    <w:p w14:paraId="2ABB0176"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46.</w:t>
      </w:r>
      <w:r w:rsidRPr="00F537BE">
        <w:rPr>
          <w:rFonts w:eastAsia="Calibri" w:cstheme="minorHAnsi"/>
          <w:sz w:val="24"/>
          <w:szCs w:val="24"/>
        </w:rPr>
        <w:tab/>
        <w:t>Hassayampa – Pinal West 500kV line loop into Jojoba Substation</w:t>
      </w:r>
      <w:r w:rsidRPr="00F537BE">
        <w:rPr>
          <w:rFonts w:eastAsia="Calibri" w:cstheme="minorHAnsi"/>
          <w:sz w:val="24"/>
          <w:szCs w:val="24"/>
        </w:rPr>
        <w:tab/>
        <w:t>SRP</w:t>
      </w:r>
    </w:p>
    <w:p w14:paraId="6333E6D4"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47.</w:t>
      </w:r>
      <w:r w:rsidRPr="00F537BE">
        <w:rPr>
          <w:rFonts w:eastAsia="Calibri" w:cstheme="minorHAnsi"/>
          <w:sz w:val="24"/>
          <w:szCs w:val="24"/>
        </w:rPr>
        <w:tab/>
        <w:t>Price Road Corridor Project</w:t>
      </w:r>
      <w:r w:rsidRPr="00F537BE">
        <w:rPr>
          <w:rFonts w:eastAsia="Calibri" w:cstheme="minorHAnsi"/>
          <w:sz w:val="24"/>
          <w:szCs w:val="24"/>
        </w:rPr>
        <w:tab/>
        <w:t>SRP</w:t>
      </w:r>
    </w:p>
    <w:p w14:paraId="592B407C"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48.</w:t>
      </w:r>
      <w:r w:rsidRPr="00F537BE">
        <w:rPr>
          <w:rFonts w:eastAsia="Calibri" w:cstheme="minorHAnsi"/>
          <w:sz w:val="24"/>
          <w:szCs w:val="24"/>
        </w:rPr>
        <w:tab/>
        <w:t>Eastern Mining Expansion Project</w:t>
      </w:r>
      <w:r w:rsidRPr="00F537BE">
        <w:rPr>
          <w:rFonts w:eastAsia="Calibri" w:cstheme="minorHAnsi"/>
          <w:sz w:val="24"/>
          <w:szCs w:val="24"/>
        </w:rPr>
        <w:tab/>
        <w:t>SRP</w:t>
      </w:r>
    </w:p>
    <w:p w14:paraId="6B55BD58"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49.</w:t>
      </w:r>
      <w:r w:rsidRPr="00F537BE">
        <w:rPr>
          <w:rFonts w:eastAsia="Calibri" w:cstheme="minorHAnsi"/>
          <w:sz w:val="24"/>
          <w:szCs w:val="24"/>
        </w:rPr>
        <w:tab/>
      </w:r>
      <w:proofErr w:type="spellStart"/>
      <w:r w:rsidRPr="00F537BE">
        <w:rPr>
          <w:rFonts w:eastAsia="Calibri" w:cstheme="minorHAnsi"/>
          <w:sz w:val="24"/>
          <w:szCs w:val="24"/>
        </w:rPr>
        <w:t>Santan</w:t>
      </w:r>
      <w:proofErr w:type="spellEnd"/>
      <w:r w:rsidRPr="00F537BE">
        <w:rPr>
          <w:rFonts w:eastAsia="Calibri" w:cstheme="minorHAnsi"/>
          <w:sz w:val="24"/>
          <w:szCs w:val="24"/>
        </w:rPr>
        <w:t xml:space="preserve"> – Rogers 230kV line Reconfiguration</w:t>
      </w:r>
      <w:r w:rsidRPr="00F537BE">
        <w:rPr>
          <w:rFonts w:eastAsia="Calibri" w:cstheme="minorHAnsi"/>
          <w:sz w:val="24"/>
          <w:szCs w:val="24"/>
        </w:rPr>
        <w:tab/>
        <w:t>SRP</w:t>
      </w:r>
    </w:p>
    <w:p w14:paraId="534DD32D"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50.</w:t>
      </w:r>
      <w:r w:rsidRPr="00F537BE">
        <w:rPr>
          <w:rFonts w:eastAsia="Calibri" w:cstheme="minorHAnsi"/>
          <w:sz w:val="24"/>
          <w:szCs w:val="24"/>
        </w:rPr>
        <w:tab/>
        <w:t xml:space="preserve">Browning – </w:t>
      </w:r>
      <w:proofErr w:type="spellStart"/>
      <w:r w:rsidRPr="00F537BE">
        <w:rPr>
          <w:rFonts w:eastAsia="Calibri" w:cstheme="minorHAnsi"/>
          <w:sz w:val="24"/>
          <w:szCs w:val="24"/>
        </w:rPr>
        <w:t>Corbell</w:t>
      </w:r>
      <w:proofErr w:type="spellEnd"/>
      <w:r w:rsidRPr="00F537BE">
        <w:rPr>
          <w:rFonts w:eastAsia="Calibri" w:cstheme="minorHAnsi"/>
          <w:sz w:val="24"/>
          <w:szCs w:val="24"/>
        </w:rPr>
        <w:t xml:space="preserve"> 230kV line Reconfiguration</w:t>
      </w:r>
      <w:r w:rsidRPr="00F537BE">
        <w:rPr>
          <w:rFonts w:eastAsia="Calibri" w:cstheme="minorHAnsi"/>
          <w:sz w:val="24"/>
          <w:szCs w:val="24"/>
        </w:rPr>
        <w:tab/>
        <w:t>SRP</w:t>
      </w:r>
    </w:p>
    <w:p w14:paraId="6BAB4913"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51.</w:t>
      </w:r>
      <w:r w:rsidRPr="00F537BE">
        <w:rPr>
          <w:rFonts w:eastAsia="Calibri" w:cstheme="minorHAnsi"/>
          <w:sz w:val="24"/>
          <w:szCs w:val="24"/>
        </w:rPr>
        <w:tab/>
        <w:t>Abel – Pfister ‐ Ball 230kV line</w:t>
      </w:r>
      <w:r w:rsidRPr="00F537BE">
        <w:rPr>
          <w:rFonts w:eastAsia="Calibri" w:cstheme="minorHAnsi"/>
          <w:sz w:val="24"/>
          <w:szCs w:val="24"/>
        </w:rPr>
        <w:tab/>
        <w:t>SRP</w:t>
      </w:r>
    </w:p>
    <w:p w14:paraId="251F550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52.</w:t>
      </w:r>
      <w:r w:rsidRPr="00F537BE">
        <w:rPr>
          <w:rFonts w:eastAsia="Calibri" w:cstheme="minorHAnsi"/>
          <w:sz w:val="24"/>
          <w:szCs w:val="24"/>
        </w:rPr>
        <w:tab/>
        <w:t>Hassayampa – Pinal West #2 500kV line</w:t>
      </w:r>
      <w:r w:rsidRPr="00F537BE">
        <w:rPr>
          <w:rFonts w:eastAsia="Calibri" w:cstheme="minorHAnsi"/>
          <w:sz w:val="24"/>
          <w:szCs w:val="24"/>
        </w:rPr>
        <w:tab/>
        <w:t>SRP</w:t>
      </w:r>
    </w:p>
    <w:p w14:paraId="3E0E3347" w14:textId="77777777" w:rsidR="00F6799C"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53.</w:t>
      </w:r>
      <w:r w:rsidRPr="00F537BE">
        <w:rPr>
          <w:rFonts w:eastAsia="Calibri" w:cstheme="minorHAnsi"/>
          <w:sz w:val="24"/>
          <w:szCs w:val="24"/>
        </w:rPr>
        <w:tab/>
        <w:t>Southwest Weld Expansion Project</w:t>
      </w:r>
      <w:r w:rsidRPr="00F537BE">
        <w:rPr>
          <w:rFonts w:eastAsia="Calibri" w:cstheme="minorHAnsi"/>
          <w:sz w:val="24"/>
          <w:szCs w:val="24"/>
        </w:rPr>
        <w:tab/>
        <w:t>TSGT</w:t>
      </w:r>
    </w:p>
    <w:p w14:paraId="41D2120B" w14:textId="77777777" w:rsidR="00F6799C" w:rsidRDefault="00F6799C">
      <w:r>
        <w:br w:type="page"/>
      </w:r>
    </w:p>
    <w:p w14:paraId="330B1560" w14:textId="77777777" w:rsidR="00F6799C" w:rsidRPr="00F537BE" w:rsidRDefault="00F6799C" w:rsidP="00F6799C">
      <w:pPr>
        <w:pStyle w:val="Heading2"/>
      </w:pPr>
      <w:bookmarkStart w:id="17" w:name="_Toc3293636"/>
      <w:bookmarkStart w:id="18" w:name="_Toc129347832"/>
      <w:r w:rsidRPr="00F537BE">
        <w:lastRenderedPageBreak/>
        <w:t>2014 List of Projects Granted a Waiver of “Significant Transmission Project” Status</w:t>
      </w:r>
      <w:bookmarkEnd w:id="17"/>
      <w:bookmarkEnd w:id="18"/>
    </w:p>
    <w:p w14:paraId="4B3FD47F" w14:textId="77777777" w:rsidR="00F6799C" w:rsidRPr="00F537BE" w:rsidRDefault="00F6799C" w:rsidP="00F6799C">
      <w:pPr>
        <w:tabs>
          <w:tab w:val="left" w:pos="360"/>
          <w:tab w:val="left" w:pos="7470"/>
        </w:tabs>
        <w:suppressAutoHyphens/>
        <w:spacing w:before="120"/>
        <w:rPr>
          <w:rFonts w:eastAsia="Calibri" w:cstheme="minorHAnsi"/>
          <w:sz w:val="24"/>
          <w:szCs w:val="24"/>
        </w:rPr>
      </w:pPr>
      <w:r w:rsidRPr="001541FF">
        <w:rPr>
          <w:rFonts w:eastAsia="Calibri" w:cstheme="minorHAnsi"/>
          <w:b/>
          <w:bCs/>
          <w:sz w:val="24"/>
          <w:szCs w:val="24"/>
          <w:u w:val="single"/>
        </w:rPr>
        <w:t>Project Name</w:t>
      </w:r>
      <w:r w:rsidRPr="00F537BE">
        <w:rPr>
          <w:rFonts w:eastAsia="Calibri" w:cstheme="minorHAnsi"/>
          <w:sz w:val="24"/>
          <w:szCs w:val="24"/>
        </w:rPr>
        <w:tab/>
      </w:r>
      <w:r w:rsidRPr="001541FF">
        <w:rPr>
          <w:rFonts w:eastAsia="Calibri" w:cstheme="minorHAnsi"/>
          <w:b/>
          <w:bCs/>
          <w:sz w:val="24"/>
          <w:szCs w:val="24"/>
          <w:u w:val="single"/>
        </w:rPr>
        <w:t>Organization</w:t>
      </w:r>
      <w:r w:rsidRPr="00F537BE">
        <w:rPr>
          <w:rFonts w:eastAsia="Calibri" w:cstheme="minorHAnsi"/>
          <w:sz w:val="24"/>
          <w:szCs w:val="24"/>
        </w:rPr>
        <w:tab/>
      </w:r>
      <w:r w:rsidRPr="00F537BE">
        <w:rPr>
          <w:rFonts w:eastAsia="Calibri" w:cstheme="minorHAnsi"/>
          <w:sz w:val="24"/>
          <w:szCs w:val="24"/>
        </w:rPr>
        <w:tab/>
      </w:r>
    </w:p>
    <w:p w14:paraId="6AC7F70F"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w:t>
      </w:r>
      <w:r w:rsidRPr="00F537BE">
        <w:rPr>
          <w:rFonts w:eastAsia="Calibri" w:cstheme="minorHAnsi"/>
          <w:sz w:val="24"/>
          <w:szCs w:val="24"/>
        </w:rPr>
        <w:tab/>
        <w:t>Palm Valley – Trilby Wash 230 kV Project</w:t>
      </w:r>
      <w:r w:rsidRPr="00F537BE">
        <w:rPr>
          <w:rFonts w:eastAsia="Calibri" w:cstheme="minorHAnsi"/>
          <w:sz w:val="24"/>
          <w:szCs w:val="24"/>
        </w:rPr>
        <w:tab/>
        <w:t>APS</w:t>
      </w:r>
    </w:p>
    <w:p w14:paraId="145DDC02"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w:t>
      </w:r>
      <w:r w:rsidRPr="00F537BE">
        <w:rPr>
          <w:rFonts w:eastAsia="Calibri" w:cstheme="minorHAnsi"/>
          <w:sz w:val="24"/>
          <w:szCs w:val="24"/>
        </w:rPr>
        <w:tab/>
        <w:t>Sun Valley‐Trilby Wash 230 kV Project</w:t>
      </w:r>
      <w:r w:rsidRPr="00F537BE">
        <w:rPr>
          <w:rFonts w:eastAsia="Calibri" w:cstheme="minorHAnsi"/>
          <w:sz w:val="24"/>
          <w:szCs w:val="24"/>
        </w:rPr>
        <w:tab/>
        <w:t>APS</w:t>
      </w:r>
    </w:p>
    <w:p w14:paraId="6FCDFF62"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w:t>
      </w:r>
      <w:r w:rsidRPr="00F537BE">
        <w:rPr>
          <w:rFonts w:eastAsia="Calibri" w:cstheme="minorHAnsi"/>
          <w:sz w:val="24"/>
          <w:szCs w:val="24"/>
        </w:rPr>
        <w:tab/>
        <w:t>Palo Verde‐Delaney 500 kV Project</w:t>
      </w:r>
      <w:r w:rsidRPr="00F537BE">
        <w:rPr>
          <w:rFonts w:eastAsia="Calibri" w:cstheme="minorHAnsi"/>
          <w:sz w:val="24"/>
          <w:szCs w:val="24"/>
        </w:rPr>
        <w:tab/>
        <w:t>APS</w:t>
      </w:r>
    </w:p>
    <w:p w14:paraId="4CCB3774"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w:t>
      </w:r>
      <w:r w:rsidRPr="00F537BE">
        <w:rPr>
          <w:rFonts w:eastAsia="Calibri" w:cstheme="minorHAnsi"/>
          <w:sz w:val="24"/>
          <w:szCs w:val="24"/>
        </w:rPr>
        <w:tab/>
        <w:t>Delaney‐Sun Valley 500 kV Project</w:t>
      </w:r>
      <w:r w:rsidRPr="00F537BE">
        <w:rPr>
          <w:rFonts w:eastAsia="Calibri" w:cstheme="minorHAnsi"/>
          <w:sz w:val="24"/>
          <w:szCs w:val="24"/>
        </w:rPr>
        <w:tab/>
        <w:t>APS</w:t>
      </w:r>
    </w:p>
    <w:p w14:paraId="2B1B49DD"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w:t>
      </w:r>
      <w:r w:rsidRPr="00F537BE">
        <w:rPr>
          <w:rFonts w:eastAsia="Calibri" w:cstheme="minorHAnsi"/>
          <w:sz w:val="24"/>
          <w:szCs w:val="24"/>
        </w:rPr>
        <w:tab/>
        <w:t>Mazatzal 345/69 kV Substation</w:t>
      </w:r>
      <w:r w:rsidRPr="00F537BE">
        <w:rPr>
          <w:rFonts w:eastAsia="Calibri" w:cstheme="minorHAnsi"/>
          <w:sz w:val="24"/>
          <w:szCs w:val="24"/>
        </w:rPr>
        <w:tab/>
        <w:t>APS</w:t>
      </w:r>
    </w:p>
    <w:p w14:paraId="50ED6C44"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6.</w:t>
      </w:r>
      <w:r w:rsidRPr="00F537BE">
        <w:rPr>
          <w:rFonts w:eastAsia="Calibri" w:cstheme="minorHAnsi"/>
          <w:sz w:val="24"/>
          <w:szCs w:val="24"/>
        </w:rPr>
        <w:tab/>
        <w:t>Sun Valley‐Morgan 500 kV Project</w:t>
      </w:r>
      <w:r w:rsidRPr="00F537BE">
        <w:rPr>
          <w:rFonts w:eastAsia="Calibri" w:cstheme="minorHAnsi"/>
          <w:sz w:val="24"/>
          <w:szCs w:val="24"/>
        </w:rPr>
        <w:tab/>
        <w:t>APS</w:t>
      </w:r>
    </w:p>
    <w:p w14:paraId="3F5F4365"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7.</w:t>
      </w:r>
      <w:r w:rsidRPr="00F537BE">
        <w:rPr>
          <w:rFonts w:eastAsia="Calibri" w:cstheme="minorHAnsi"/>
          <w:sz w:val="24"/>
          <w:szCs w:val="24"/>
        </w:rPr>
        <w:tab/>
      </w:r>
      <w:proofErr w:type="spellStart"/>
      <w:r w:rsidRPr="00F537BE">
        <w:rPr>
          <w:rFonts w:eastAsia="Calibri" w:cstheme="minorHAnsi"/>
          <w:sz w:val="24"/>
          <w:szCs w:val="24"/>
        </w:rPr>
        <w:t>N.Gila</w:t>
      </w:r>
      <w:proofErr w:type="spellEnd"/>
      <w:r w:rsidRPr="00F537BE">
        <w:rPr>
          <w:rFonts w:eastAsia="Calibri" w:cstheme="minorHAnsi"/>
          <w:sz w:val="24"/>
          <w:szCs w:val="24"/>
        </w:rPr>
        <w:t>‐Orchard (previously called TS8) 230 kV Project</w:t>
      </w:r>
      <w:r w:rsidRPr="00F537BE">
        <w:rPr>
          <w:rFonts w:eastAsia="Calibri" w:cstheme="minorHAnsi"/>
          <w:sz w:val="24"/>
          <w:szCs w:val="24"/>
        </w:rPr>
        <w:tab/>
        <w:t>APS</w:t>
      </w:r>
    </w:p>
    <w:p w14:paraId="44A9599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8.</w:t>
      </w:r>
      <w:r w:rsidRPr="00F537BE">
        <w:rPr>
          <w:rFonts w:eastAsia="Calibri" w:cstheme="minorHAnsi"/>
          <w:sz w:val="24"/>
          <w:szCs w:val="24"/>
        </w:rPr>
        <w:tab/>
        <w:t>Scatter Wash 230/69 kV Substation</w:t>
      </w:r>
      <w:r w:rsidRPr="00F537BE">
        <w:rPr>
          <w:rFonts w:eastAsia="Calibri" w:cstheme="minorHAnsi"/>
          <w:sz w:val="24"/>
          <w:szCs w:val="24"/>
        </w:rPr>
        <w:tab/>
        <w:t>APS</w:t>
      </w:r>
    </w:p>
    <w:p w14:paraId="2FDF2F9B"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9.</w:t>
      </w:r>
      <w:r w:rsidRPr="00F537BE">
        <w:rPr>
          <w:rFonts w:eastAsia="Calibri" w:cstheme="minorHAnsi"/>
          <w:sz w:val="24"/>
          <w:szCs w:val="24"/>
        </w:rPr>
        <w:tab/>
        <w:t>Sun Valley‐Morgan 230 kV Project</w:t>
      </w:r>
      <w:r w:rsidRPr="00F537BE">
        <w:rPr>
          <w:rFonts w:eastAsia="Calibri" w:cstheme="minorHAnsi"/>
          <w:sz w:val="24"/>
          <w:szCs w:val="24"/>
        </w:rPr>
        <w:tab/>
        <w:t>APS</w:t>
      </w:r>
    </w:p>
    <w:p w14:paraId="20320BCD"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10.</w:t>
      </w:r>
      <w:r w:rsidRPr="00F537BE">
        <w:rPr>
          <w:rFonts w:eastAsia="Calibri" w:cstheme="minorHAnsi"/>
          <w:sz w:val="24"/>
          <w:szCs w:val="24"/>
        </w:rPr>
        <w:tab/>
        <w:t>Bill Durfee (Sundance) 230 kV Substation</w:t>
      </w:r>
      <w:r w:rsidRPr="00F537BE">
        <w:rPr>
          <w:rFonts w:eastAsia="Calibri" w:cstheme="minorHAnsi"/>
          <w:sz w:val="24"/>
          <w:szCs w:val="24"/>
        </w:rPr>
        <w:tab/>
        <w:t>BHP</w:t>
      </w:r>
    </w:p>
    <w:p w14:paraId="3AFB7DAE"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11.</w:t>
      </w:r>
      <w:r w:rsidRPr="00F537BE">
        <w:rPr>
          <w:rFonts w:eastAsia="Calibri" w:cstheme="minorHAnsi"/>
          <w:sz w:val="24"/>
          <w:szCs w:val="24"/>
        </w:rPr>
        <w:tab/>
        <w:t>Raver 500/230 kV Transformer Addition Project</w:t>
      </w:r>
      <w:r w:rsidRPr="00F537BE">
        <w:rPr>
          <w:rFonts w:eastAsia="Calibri" w:cstheme="minorHAnsi"/>
          <w:sz w:val="24"/>
          <w:szCs w:val="24"/>
        </w:rPr>
        <w:tab/>
        <w:t>BPA</w:t>
      </w:r>
    </w:p>
    <w:p w14:paraId="5D115D9E"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12.</w:t>
      </w:r>
      <w:r w:rsidRPr="00F537BE">
        <w:rPr>
          <w:rFonts w:eastAsia="Calibri" w:cstheme="minorHAnsi"/>
          <w:sz w:val="24"/>
          <w:szCs w:val="24"/>
        </w:rPr>
        <w:tab/>
        <w:t>Front Range Power Plant to Nixon-</w:t>
      </w:r>
      <w:proofErr w:type="spellStart"/>
      <w:r w:rsidRPr="00F537BE">
        <w:rPr>
          <w:rFonts w:eastAsia="Calibri" w:cstheme="minorHAnsi"/>
          <w:sz w:val="24"/>
          <w:szCs w:val="24"/>
        </w:rPr>
        <w:t>Kelker</w:t>
      </w:r>
      <w:proofErr w:type="spellEnd"/>
      <w:r w:rsidRPr="00F537BE">
        <w:rPr>
          <w:rFonts w:eastAsia="Calibri" w:cstheme="minorHAnsi"/>
          <w:sz w:val="24"/>
          <w:szCs w:val="24"/>
        </w:rPr>
        <w:t xml:space="preserve"> (NX-KE) Line #2</w:t>
      </w:r>
      <w:r w:rsidRPr="00F537BE">
        <w:rPr>
          <w:rFonts w:eastAsia="Calibri" w:cstheme="minorHAnsi"/>
          <w:sz w:val="24"/>
          <w:szCs w:val="24"/>
        </w:rPr>
        <w:tab/>
        <w:t>CSU</w:t>
      </w:r>
    </w:p>
    <w:p w14:paraId="7E415554"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13.</w:t>
      </w:r>
      <w:r w:rsidRPr="00F537BE">
        <w:rPr>
          <w:rFonts w:eastAsia="Calibri" w:cstheme="minorHAnsi"/>
          <w:sz w:val="24"/>
          <w:szCs w:val="24"/>
        </w:rPr>
        <w:tab/>
        <w:t>Midpoint T232 230/138 kV Transformer Addition Project</w:t>
      </w:r>
      <w:r w:rsidRPr="00F537BE">
        <w:rPr>
          <w:rFonts w:eastAsia="Calibri" w:cstheme="minorHAnsi"/>
          <w:sz w:val="24"/>
          <w:szCs w:val="24"/>
        </w:rPr>
        <w:tab/>
        <w:t>IPC</w:t>
      </w:r>
    </w:p>
    <w:p w14:paraId="2B737D0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14.</w:t>
      </w:r>
      <w:r w:rsidRPr="00F537BE">
        <w:rPr>
          <w:rFonts w:eastAsia="Calibri" w:cstheme="minorHAnsi"/>
          <w:sz w:val="24"/>
          <w:szCs w:val="24"/>
        </w:rPr>
        <w:tab/>
        <w:t>Midpoint West Upgrade Project</w:t>
      </w:r>
      <w:r w:rsidRPr="00F537BE">
        <w:rPr>
          <w:rFonts w:eastAsia="Calibri" w:cstheme="minorHAnsi"/>
          <w:sz w:val="24"/>
          <w:szCs w:val="24"/>
        </w:rPr>
        <w:tab/>
        <w:t>IPC</w:t>
      </w:r>
    </w:p>
    <w:p w14:paraId="0890B67D"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15.</w:t>
      </w:r>
      <w:r w:rsidRPr="00F537BE">
        <w:rPr>
          <w:rFonts w:eastAsia="Calibri" w:cstheme="minorHAnsi"/>
          <w:sz w:val="24"/>
          <w:szCs w:val="24"/>
        </w:rPr>
        <w:tab/>
        <w:t>Casper Substation-Install 230/115 MVA transformer</w:t>
      </w:r>
      <w:r w:rsidRPr="00F537BE">
        <w:rPr>
          <w:rFonts w:eastAsia="Calibri" w:cstheme="minorHAnsi"/>
          <w:sz w:val="24"/>
          <w:szCs w:val="24"/>
        </w:rPr>
        <w:tab/>
        <w:t>PAC</w:t>
      </w:r>
    </w:p>
    <w:p w14:paraId="32B58252"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16.</w:t>
      </w:r>
      <w:r w:rsidRPr="00F537BE">
        <w:rPr>
          <w:rFonts w:eastAsia="Calibri" w:cstheme="minorHAnsi"/>
          <w:sz w:val="24"/>
          <w:szCs w:val="24"/>
        </w:rPr>
        <w:tab/>
        <w:t xml:space="preserve">Mid Valley Substation-Replace 345-138kV, 450 MVA with 700 MVA </w:t>
      </w:r>
    </w:p>
    <w:p w14:paraId="7855645E"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17.</w:t>
      </w:r>
      <w:r w:rsidRPr="00F537BE">
        <w:rPr>
          <w:rFonts w:eastAsia="Calibri" w:cstheme="minorHAnsi"/>
          <w:sz w:val="24"/>
          <w:szCs w:val="24"/>
        </w:rPr>
        <w:tab/>
        <w:t xml:space="preserve">Transformers </w:t>
      </w:r>
      <w:r w:rsidRPr="00F537BE">
        <w:rPr>
          <w:rFonts w:eastAsia="Calibri" w:cstheme="minorHAnsi"/>
          <w:sz w:val="24"/>
          <w:szCs w:val="24"/>
        </w:rPr>
        <w:tab/>
        <w:t>PAC</w:t>
      </w:r>
    </w:p>
    <w:p w14:paraId="7EF86F84"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18.</w:t>
      </w:r>
      <w:r w:rsidRPr="00F537BE">
        <w:rPr>
          <w:rFonts w:eastAsia="Calibri" w:cstheme="minorHAnsi"/>
          <w:sz w:val="24"/>
          <w:szCs w:val="24"/>
        </w:rPr>
        <w:tab/>
        <w:t>St. George Substation- Install 345kV/138kV transformer &amp; expand yard</w:t>
      </w:r>
      <w:r w:rsidRPr="00F537BE">
        <w:rPr>
          <w:rFonts w:eastAsia="Calibri" w:cstheme="minorHAnsi"/>
          <w:sz w:val="24"/>
          <w:szCs w:val="24"/>
        </w:rPr>
        <w:tab/>
        <w:t>PAC</w:t>
      </w:r>
    </w:p>
    <w:p w14:paraId="1BDB2772"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19.</w:t>
      </w:r>
      <w:r w:rsidRPr="00F537BE">
        <w:rPr>
          <w:rFonts w:eastAsia="Calibri" w:cstheme="minorHAnsi"/>
          <w:sz w:val="24"/>
          <w:szCs w:val="24"/>
        </w:rPr>
        <w:tab/>
        <w:t>Snow Goose 500/230kV substation</w:t>
      </w:r>
      <w:r w:rsidRPr="00F537BE">
        <w:rPr>
          <w:rFonts w:eastAsia="Calibri" w:cstheme="minorHAnsi"/>
          <w:sz w:val="24"/>
          <w:szCs w:val="24"/>
        </w:rPr>
        <w:tab/>
        <w:t>PAC</w:t>
      </w:r>
    </w:p>
    <w:p w14:paraId="41850A12"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20.</w:t>
      </w:r>
      <w:r w:rsidRPr="00F537BE">
        <w:rPr>
          <w:rFonts w:eastAsia="Calibri" w:cstheme="minorHAnsi"/>
          <w:sz w:val="24"/>
          <w:szCs w:val="24"/>
        </w:rPr>
        <w:tab/>
        <w:t>Syracuse –Install 345/138 kV #2 Transformer</w:t>
      </w:r>
      <w:r w:rsidRPr="00F537BE">
        <w:rPr>
          <w:rFonts w:eastAsia="Calibri" w:cstheme="minorHAnsi"/>
          <w:sz w:val="24"/>
          <w:szCs w:val="24"/>
        </w:rPr>
        <w:tab/>
        <w:t>PAC</w:t>
      </w:r>
    </w:p>
    <w:p w14:paraId="27E01D39"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21.</w:t>
      </w:r>
      <w:r w:rsidRPr="00F537BE">
        <w:rPr>
          <w:rFonts w:eastAsia="Calibri" w:cstheme="minorHAnsi"/>
          <w:sz w:val="24"/>
          <w:szCs w:val="24"/>
        </w:rPr>
        <w:tab/>
        <w:t>Table Mountain 500/230kV substation</w:t>
      </w:r>
      <w:r w:rsidRPr="00F537BE">
        <w:rPr>
          <w:rFonts w:eastAsia="Calibri" w:cstheme="minorHAnsi"/>
          <w:sz w:val="24"/>
          <w:szCs w:val="24"/>
        </w:rPr>
        <w:tab/>
        <w:t>PAC</w:t>
      </w:r>
    </w:p>
    <w:p w14:paraId="5BCDCE86"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22.</w:t>
      </w:r>
      <w:r w:rsidRPr="00F537BE">
        <w:rPr>
          <w:rFonts w:eastAsia="Calibri" w:cstheme="minorHAnsi"/>
          <w:sz w:val="24"/>
          <w:szCs w:val="24"/>
        </w:rPr>
        <w:tab/>
        <w:t>Troutdale Substation, Add 3- 230 kV circuit breakers</w:t>
      </w:r>
      <w:r w:rsidRPr="00F537BE">
        <w:rPr>
          <w:rFonts w:eastAsia="Calibri" w:cstheme="minorHAnsi"/>
          <w:sz w:val="24"/>
          <w:szCs w:val="24"/>
        </w:rPr>
        <w:tab/>
        <w:t>PAC</w:t>
      </w:r>
    </w:p>
    <w:p w14:paraId="0178DB14"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23.</w:t>
      </w:r>
      <w:r w:rsidRPr="00F537BE">
        <w:rPr>
          <w:rFonts w:eastAsia="Calibri" w:cstheme="minorHAnsi"/>
          <w:sz w:val="24"/>
          <w:szCs w:val="24"/>
        </w:rPr>
        <w:tab/>
        <w:t>Union Gap 230/115 kV Transformer Addition</w:t>
      </w:r>
      <w:r w:rsidRPr="00F537BE">
        <w:rPr>
          <w:rFonts w:eastAsia="Calibri" w:cstheme="minorHAnsi"/>
          <w:sz w:val="24"/>
          <w:szCs w:val="24"/>
        </w:rPr>
        <w:tab/>
        <w:t>PAC</w:t>
      </w:r>
    </w:p>
    <w:p w14:paraId="14792D10"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24.</w:t>
      </w:r>
      <w:r w:rsidRPr="00F537BE">
        <w:rPr>
          <w:rFonts w:eastAsia="Calibri" w:cstheme="minorHAnsi"/>
          <w:sz w:val="24"/>
          <w:szCs w:val="24"/>
        </w:rPr>
        <w:tab/>
        <w:t>Vantage –Pomona Heights 230 kV line</w:t>
      </w:r>
      <w:r w:rsidRPr="00F537BE">
        <w:rPr>
          <w:rFonts w:eastAsia="Calibri" w:cstheme="minorHAnsi"/>
          <w:sz w:val="24"/>
          <w:szCs w:val="24"/>
        </w:rPr>
        <w:tab/>
        <w:t>PAC</w:t>
      </w:r>
    </w:p>
    <w:p w14:paraId="07C28B65"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25.</w:t>
      </w:r>
      <w:r w:rsidRPr="00F537BE">
        <w:rPr>
          <w:rFonts w:eastAsia="Calibri" w:cstheme="minorHAnsi"/>
          <w:sz w:val="24"/>
          <w:szCs w:val="24"/>
        </w:rPr>
        <w:tab/>
        <w:t>Whetstone 230/115kV Substation</w:t>
      </w:r>
      <w:r w:rsidRPr="00F537BE">
        <w:rPr>
          <w:rFonts w:eastAsia="Calibri" w:cstheme="minorHAnsi"/>
          <w:sz w:val="24"/>
          <w:szCs w:val="24"/>
        </w:rPr>
        <w:tab/>
        <w:t>PAC</w:t>
      </w:r>
    </w:p>
    <w:p w14:paraId="4D6A52BB"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26.</w:t>
      </w:r>
      <w:r w:rsidRPr="00F537BE">
        <w:rPr>
          <w:rFonts w:eastAsia="Calibri" w:cstheme="minorHAnsi"/>
          <w:sz w:val="24"/>
          <w:szCs w:val="24"/>
        </w:rPr>
        <w:tab/>
        <w:t>Planned Generation Waiver</w:t>
      </w:r>
      <w:r w:rsidRPr="00F537BE">
        <w:rPr>
          <w:rFonts w:eastAsia="Calibri" w:cstheme="minorHAnsi"/>
          <w:sz w:val="24"/>
          <w:szCs w:val="24"/>
        </w:rPr>
        <w:tab/>
        <w:t>PAC</w:t>
      </w:r>
    </w:p>
    <w:p w14:paraId="02F4B880"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27.</w:t>
      </w:r>
      <w:r w:rsidRPr="00F537BE">
        <w:rPr>
          <w:rFonts w:eastAsia="Calibri" w:cstheme="minorHAnsi"/>
          <w:sz w:val="24"/>
          <w:szCs w:val="24"/>
        </w:rPr>
        <w:tab/>
        <w:t>Contra Costa sub 230kV Switch Replacement</w:t>
      </w:r>
      <w:r w:rsidRPr="00F537BE">
        <w:rPr>
          <w:rFonts w:eastAsia="Calibri" w:cstheme="minorHAnsi"/>
          <w:sz w:val="24"/>
          <w:szCs w:val="24"/>
        </w:rPr>
        <w:tab/>
        <w:t>PG&amp;E</w:t>
      </w:r>
    </w:p>
    <w:p w14:paraId="0156B928"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28.</w:t>
      </w:r>
      <w:r w:rsidRPr="00F537BE">
        <w:rPr>
          <w:rFonts w:eastAsia="Calibri" w:cstheme="minorHAnsi"/>
          <w:sz w:val="24"/>
          <w:szCs w:val="24"/>
        </w:rPr>
        <w:tab/>
        <w:t>Gates No. 2 500/230 kV Transformer</w:t>
      </w:r>
      <w:r w:rsidRPr="00F537BE">
        <w:rPr>
          <w:rFonts w:eastAsia="Calibri" w:cstheme="minorHAnsi"/>
          <w:sz w:val="24"/>
          <w:szCs w:val="24"/>
        </w:rPr>
        <w:tab/>
        <w:t>PG&amp;E</w:t>
      </w:r>
    </w:p>
    <w:p w14:paraId="7709DEE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29.</w:t>
      </w:r>
      <w:r w:rsidRPr="00F537BE">
        <w:rPr>
          <w:rFonts w:eastAsia="Calibri" w:cstheme="minorHAnsi"/>
          <w:sz w:val="24"/>
          <w:szCs w:val="24"/>
        </w:rPr>
        <w:tab/>
        <w:t>Kearney-Herndon 230 kV Line Reconductor</w:t>
      </w:r>
      <w:r w:rsidRPr="00F537BE">
        <w:rPr>
          <w:rFonts w:eastAsia="Calibri" w:cstheme="minorHAnsi"/>
          <w:sz w:val="24"/>
          <w:szCs w:val="24"/>
        </w:rPr>
        <w:tab/>
        <w:t>PG&amp;E</w:t>
      </w:r>
    </w:p>
    <w:p w14:paraId="50B9AE5D"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30.</w:t>
      </w:r>
      <w:r w:rsidRPr="00F537BE">
        <w:rPr>
          <w:rFonts w:eastAsia="Calibri" w:cstheme="minorHAnsi"/>
          <w:sz w:val="24"/>
          <w:szCs w:val="24"/>
        </w:rPr>
        <w:tab/>
      </w:r>
      <w:proofErr w:type="spellStart"/>
      <w:r w:rsidRPr="00F537BE">
        <w:rPr>
          <w:rFonts w:eastAsia="Calibri" w:cstheme="minorHAnsi"/>
          <w:sz w:val="24"/>
          <w:szCs w:val="24"/>
        </w:rPr>
        <w:t>Warnerville</w:t>
      </w:r>
      <w:proofErr w:type="spellEnd"/>
      <w:r w:rsidRPr="00F537BE">
        <w:rPr>
          <w:rFonts w:eastAsia="Calibri" w:cstheme="minorHAnsi"/>
          <w:sz w:val="24"/>
          <w:szCs w:val="24"/>
        </w:rPr>
        <w:t>-Wilson 230 kV Series Reactor</w:t>
      </w:r>
      <w:r w:rsidRPr="00F537BE">
        <w:rPr>
          <w:rFonts w:eastAsia="Calibri" w:cstheme="minorHAnsi"/>
          <w:sz w:val="24"/>
          <w:szCs w:val="24"/>
        </w:rPr>
        <w:tab/>
        <w:t>PG&amp;E</w:t>
      </w:r>
    </w:p>
    <w:p w14:paraId="7E62FA13"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31.</w:t>
      </w:r>
      <w:r w:rsidRPr="00F537BE">
        <w:rPr>
          <w:rFonts w:eastAsia="Calibri" w:cstheme="minorHAnsi"/>
          <w:sz w:val="24"/>
          <w:szCs w:val="24"/>
        </w:rPr>
        <w:tab/>
        <w:t>Diablo Canyon Voltage Support Project</w:t>
      </w:r>
      <w:r w:rsidRPr="00F537BE">
        <w:rPr>
          <w:rFonts w:eastAsia="Calibri" w:cstheme="minorHAnsi"/>
          <w:sz w:val="24"/>
          <w:szCs w:val="24"/>
        </w:rPr>
        <w:tab/>
        <w:t>PG&amp;E</w:t>
      </w:r>
    </w:p>
    <w:p w14:paraId="3620B85E"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lastRenderedPageBreak/>
        <w:t>32.</w:t>
      </w:r>
      <w:r w:rsidRPr="00F537BE">
        <w:rPr>
          <w:rFonts w:eastAsia="Calibri" w:cstheme="minorHAnsi"/>
          <w:sz w:val="24"/>
          <w:szCs w:val="24"/>
        </w:rPr>
        <w:tab/>
        <w:t>Lockeford-Lodi Area 230 kV Development</w:t>
      </w:r>
      <w:r w:rsidRPr="00F537BE">
        <w:rPr>
          <w:rFonts w:eastAsia="Calibri" w:cstheme="minorHAnsi"/>
          <w:sz w:val="24"/>
          <w:szCs w:val="24"/>
        </w:rPr>
        <w:tab/>
        <w:t>PG&amp;E</w:t>
      </w:r>
    </w:p>
    <w:p w14:paraId="204DC598"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33.</w:t>
      </w:r>
      <w:r w:rsidRPr="00F537BE">
        <w:rPr>
          <w:rFonts w:eastAsia="Calibri" w:cstheme="minorHAnsi"/>
          <w:sz w:val="24"/>
          <w:szCs w:val="24"/>
        </w:rPr>
        <w:tab/>
        <w:t>Midway-Andrew 230 kV</w:t>
      </w:r>
      <w:r w:rsidRPr="00F537BE">
        <w:rPr>
          <w:rFonts w:eastAsia="Calibri" w:cstheme="minorHAnsi"/>
          <w:sz w:val="24"/>
          <w:szCs w:val="24"/>
        </w:rPr>
        <w:tab/>
        <w:t>PG&amp;E</w:t>
      </w:r>
    </w:p>
    <w:p w14:paraId="62A20AB8"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34.</w:t>
      </w:r>
      <w:r w:rsidRPr="00F537BE">
        <w:rPr>
          <w:rFonts w:eastAsia="Calibri" w:cstheme="minorHAnsi"/>
          <w:sz w:val="24"/>
          <w:szCs w:val="24"/>
        </w:rPr>
        <w:tab/>
        <w:t>Moraga-Potrero 230 kV Project</w:t>
      </w:r>
      <w:r w:rsidRPr="00F537BE">
        <w:rPr>
          <w:rFonts w:eastAsia="Calibri" w:cstheme="minorHAnsi"/>
          <w:sz w:val="24"/>
          <w:szCs w:val="24"/>
        </w:rPr>
        <w:tab/>
        <w:t>PG&amp;E</w:t>
      </w:r>
    </w:p>
    <w:p w14:paraId="7D821F04"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35.</w:t>
      </w:r>
      <w:r w:rsidRPr="00F537BE">
        <w:rPr>
          <w:rFonts w:eastAsia="Calibri" w:cstheme="minorHAnsi"/>
          <w:sz w:val="24"/>
          <w:szCs w:val="24"/>
        </w:rPr>
        <w:tab/>
        <w:t>Solar Star Generation Interconnection Project</w:t>
      </w:r>
      <w:r w:rsidRPr="00F537BE">
        <w:rPr>
          <w:rFonts w:eastAsia="Calibri" w:cstheme="minorHAnsi"/>
          <w:sz w:val="24"/>
          <w:szCs w:val="24"/>
        </w:rPr>
        <w:tab/>
        <w:t>PG&amp;E</w:t>
      </w:r>
    </w:p>
    <w:p w14:paraId="03ECC50F"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36.</w:t>
      </w:r>
      <w:r w:rsidRPr="00F537BE">
        <w:rPr>
          <w:rFonts w:eastAsia="Calibri" w:cstheme="minorHAnsi"/>
          <w:sz w:val="24"/>
          <w:szCs w:val="24"/>
        </w:rPr>
        <w:tab/>
        <w:t>Stockton Generation Expansion Project</w:t>
      </w:r>
      <w:r w:rsidRPr="00F537BE">
        <w:rPr>
          <w:rFonts w:eastAsia="Calibri" w:cstheme="minorHAnsi"/>
          <w:sz w:val="24"/>
          <w:szCs w:val="24"/>
        </w:rPr>
        <w:tab/>
        <w:t>PG&amp;E</w:t>
      </w:r>
    </w:p>
    <w:p w14:paraId="2D507371"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37.</w:t>
      </w:r>
      <w:r w:rsidRPr="00F537BE">
        <w:rPr>
          <w:rFonts w:eastAsia="Calibri" w:cstheme="minorHAnsi"/>
          <w:sz w:val="24"/>
          <w:szCs w:val="24"/>
        </w:rPr>
        <w:tab/>
        <w:t>Blue Lake/Gresham 230 kV Project</w:t>
      </w:r>
      <w:r w:rsidRPr="00F537BE">
        <w:rPr>
          <w:rFonts w:eastAsia="Calibri" w:cstheme="minorHAnsi"/>
          <w:sz w:val="24"/>
          <w:szCs w:val="24"/>
        </w:rPr>
        <w:tab/>
        <w:t>PGE</w:t>
      </w:r>
    </w:p>
    <w:p w14:paraId="0269893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38.</w:t>
      </w:r>
      <w:r w:rsidRPr="00F537BE">
        <w:rPr>
          <w:rFonts w:eastAsia="Calibri" w:cstheme="minorHAnsi"/>
          <w:sz w:val="24"/>
          <w:szCs w:val="24"/>
        </w:rPr>
        <w:tab/>
        <w:t>Horizon Phase II Project</w:t>
      </w:r>
      <w:r w:rsidRPr="00F537BE">
        <w:rPr>
          <w:rFonts w:eastAsia="Calibri" w:cstheme="minorHAnsi"/>
          <w:sz w:val="24"/>
          <w:szCs w:val="24"/>
        </w:rPr>
        <w:tab/>
        <w:t>PGE</w:t>
      </w:r>
    </w:p>
    <w:p w14:paraId="25C21B03"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39.</w:t>
      </w:r>
      <w:r w:rsidRPr="00F537BE">
        <w:rPr>
          <w:rFonts w:eastAsia="Calibri" w:cstheme="minorHAnsi"/>
          <w:sz w:val="24"/>
          <w:szCs w:val="24"/>
        </w:rPr>
        <w:tab/>
        <w:t>Port Westward II generation</w:t>
      </w:r>
      <w:r w:rsidRPr="00F537BE">
        <w:rPr>
          <w:rFonts w:eastAsia="Calibri" w:cstheme="minorHAnsi"/>
          <w:sz w:val="24"/>
          <w:szCs w:val="24"/>
        </w:rPr>
        <w:tab/>
        <w:t>PGE</w:t>
      </w:r>
    </w:p>
    <w:p w14:paraId="22930AA0"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40.</w:t>
      </w:r>
      <w:r w:rsidRPr="00F537BE">
        <w:rPr>
          <w:rFonts w:eastAsia="Calibri" w:cstheme="minorHAnsi"/>
          <w:sz w:val="24"/>
          <w:szCs w:val="24"/>
        </w:rPr>
        <w:tab/>
        <w:t>Laporte 230 kV Substation Expansion</w:t>
      </w:r>
      <w:r w:rsidRPr="00F537BE">
        <w:rPr>
          <w:rFonts w:eastAsia="Calibri" w:cstheme="minorHAnsi"/>
          <w:sz w:val="24"/>
          <w:szCs w:val="24"/>
        </w:rPr>
        <w:tab/>
        <w:t>PRPA</w:t>
      </w:r>
    </w:p>
    <w:p w14:paraId="7E0B6002"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41.</w:t>
      </w:r>
      <w:r w:rsidRPr="00F537BE">
        <w:rPr>
          <w:rFonts w:eastAsia="Calibri" w:cstheme="minorHAnsi"/>
          <w:sz w:val="24"/>
          <w:szCs w:val="24"/>
        </w:rPr>
        <w:tab/>
        <w:t>Boyd 230/115kV Transformer Addition Project</w:t>
      </w:r>
      <w:r w:rsidRPr="00F537BE">
        <w:rPr>
          <w:rFonts w:eastAsia="Calibri" w:cstheme="minorHAnsi"/>
          <w:sz w:val="24"/>
          <w:szCs w:val="24"/>
        </w:rPr>
        <w:tab/>
        <w:t>PRPA</w:t>
      </w:r>
    </w:p>
    <w:p w14:paraId="156F1C4C"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42.</w:t>
      </w:r>
      <w:r w:rsidRPr="00F537BE">
        <w:rPr>
          <w:rFonts w:eastAsia="Calibri" w:cstheme="minorHAnsi"/>
          <w:sz w:val="24"/>
          <w:szCs w:val="24"/>
        </w:rPr>
        <w:tab/>
        <w:t>Eastside 230 kV Transformer Addition and Line</w:t>
      </w:r>
      <w:r w:rsidRPr="00F537BE">
        <w:rPr>
          <w:rFonts w:eastAsia="Calibri" w:cstheme="minorHAnsi"/>
          <w:sz w:val="24"/>
          <w:szCs w:val="24"/>
        </w:rPr>
        <w:tab/>
        <w:t>PSE</w:t>
      </w:r>
    </w:p>
    <w:p w14:paraId="629D54EB"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43.</w:t>
      </w:r>
      <w:r w:rsidRPr="00F537BE">
        <w:rPr>
          <w:rFonts w:eastAsia="Calibri" w:cstheme="minorHAnsi"/>
          <w:sz w:val="24"/>
          <w:szCs w:val="24"/>
        </w:rPr>
        <w:tab/>
        <w:t>Sycamore-</w:t>
      </w:r>
      <w:proofErr w:type="spellStart"/>
      <w:r w:rsidRPr="00F537BE">
        <w:rPr>
          <w:rFonts w:eastAsia="Calibri" w:cstheme="minorHAnsi"/>
          <w:sz w:val="24"/>
          <w:szCs w:val="24"/>
        </w:rPr>
        <w:t>Penasquitos</w:t>
      </w:r>
      <w:proofErr w:type="spellEnd"/>
      <w:r w:rsidRPr="00F537BE">
        <w:rPr>
          <w:rFonts w:eastAsia="Calibri" w:cstheme="minorHAnsi"/>
          <w:sz w:val="24"/>
          <w:szCs w:val="24"/>
        </w:rPr>
        <w:t xml:space="preserve"> 230 kV Line Project</w:t>
      </w:r>
      <w:r w:rsidRPr="00F537BE">
        <w:rPr>
          <w:rFonts w:eastAsia="Calibri" w:cstheme="minorHAnsi"/>
          <w:sz w:val="24"/>
          <w:szCs w:val="24"/>
        </w:rPr>
        <w:tab/>
        <w:t>SDGE</w:t>
      </w:r>
    </w:p>
    <w:p w14:paraId="48CF95E2"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44.</w:t>
      </w:r>
      <w:r w:rsidRPr="00F537BE">
        <w:rPr>
          <w:rFonts w:eastAsia="Calibri" w:cstheme="minorHAnsi"/>
          <w:sz w:val="24"/>
          <w:szCs w:val="24"/>
        </w:rPr>
        <w:tab/>
        <w:t>Artesian 230 kV Expansion</w:t>
      </w:r>
      <w:r w:rsidRPr="00F537BE">
        <w:rPr>
          <w:rFonts w:eastAsia="Calibri" w:cstheme="minorHAnsi"/>
          <w:sz w:val="24"/>
          <w:szCs w:val="24"/>
        </w:rPr>
        <w:tab/>
        <w:t>SDGE</w:t>
      </w:r>
    </w:p>
    <w:p w14:paraId="5EB5E920"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45.</w:t>
      </w:r>
      <w:r w:rsidRPr="00F537BE">
        <w:rPr>
          <w:rFonts w:eastAsia="Calibri" w:cstheme="minorHAnsi"/>
          <w:sz w:val="24"/>
          <w:szCs w:val="24"/>
        </w:rPr>
        <w:tab/>
        <w:t>New 230/69 kV Transformer at Mission</w:t>
      </w:r>
      <w:r w:rsidRPr="00F537BE">
        <w:rPr>
          <w:rFonts w:eastAsia="Calibri" w:cstheme="minorHAnsi"/>
          <w:sz w:val="24"/>
          <w:szCs w:val="24"/>
        </w:rPr>
        <w:tab/>
        <w:t>SDGE</w:t>
      </w:r>
    </w:p>
    <w:p w14:paraId="03BD4B4B"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46.</w:t>
      </w:r>
      <w:r w:rsidRPr="00F537BE">
        <w:rPr>
          <w:rFonts w:eastAsia="Calibri" w:cstheme="minorHAnsi"/>
          <w:sz w:val="24"/>
          <w:szCs w:val="24"/>
        </w:rPr>
        <w:tab/>
        <w:t>Talega Synchronous Condenser</w:t>
      </w:r>
      <w:r w:rsidRPr="00F537BE">
        <w:rPr>
          <w:rFonts w:eastAsia="Calibri" w:cstheme="minorHAnsi"/>
          <w:sz w:val="24"/>
          <w:szCs w:val="24"/>
        </w:rPr>
        <w:tab/>
        <w:t>SDGE</w:t>
      </w:r>
    </w:p>
    <w:p w14:paraId="0FFE277C"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47.</w:t>
      </w:r>
      <w:r w:rsidRPr="00F537BE">
        <w:rPr>
          <w:rFonts w:eastAsia="Calibri" w:cstheme="minorHAnsi"/>
          <w:sz w:val="24"/>
          <w:szCs w:val="24"/>
        </w:rPr>
        <w:tab/>
        <w:t>SONGSMESA Synchronous Condenser</w:t>
      </w:r>
      <w:r w:rsidRPr="00F537BE">
        <w:rPr>
          <w:rFonts w:eastAsia="Calibri" w:cstheme="minorHAnsi"/>
          <w:sz w:val="24"/>
          <w:szCs w:val="24"/>
        </w:rPr>
        <w:tab/>
        <w:t>SDGE</w:t>
      </w:r>
    </w:p>
    <w:p w14:paraId="243D6C1B"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48.</w:t>
      </w:r>
      <w:r w:rsidRPr="00F537BE">
        <w:rPr>
          <w:rFonts w:eastAsia="Calibri" w:cstheme="minorHAnsi"/>
          <w:sz w:val="24"/>
          <w:szCs w:val="24"/>
        </w:rPr>
        <w:tab/>
        <w:t>San Luis Rey Synchronous Condenser</w:t>
      </w:r>
      <w:r w:rsidRPr="00F537BE">
        <w:rPr>
          <w:rFonts w:eastAsia="Calibri" w:cstheme="minorHAnsi"/>
          <w:sz w:val="24"/>
          <w:szCs w:val="24"/>
        </w:rPr>
        <w:tab/>
        <w:t>SDGE</w:t>
      </w:r>
    </w:p>
    <w:p w14:paraId="63691A27"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49.</w:t>
      </w:r>
      <w:r w:rsidRPr="00F537BE">
        <w:rPr>
          <w:rFonts w:eastAsia="Calibri" w:cstheme="minorHAnsi"/>
          <w:sz w:val="24"/>
          <w:szCs w:val="24"/>
        </w:rPr>
        <w:tab/>
        <w:t>Shunt Reactor at Suncrest</w:t>
      </w:r>
      <w:r w:rsidRPr="00F537BE">
        <w:rPr>
          <w:rFonts w:eastAsia="Calibri" w:cstheme="minorHAnsi"/>
          <w:sz w:val="24"/>
          <w:szCs w:val="24"/>
        </w:rPr>
        <w:tab/>
        <w:t>SDGE</w:t>
      </w:r>
    </w:p>
    <w:p w14:paraId="521D3BE9"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50.</w:t>
      </w:r>
      <w:r w:rsidRPr="00F537BE">
        <w:rPr>
          <w:rFonts w:eastAsia="Calibri" w:cstheme="minorHAnsi"/>
          <w:sz w:val="24"/>
          <w:szCs w:val="24"/>
        </w:rPr>
        <w:tab/>
        <w:t>Desert Basin – Pinal Central 230kV line</w:t>
      </w:r>
      <w:r w:rsidRPr="00F537BE">
        <w:rPr>
          <w:rFonts w:eastAsia="Calibri" w:cstheme="minorHAnsi"/>
          <w:sz w:val="24"/>
          <w:szCs w:val="24"/>
        </w:rPr>
        <w:tab/>
        <w:t>SRP</w:t>
      </w:r>
    </w:p>
    <w:p w14:paraId="46902925"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51.</w:t>
      </w:r>
      <w:r w:rsidRPr="00F537BE">
        <w:rPr>
          <w:rFonts w:eastAsia="Calibri" w:cstheme="minorHAnsi"/>
          <w:sz w:val="24"/>
          <w:szCs w:val="24"/>
        </w:rPr>
        <w:tab/>
        <w:t>Price Road Corridor Project</w:t>
      </w:r>
      <w:r w:rsidRPr="00F537BE">
        <w:rPr>
          <w:rFonts w:eastAsia="Calibri" w:cstheme="minorHAnsi"/>
          <w:sz w:val="24"/>
          <w:szCs w:val="24"/>
        </w:rPr>
        <w:tab/>
        <w:t>SRP</w:t>
      </w:r>
    </w:p>
    <w:p w14:paraId="23873F91"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52.</w:t>
      </w:r>
      <w:r w:rsidRPr="00F537BE">
        <w:rPr>
          <w:rFonts w:eastAsia="Calibri" w:cstheme="minorHAnsi"/>
          <w:sz w:val="24"/>
          <w:szCs w:val="24"/>
        </w:rPr>
        <w:tab/>
        <w:t xml:space="preserve">Rogers – </w:t>
      </w:r>
      <w:proofErr w:type="spellStart"/>
      <w:r w:rsidRPr="00F537BE">
        <w:rPr>
          <w:rFonts w:eastAsia="Calibri" w:cstheme="minorHAnsi"/>
          <w:sz w:val="24"/>
          <w:szCs w:val="24"/>
        </w:rPr>
        <w:t>Santan</w:t>
      </w:r>
      <w:proofErr w:type="spellEnd"/>
      <w:r w:rsidRPr="00F537BE">
        <w:rPr>
          <w:rFonts w:eastAsia="Calibri" w:cstheme="minorHAnsi"/>
          <w:sz w:val="24"/>
          <w:szCs w:val="24"/>
        </w:rPr>
        <w:t xml:space="preserve"> 230kV line</w:t>
      </w:r>
      <w:r w:rsidRPr="00F537BE">
        <w:rPr>
          <w:rFonts w:eastAsia="Calibri" w:cstheme="minorHAnsi"/>
          <w:sz w:val="24"/>
          <w:szCs w:val="24"/>
        </w:rPr>
        <w:tab/>
        <w:t>SRP</w:t>
      </w:r>
    </w:p>
    <w:p w14:paraId="169E7053"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53.</w:t>
      </w:r>
      <w:r w:rsidRPr="00F537BE">
        <w:rPr>
          <w:rFonts w:eastAsia="Calibri" w:cstheme="minorHAnsi"/>
          <w:sz w:val="24"/>
          <w:szCs w:val="24"/>
        </w:rPr>
        <w:tab/>
        <w:t>Silver King – RS-29 230kV Project</w:t>
      </w:r>
      <w:r w:rsidRPr="00F537BE">
        <w:rPr>
          <w:rFonts w:eastAsia="Calibri" w:cstheme="minorHAnsi"/>
          <w:sz w:val="24"/>
          <w:szCs w:val="24"/>
        </w:rPr>
        <w:tab/>
        <w:t>SRP</w:t>
      </w:r>
    </w:p>
    <w:p w14:paraId="5747E10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54.</w:t>
      </w:r>
      <w:r w:rsidRPr="00F537BE">
        <w:rPr>
          <w:rFonts w:eastAsia="Calibri" w:cstheme="minorHAnsi"/>
          <w:sz w:val="24"/>
          <w:szCs w:val="24"/>
        </w:rPr>
        <w:tab/>
        <w:t>New Superior – New Oak Flat 230kV line</w:t>
      </w:r>
      <w:r w:rsidRPr="00F537BE">
        <w:rPr>
          <w:rFonts w:eastAsia="Calibri" w:cstheme="minorHAnsi"/>
          <w:sz w:val="24"/>
          <w:szCs w:val="24"/>
        </w:rPr>
        <w:tab/>
        <w:t>SRP</w:t>
      </w:r>
    </w:p>
    <w:p w14:paraId="7B912202"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55.</w:t>
      </w:r>
      <w:r w:rsidRPr="00F537BE">
        <w:rPr>
          <w:rFonts w:eastAsia="Calibri" w:cstheme="minorHAnsi"/>
          <w:sz w:val="24"/>
          <w:szCs w:val="24"/>
        </w:rPr>
        <w:tab/>
        <w:t>New Oak Flat – Silver King 230kV line</w:t>
      </w:r>
      <w:r w:rsidRPr="00F537BE">
        <w:rPr>
          <w:rFonts w:eastAsia="Calibri" w:cstheme="minorHAnsi"/>
          <w:sz w:val="24"/>
          <w:szCs w:val="24"/>
        </w:rPr>
        <w:tab/>
        <w:t>SRP</w:t>
      </w:r>
    </w:p>
    <w:p w14:paraId="09D29DB7"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56.</w:t>
      </w:r>
      <w:r w:rsidRPr="00F537BE">
        <w:rPr>
          <w:rFonts w:eastAsia="Calibri" w:cstheme="minorHAnsi"/>
          <w:sz w:val="24"/>
          <w:szCs w:val="24"/>
        </w:rPr>
        <w:tab/>
        <w:t>Abel – Pfister - Ball 230kV line</w:t>
      </w:r>
      <w:r w:rsidRPr="00F537BE">
        <w:rPr>
          <w:rFonts w:eastAsia="Calibri" w:cstheme="minorHAnsi"/>
          <w:sz w:val="24"/>
          <w:szCs w:val="24"/>
        </w:rPr>
        <w:tab/>
        <w:t>SRP</w:t>
      </w:r>
    </w:p>
    <w:p w14:paraId="6FF93A0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57.</w:t>
      </w:r>
      <w:r w:rsidRPr="00F537BE">
        <w:rPr>
          <w:rFonts w:eastAsia="Calibri" w:cstheme="minorHAnsi"/>
          <w:sz w:val="24"/>
          <w:szCs w:val="24"/>
        </w:rPr>
        <w:tab/>
        <w:t>Burlington-Lamar 345/230 kV Project</w:t>
      </w:r>
      <w:r w:rsidRPr="00F537BE">
        <w:rPr>
          <w:rFonts w:eastAsia="Calibri" w:cstheme="minorHAnsi"/>
          <w:sz w:val="24"/>
          <w:szCs w:val="24"/>
        </w:rPr>
        <w:tab/>
        <w:t>TSGT</w:t>
      </w:r>
    </w:p>
    <w:p w14:paraId="47347330" w14:textId="77777777" w:rsidR="00F6799C"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58.</w:t>
      </w:r>
      <w:r w:rsidRPr="00F537BE">
        <w:rPr>
          <w:rFonts w:eastAsia="Calibri" w:cstheme="minorHAnsi"/>
          <w:sz w:val="24"/>
          <w:szCs w:val="24"/>
        </w:rPr>
        <w:tab/>
        <w:t>JM Schafer-Henry Lake 230 kV Project</w:t>
      </w:r>
      <w:r w:rsidRPr="00F537BE">
        <w:rPr>
          <w:rFonts w:eastAsia="Calibri" w:cstheme="minorHAnsi"/>
          <w:sz w:val="24"/>
          <w:szCs w:val="24"/>
        </w:rPr>
        <w:tab/>
        <w:t>TSGT</w:t>
      </w:r>
    </w:p>
    <w:p w14:paraId="4233E575" w14:textId="77777777" w:rsidR="00F6799C" w:rsidRDefault="00F6799C">
      <w:r>
        <w:br w:type="page"/>
      </w:r>
    </w:p>
    <w:p w14:paraId="5BF69E5B" w14:textId="77777777" w:rsidR="00F6799C" w:rsidRPr="00F537BE" w:rsidRDefault="00F6799C" w:rsidP="00F6799C">
      <w:pPr>
        <w:pStyle w:val="Heading2"/>
      </w:pPr>
      <w:bookmarkStart w:id="19" w:name="_Toc3293637"/>
      <w:bookmarkStart w:id="20" w:name="_Toc129347833"/>
      <w:r w:rsidRPr="00F537BE">
        <w:lastRenderedPageBreak/>
        <w:t>2013 List of Projects Granted a Waiver of “Significant Transmission Project” Status</w:t>
      </w:r>
      <w:bookmarkEnd w:id="19"/>
      <w:bookmarkEnd w:id="20"/>
    </w:p>
    <w:p w14:paraId="1F25F5A2" w14:textId="77777777" w:rsidR="00F6799C" w:rsidRPr="001541FF" w:rsidRDefault="00F6799C" w:rsidP="00F6799C">
      <w:pPr>
        <w:tabs>
          <w:tab w:val="left" w:pos="360"/>
          <w:tab w:val="left" w:pos="7470"/>
        </w:tabs>
        <w:suppressAutoHyphens/>
        <w:spacing w:before="120"/>
        <w:rPr>
          <w:rFonts w:eastAsia="Calibri" w:cstheme="minorHAnsi"/>
          <w:b/>
          <w:bCs/>
          <w:sz w:val="24"/>
          <w:szCs w:val="24"/>
        </w:rPr>
      </w:pPr>
      <w:r w:rsidRPr="001541FF">
        <w:rPr>
          <w:rFonts w:eastAsia="Calibri" w:cstheme="minorHAnsi"/>
          <w:b/>
          <w:bCs/>
          <w:sz w:val="24"/>
          <w:szCs w:val="24"/>
          <w:u w:val="single"/>
        </w:rPr>
        <w:t>Project Name</w:t>
      </w:r>
      <w:r w:rsidRPr="001541FF">
        <w:rPr>
          <w:rFonts w:eastAsia="Calibri" w:cstheme="minorHAnsi"/>
          <w:b/>
          <w:bCs/>
          <w:sz w:val="24"/>
          <w:szCs w:val="24"/>
        </w:rPr>
        <w:tab/>
      </w:r>
      <w:r w:rsidRPr="001541FF">
        <w:rPr>
          <w:rFonts w:eastAsia="Calibri" w:cstheme="minorHAnsi"/>
          <w:b/>
          <w:bCs/>
          <w:sz w:val="24"/>
          <w:szCs w:val="24"/>
          <w:u w:val="single"/>
        </w:rPr>
        <w:t>Organization</w:t>
      </w:r>
      <w:r w:rsidRPr="001541FF">
        <w:rPr>
          <w:rFonts w:eastAsia="Calibri" w:cstheme="minorHAnsi"/>
          <w:b/>
          <w:bCs/>
          <w:sz w:val="24"/>
          <w:szCs w:val="24"/>
        </w:rPr>
        <w:tab/>
      </w:r>
      <w:r w:rsidRPr="001541FF">
        <w:rPr>
          <w:rFonts w:eastAsia="Calibri" w:cstheme="minorHAnsi"/>
          <w:b/>
          <w:bCs/>
          <w:sz w:val="24"/>
          <w:szCs w:val="24"/>
        </w:rPr>
        <w:tab/>
      </w:r>
    </w:p>
    <w:p w14:paraId="0E4D02E6" w14:textId="77777777" w:rsidR="00F6799C"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w:t>
      </w:r>
      <w:r w:rsidRPr="00F537BE">
        <w:rPr>
          <w:rFonts w:eastAsia="Calibri" w:cstheme="minorHAnsi"/>
          <w:sz w:val="24"/>
          <w:szCs w:val="24"/>
        </w:rPr>
        <w:tab/>
        <w:t>Eastside 230 kV Transformer Addition and Line</w:t>
      </w:r>
      <w:r w:rsidRPr="00F537BE">
        <w:rPr>
          <w:rFonts w:eastAsia="Calibri" w:cstheme="minorHAnsi"/>
          <w:sz w:val="24"/>
          <w:szCs w:val="24"/>
        </w:rPr>
        <w:tab/>
        <w:t>PSEI</w:t>
      </w:r>
    </w:p>
    <w:p w14:paraId="3B74EA20"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w:t>
      </w:r>
      <w:r w:rsidRPr="00F537BE">
        <w:rPr>
          <w:rFonts w:eastAsia="Calibri" w:cstheme="minorHAnsi"/>
          <w:sz w:val="24"/>
          <w:szCs w:val="24"/>
        </w:rPr>
        <w:tab/>
        <w:t>Starwood-</w:t>
      </w:r>
      <w:proofErr w:type="spellStart"/>
      <w:r w:rsidRPr="00F537BE">
        <w:rPr>
          <w:rFonts w:eastAsia="Calibri" w:cstheme="minorHAnsi"/>
          <w:sz w:val="24"/>
          <w:szCs w:val="24"/>
        </w:rPr>
        <w:t>Tideflats</w:t>
      </w:r>
      <w:proofErr w:type="spellEnd"/>
      <w:r w:rsidRPr="00F537BE">
        <w:rPr>
          <w:rFonts w:eastAsia="Calibri" w:cstheme="minorHAnsi"/>
          <w:sz w:val="24"/>
          <w:szCs w:val="24"/>
        </w:rPr>
        <w:t xml:space="preserve"> 115/110 kV Transformer Removal</w:t>
      </w:r>
      <w:r w:rsidRPr="00F537BE">
        <w:rPr>
          <w:rFonts w:eastAsia="Calibri" w:cstheme="minorHAnsi"/>
          <w:sz w:val="24"/>
          <w:szCs w:val="24"/>
        </w:rPr>
        <w:tab/>
        <w:t>PSEI</w:t>
      </w:r>
    </w:p>
    <w:p w14:paraId="0F46ACC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w:t>
      </w:r>
      <w:r w:rsidRPr="00F537BE">
        <w:rPr>
          <w:rFonts w:eastAsia="Calibri" w:cstheme="minorHAnsi"/>
          <w:sz w:val="24"/>
          <w:szCs w:val="24"/>
        </w:rPr>
        <w:tab/>
        <w:t>SVP Phase Shifting Transformer Project (SVP-PST)</w:t>
      </w:r>
      <w:r w:rsidRPr="00F537BE">
        <w:rPr>
          <w:rFonts w:eastAsia="Calibri" w:cstheme="minorHAnsi"/>
          <w:sz w:val="24"/>
          <w:szCs w:val="24"/>
        </w:rPr>
        <w:tab/>
        <w:t>SVP</w:t>
      </w:r>
    </w:p>
    <w:p w14:paraId="255F68B9"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w:t>
      </w:r>
      <w:r w:rsidRPr="00F537BE">
        <w:rPr>
          <w:rFonts w:eastAsia="Calibri" w:cstheme="minorHAnsi"/>
          <w:sz w:val="24"/>
          <w:szCs w:val="24"/>
        </w:rPr>
        <w:tab/>
        <w:t>St. Onge 230 kV Substation</w:t>
      </w:r>
      <w:r w:rsidRPr="00F537BE">
        <w:rPr>
          <w:rFonts w:eastAsia="Calibri" w:cstheme="minorHAnsi"/>
          <w:sz w:val="24"/>
          <w:szCs w:val="24"/>
        </w:rPr>
        <w:tab/>
        <w:t>BHP</w:t>
      </w:r>
    </w:p>
    <w:p w14:paraId="5841428B"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w:t>
      </w:r>
      <w:r w:rsidRPr="00F537BE">
        <w:rPr>
          <w:rFonts w:eastAsia="Calibri" w:cstheme="minorHAnsi"/>
          <w:sz w:val="24"/>
          <w:szCs w:val="24"/>
        </w:rPr>
        <w:tab/>
        <w:t>Sundance 230 kV Substation</w:t>
      </w:r>
      <w:r w:rsidRPr="00F537BE">
        <w:rPr>
          <w:rFonts w:eastAsia="Calibri" w:cstheme="minorHAnsi"/>
          <w:sz w:val="24"/>
          <w:szCs w:val="24"/>
        </w:rPr>
        <w:tab/>
        <w:t>BHP</w:t>
      </w:r>
    </w:p>
    <w:p w14:paraId="5AA2B752"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6.</w:t>
      </w:r>
      <w:r w:rsidRPr="00F537BE">
        <w:rPr>
          <w:rFonts w:eastAsia="Calibri" w:cstheme="minorHAnsi"/>
          <w:sz w:val="24"/>
          <w:szCs w:val="24"/>
        </w:rPr>
        <w:tab/>
        <w:t>El Centenario 230 kV Substation</w:t>
      </w:r>
      <w:r w:rsidRPr="00F537BE">
        <w:rPr>
          <w:rFonts w:eastAsia="Calibri" w:cstheme="minorHAnsi"/>
          <w:sz w:val="24"/>
          <w:szCs w:val="24"/>
        </w:rPr>
        <w:tab/>
        <w:t>CFE</w:t>
      </w:r>
    </w:p>
    <w:p w14:paraId="2F5FA30D"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7.</w:t>
      </w:r>
      <w:r w:rsidRPr="00F537BE">
        <w:rPr>
          <w:rFonts w:eastAsia="Calibri" w:cstheme="minorHAnsi"/>
          <w:sz w:val="24"/>
          <w:szCs w:val="24"/>
        </w:rPr>
        <w:tab/>
        <w:t>San Luis Rey 230 kV Substation</w:t>
      </w:r>
      <w:r w:rsidRPr="00F537BE">
        <w:rPr>
          <w:rFonts w:eastAsia="Calibri" w:cstheme="minorHAnsi"/>
          <w:sz w:val="24"/>
          <w:szCs w:val="24"/>
        </w:rPr>
        <w:tab/>
        <w:t>CFE</w:t>
      </w:r>
    </w:p>
    <w:p w14:paraId="02FEF089"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8.</w:t>
      </w:r>
      <w:r w:rsidRPr="00F537BE">
        <w:rPr>
          <w:rFonts w:eastAsia="Calibri" w:cstheme="minorHAnsi"/>
          <w:sz w:val="24"/>
          <w:szCs w:val="24"/>
        </w:rPr>
        <w:tab/>
        <w:t>Transmission Line ROA – CPD 230 kV</w:t>
      </w:r>
      <w:r w:rsidRPr="00F537BE">
        <w:rPr>
          <w:rFonts w:eastAsia="Calibri" w:cstheme="minorHAnsi"/>
          <w:sz w:val="24"/>
          <w:szCs w:val="24"/>
        </w:rPr>
        <w:tab/>
        <w:t>CFE</w:t>
      </w:r>
    </w:p>
    <w:p w14:paraId="095E5DD6"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9.</w:t>
      </w:r>
      <w:r w:rsidRPr="00F537BE">
        <w:rPr>
          <w:rFonts w:eastAsia="Calibri" w:cstheme="minorHAnsi"/>
          <w:sz w:val="24"/>
          <w:szCs w:val="24"/>
        </w:rPr>
        <w:tab/>
        <w:t>Clover Substation - Add 345/138 kV transformer</w:t>
      </w:r>
      <w:r w:rsidRPr="00F537BE">
        <w:rPr>
          <w:rFonts w:eastAsia="Calibri" w:cstheme="minorHAnsi"/>
          <w:sz w:val="24"/>
          <w:szCs w:val="24"/>
        </w:rPr>
        <w:tab/>
        <w:t>PAC</w:t>
      </w:r>
    </w:p>
    <w:p w14:paraId="044298B7"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10.</w:t>
      </w:r>
      <w:r w:rsidRPr="00F537BE">
        <w:rPr>
          <w:rFonts w:eastAsia="Calibri" w:cstheme="minorHAnsi"/>
          <w:sz w:val="24"/>
          <w:szCs w:val="24"/>
        </w:rPr>
        <w:tab/>
        <w:t>Terminal 345/138 kV #1 &amp; #2 Transformer Upgrade</w:t>
      </w:r>
      <w:r w:rsidRPr="00F537BE">
        <w:rPr>
          <w:rFonts w:eastAsia="Calibri" w:cstheme="minorHAnsi"/>
          <w:sz w:val="24"/>
          <w:szCs w:val="24"/>
        </w:rPr>
        <w:tab/>
        <w:t>PAC</w:t>
      </w:r>
    </w:p>
    <w:p w14:paraId="09E950E8"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11.</w:t>
      </w:r>
      <w:r w:rsidRPr="00F537BE">
        <w:rPr>
          <w:rFonts w:eastAsia="Calibri" w:cstheme="minorHAnsi"/>
          <w:sz w:val="24"/>
          <w:szCs w:val="24"/>
        </w:rPr>
        <w:tab/>
        <w:t>Copco Substation Increase</w:t>
      </w:r>
      <w:r w:rsidRPr="00F537BE">
        <w:rPr>
          <w:rFonts w:eastAsia="Calibri" w:cstheme="minorHAnsi"/>
          <w:sz w:val="24"/>
          <w:szCs w:val="24"/>
        </w:rPr>
        <w:tab/>
        <w:t>PAC</w:t>
      </w:r>
    </w:p>
    <w:p w14:paraId="56D193D9"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12.</w:t>
      </w:r>
      <w:r w:rsidRPr="00F537BE">
        <w:rPr>
          <w:rFonts w:eastAsia="Calibri" w:cstheme="minorHAnsi"/>
          <w:sz w:val="24"/>
          <w:szCs w:val="24"/>
        </w:rPr>
        <w:tab/>
        <w:t>Ben Lomond 345/138 kV #2 transformer 450 MVA</w:t>
      </w:r>
      <w:r w:rsidRPr="00F537BE">
        <w:rPr>
          <w:rFonts w:eastAsia="Calibri" w:cstheme="minorHAnsi"/>
          <w:sz w:val="24"/>
          <w:szCs w:val="24"/>
        </w:rPr>
        <w:tab/>
        <w:t>PAC</w:t>
      </w:r>
    </w:p>
    <w:p w14:paraId="4121CE47"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13.</w:t>
      </w:r>
      <w:r w:rsidRPr="00F537BE">
        <w:rPr>
          <w:rFonts w:eastAsia="Calibri" w:cstheme="minorHAnsi"/>
          <w:sz w:val="24"/>
          <w:szCs w:val="24"/>
        </w:rPr>
        <w:tab/>
        <w:t>Carbon County System Upgrade</w:t>
      </w:r>
      <w:r w:rsidRPr="00F537BE">
        <w:rPr>
          <w:rFonts w:eastAsia="Calibri" w:cstheme="minorHAnsi"/>
          <w:sz w:val="24"/>
          <w:szCs w:val="24"/>
        </w:rPr>
        <w:tab/>
        <w:t>PAC</w:t>
      </w:r>
    </w:p>
    <w:p w14:paraId="48F35E46"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14.</w:t>
      </w:r>
      <w:r w:rsidRPr="00F537BE">
        <w:rPr>
          <w:rFonts w:eastAsia="Calibri" w:cstheme="minorHAnsi"/>
          <w:sz w:val="24"/>
          <w:szCs w:val="24"/>
        </w:rPr>
        <w:tab/>
        <w:t>Line 3 Conversion Project</w:t>
      </w:r>
      <w:r w:rsidRPr="00F537BE">
        <w:rPr>
          <w:rFonts w:eastAsia="Calibri" w:cstheme="minorHAnsi"/>
          <w:sz w:val="24"/>
          <w:szCs w:val="24"/>
        </w:rPr>
        <w:tab/>
        <w:t>PAC</w:t>
      </w:r>
    </w:p>
    <w:p w14:paraId="3B746D29"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15.</w:t>
      </w:r>
      <w:r w:rsidRPr="00F537BE">
        <w:rPr>
          <w:rFonts w:eastAsia="Calibri" w:cstheme="minorHAnsi"/>
          <w:sz w:val="24"/>
          <w:szCs w:val="24"/>
        </w:rPr>
        <w:tab/>
        <w:t>Union Gap 230/115 kV increase in capacity, add a third 250 MVA transformer</w:t>
      </w:r>
      <w:r w:rsidRPr="00F537BE">
        <w:rPr>
          <w:rFonts w:eastAsia="Calibri" w:cstheme="minorHAnsi"/>
          <w:sz w:val="24"/>
          <w:szCs w:val="24"/>
        </w:rPr>
        <w:tab/>
        <w:t>PAC</w:t>
      </w:r>
    </w:p>
    <w:p w14:paraId="7C8C8D8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16.</w:t>
      </w:r>
      <w:r w:rsidRPr="00F537BE">
        <w:rPr>
          <w:rFonts w:eastAsia="Calibri" w:cstheme="minorHAnsi"/>
          <w:sz w:val="24"/>
          <w:szCs w:val="24"/>
        </w:rPr>
        <w:tab/>
        <w:t>Whetstone 230/115 kV Substation</w:t>
      </w:r>
      <w:r w:rsidRPr="00F537BE">
        <w:rPr>
          <w:rFonts w:eastAsia="Calibri" w:cstheme="minorHAnsi"/>
          <w:sz w:val="24"/>
          <w:szCs w:val="24"/>
        </w:rPr>
        <w:tab/>
        <w:t>PAC</w:t>
      </w:r>
    </w:p>
    <w:p w14:paraId="371EEA8F"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17.</w:t>
      </w:r>
      <w:r w:rsidRPr="00F537BE">
        <w:rPr>
          <w:rFonts w:eastAsia="Calibri" w:cstheme="minorHAnsi"/>
          <w:sz w:val="24"/>
          <w:szCs w:val="24"/>
        </w:rPr>
        <w:tab/>
        <w:t>Red Butte/ St. George Double Circuit Line and 345/138 kV Transformer</w:t>
      </w:r>
      <w:r w:rsidRPr="00F537BE">
        <w:rPr>
          <w:rFonts w:eastAsia="Calibri" w:cstheme="minorHAnsi"/>
          <w:sz w:val="24"/>
          <w:szCs w:val="24"/>
        </w:rPr>
        <w:tab/>
        <w:t>PAC</w:t>
      </w:r>
    </w:p>
    <w:p w14:paraId="38193A81"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18.</w:t>
      </w:r>
      <w:r w:rsidRPr="00F537BE">
        <w:rPr>
          <w:rFonts w:eastAsia="Calibri" w:cstheme="minorHAnsi"/>
          <w:sz w:val="24"/>
          <w:szCs w:val="24"/>
        </w:rPr>
        <w:tab/>
        <w:t>Syracuse 345/138 kV #2 Transformer</w:t>
      </w:r>
      <w:r w:rsidRPr="00F537BE">
        <w:rPr>
          <w:rFonts w:eastAsia="Calibri" w:cstheme="minorHAnsi"/>
          <w:sz w:val="24"/>
          <w:szCs w:val="24"/>
        </w:rPr>
        <w:tab/>
        <w:t>PAC</w:t>
      </w:r>
    </w:p>
    <w:p w14:paraId="3AE63670"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19.</w:t>
      </w:r>
      <w:r w:rsidRPr="00F537BE">
        <w:rPr>
          <w:rFonts w:eastAsia="Calibri" w:cstheme="minorHAnsi"/>
          <w:sz w:val="24"/>
          <w:szCs w:val="24"/>
        </w:rPr>
        <w:tab/>
      </w:r>
      <w:proofErr w:type="spellStart"/>
      <w:r w:rsidRPr="00F537BE">
        <w:rPr>
          <w:rFonts w:eastAsia="Calibri" w:cstheme="minorHAnsi"/>
          <w:sz w:val="24"/>
          <w:szCs w:val="24"/>
        </w:rPr>
        <w:t>Midvalley</w:t>
      </w:r>
      <w:proofErr w:type="spellEnd"/>
      <w:r w:rsidRPr="00F537BE">
        <w:rPr>
          <w:rFonts w:eastAsia="Calibri" w:cstheme="minorHAnsi"/>
          <w:sz w:val="24"/>
          <w:szCs w:val="24"/>
        </w:rPr>
        <w:t xml:space="preserve"> 345/138 kV #1 &amp; #2 transformer replacement 700 MVA</w:t>
      </w:r>
      <w:r w:rsidRPr="00F537BE">
        <w:rPr>
          <w:rFonts w:eastAsia="Calibri" w:cstheme="minorHAnsi"/>
          <w:sz w:val="24"/>
          <w:szCs w:val="24"/>
        </w:rPr>
        <w:tab/>
        <w:t>PAC</w:t>
      </w:r>
    </w:p>
    <w:p w14:paraId="2CC33CC8"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20.</w:t>
      </w:r>
      <w:r w:rsidRPr="00F537BE">
        <w:rPr>
          <w:rFonts w:eastAsia="Calibri" w:cstheme="minorHAnsi"/>
          <w:sz w:val="24"/>
          <w:szCs w:val="24"/>
        </w:rPr>
        <w:tab/>
        <w:t>Yellowtail 230/138 kV #2 transformer</w:t>
      </w:r>
      <w:r w:rsidRPr="00F537BE">
        <w:rPr>
          <w:rFonts w:eastAsia="Calibri" w:cstheme="minorHAnsi"/>
          <w:sz w:val="24"/>
          <w:szCs w:val="24"/>
        </w:rPr>
        <w:tab/>
        <w:t>PAC</w:t>
      </w:r>
    </w:p>
    <w:p w14:paraId="58FF932E"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21.</w:t>
      </w:r>
      <w:r w:rsidRPr="00F537BE">
        <w:rPr>
          <w:rFonts w:eastAsia="Calibri" w:cstheme="minorHAnsi"/>
          <w:sz w:val="24"/>
          <w:szCs w:val="24"/>
        </w:rPr>
        <w:tab/>
        <w:t>Fry Substation, install 115 kV capacitors</w:t>
      </w:r>
      <w:r w:rsidRPr="00F537BE">
        <w:rPr>
          <w:rFonts w:eastAsia="Calibri" w:cstheme="minorHAnsi"/>
          <w:sz w:val="24"/>
          <w:szCs w:val="24"/>
        </w:rPr>
        <w:tab/>
        <w:t>PAC</w:t>
      </w:r>
    </w:p>
    <w:p w14:paraId="5FBE3356"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22.</w:t>
      </w:r>
      <w:r w:rsidRPr="00F537BE">
        <w:rPr>
          <w:rFonts w:eastAsia="Calibri" w:cstheme="minorHAnsi"/>
          <w:sz w:val="24"/>
          <w:szCs w:val="24"/>
        </w:rPr>
        <w:tab/>
        <w:t>Troutdale Substation, 230 kV switchyard addition</w:t>
      </w:r>
      <w:r w:rsidRPr="00F537BE">
        <w:rPr>
          <w:rFonts w:eastAsia="Calibri" w:cstheme="minorHAnsi"/>
          <w:sz w:val="24"/>
          <w:szCs w:val="24"/>
        </w:rPr>
        <w:tab/>
        <w:t>PAC</w:t>
      </w:r>
    </w:p>
    <w:p w14:paraId="1EC44C1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23.</w:t>
      </w:r>
      <w:r w:rsidRPr="00F537BE">
        <w:rPr>
          <w:rFonts w:eastAsia="Calibri" w:cstheme="minorHAnsi"/>
          <w:sz w:val="24"/>
          <w:szCs w:val="24"/>
        </w:rPr>
        <w:tab/>
        <w:t>Planned Generation Interconnection Projects – 68 Projects in APR</w:t>
      </w:r>
      <w:r w:rsidRPr="00F537BE">
        <w:rPr>
          <w:rFonts w:eastAsia="Calibri" w:cstheme="minorHAnsi"/>
          <w:sz w:val="24"/>
          <w:szCs w:val="24"/>
        </w:rPr>
        <w:tab/>
        <w:t>PAC</w:t>
      </w:r>
    </w:p>
    <w:p w14:paraId="6BA83D76"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24.</w:t>
      </w:r>
      <w:r w:rsidRPr="00F537BE">
        <w:rPr>
          <w:rFonts w:eastAsia="Calibri" w:cstheme="minorHAnsi"/>
          <w:sz w:val="24"/>
          <w:szCs w:val="24"/>
        </w:rPr>
        <w:tab/>
        <w:t>Midpoint T232 230/138 kV Transformer Replacement Project</w:t>
      </w:r>
      <w:r w:rsidRPr="00F537BE">
        <w:rPr>
          <w:rFonts w:eastAsia="Calibri" w:cstheme="minorHAnsi"/>
          <w:sz w:val="24"/>
          <w:szCs w:val="24"/>
        </w:rPr>
        <w:tab/>
        <w:t>IPC</w:t>
      </w:r>
    </w:p>
    <w:p w14:paraId="304AC4A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25.</w:t>
      </w:r>
      <w:r w:rsidRPr="00F537BE">
        <w:rPr>
          <w:rFonts w:eastAsia="Calibri" w:cstheme="minorHAnsi"/>
          <w:sz w:val="24"/>
          <w:szCs w:val="24"/>
        </w:rPr>
        <w:tab/>
        <w:t>Imperial Valley Substation to Dixieland Substation 230 kV Line Project</w:t>
      </w:r>
      <w:r w:rsidRPr="00F537BE">
        <w:rPr>
          <w:rFonts w:eastAsia="Calibri" w:cstheme="minorHAnsi"/>
          <w:sz w:val="24"/>
          <w:szCs w:val="24"/>
        </w:rPr>
        <w:tab/>
        <w:t>IID</w:t>
      </w:r>
    </w:p>
    <w:p w14:paraId="3F677DB5"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26.</w:t>
      </w:r>
      <w:r w:rsidRPr="00F537BE">
        <w:rPr>
          <w:rFonts w:eastAsia="Calibri" w:cstheme="minorHAnsi"/>
          <w:sz w:val="24"/>
          <w:szCs w:val="24"/>
        </w:rPr>
        <w:tab/>
        <w:t>North Dublin 230kV Shunt Reactor</w:t>
      </w:r>
      <w:r w:rsidRPr="00F537BE">
        <w:rPr>
          <w:rFonts w:eastAsia="Calibri" w:cstheme="minorHAnsi"/>
          <w:sz w:val="24"/>
          <w:szCs w:val="24"/>
        </w:rPr>
        <w:tab/>
        <w:t>PG&amp;E</w:t>
      </w:r>
    </w:p>
    <w:p w14:paraId="004E5B54"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27.</w:t>
      </w:r>
      <w:r w:rsidRPr="00F537BE">
        <w:rPr>
          <w:rFonts w:eastAsia="Calibri" w:cstheme="minorHAnsi"/>
          <w:sz w:val="24"/>
          <w:szCs w:val="24"/>
        </w:rPr>
        <w:tab/>
        <w:t>Contra Costa – Moraga SPS Installation</w:t>
      </w:r>
      <w:r w:rsidRPr="00F537BE">
        <w:rPr>
          <w:rFonts w:eastAsia="Calibri" w:cstheme="minorHAnsi"/>
          <w:sz w:val="24"/>
          <w:szCs w:val="24"/>
        </w:rPr>
        <w:tab/>
        <w:t>PG&amp;E</w:t>
      </w:r>
    </w:p>
    <w:p w14:paraId="59125F6F"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28.</w:t>
      </w:r>
      <w:r w:rsidRPr="00F537BE">
        <w:rPr>
          <w:rFonts w:eastAsia="Calibri" w:cstheme="minorHAnsi"/>
          <w:sz w:val="24"/>
          <w:szCs w:val="24"/>
        </w:rPr>
        <w:tab/>
        <w:t>Arco Transformer Installation Project</w:t>
      </w:r>
      <w:r w:rsidRPr="00F537BE">
        <w:rPr>
          <w:rFonts w:eastAsia="Calibri" w:cstheme="minorHAnsi"/>
          <w:sz w:val="24"/>
          <w:szCs w:val="24"/>
        </w:rPr>
        <w:tab/>
        <w:t>PG&amp;E</w:t>
      </w:r>
    </w:p>
    <w:p w14:paraId="30E40ED3"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29.</w:t>
      </w:r>
      <w:r w:rsidRPr="00F537BE">
        <w:rPr>
          <w:rFonts w:eastAsia="Calibri" w:cstheme="minorHAnsi"/>
          <w:sz w:val="24"/>
          <w:szCs w:val="24"/>
        </w:rPr>
        <w:tab/>
        <w:t>Midway – Kern PP 230 kV Line 1,3,</w:t>
      </w:r>
      <w:r>
        <w:rPr>
          <w:rFonts w:eastAsia="Calibri" w:cstheme="minorHAnsi"/>
          <w:sz w:val="24"/>
          <w:szCs w:val="24"/>
        </w:rPr>
        <w:t xml:space="preserve"> </w:t>
      </w:r>
      <w:r w:rsidRPr="00F537BE">
        <w:rPr>
          <w:rFonts w:eastAsia="Calibri" w:cstheme="minorHAnsi"/>
          <w:sz w:val="24"/>
          <w:szCs w:val="24"/>
        </w:rPr>
        <w:t>and 4 Capacity Increase</w:t>
      </w:r>
      <w:r w:rsidRPr="00F537BE">
        <w:rPr>
          <w:rFonts w:eastAsia="Calibri" w:cstheme="minorHAnsi"/>
          <w:sz w:val="24"/>
          <w:szCs w:val="24"/>
        </w:rPr>
        <w:tab/>
        <w:t>PG&amp;E</w:t>
      </w:r>
    </w:p>
    <w:p w14:paraId="3819934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30.</w:t>
      </w:r>
      <w:r w:rsidRPr="00F537BE">
        <w:rPr>
          <w:rFonts w:eastAsia="Calibri" w:cstheme="minorHAnsi"/>
          <w:sz w:val="24"/>
          <w:szCs w:val="24"/>
        </w:rPr>
        <w:tab/>
      </w:r>
      <w:proofErr w:type="spellStart"/>
      <w:r w:rsidRPr="00F537BE">
        <w:rPr>
          <w:rFonts w:eastAsia="Calibri" w:cstheme="minorHAnsi"/>
          <w:sz w:val="24"/>
          <w:szCs w:val="24"/>
        </w:rPr>
        <w:t>Tulucay</w:t>
      </w:r>
      <w:proofErr w:type="spellEnd"/>
      <w:r w:rsidRPr="00F537BE">
        <w:rPr>
          <w:rFonts w:eastAsia="Calibri" w:cstheme="minorHAnsi"/>
          <w:sz w:val="24"/>
          <w:szCs w:val="24"/>
        </w:rPr>
        <w:t xml:space="preserve"> 230/60 kV Transformer No. 1 Capacity Increase</w:t>
      </w:r>
      <w:r w:rsidRPr="00F537BE">
        <w:rPr>
          <w:rFonts w:eastAsia="Calibri" w:cstheme="minorHAnsi"/>
          <w:sz w:val="24"/>
          <w:szCs w:val="24"/>
        </w:rPr>
        <w:tab/>
        <w:t>PG&amp;E</w:t>
      </w:r>
    </w:p>
    <w:p w14:paraId="4834412B"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31.</w:t>
      </w:r>
      <w:r w:rsidRPr="00F537BE">
        <w:rPr>
          <w:rFonts w:eastAsia="Calibri" w:cstheme="minorHAnsi"/>
          <w:sz w:val="24"/>
          <w:szCs w:val="24"/>
        </w:rPr>
        <w:tab/>
        <w:t>Moraga – Castro Valley 230 kV Line Capacity Increase</w:t>
      </w:r>
      <w:r w:rsidRPr="00F537BE">
        <w:rPr>
          <w:rFonts w:eastAsia="Calibri" w:cstheme="minorHAnsi"/>
          <w:sz w:val="24"/>
          <w:szCs w:val="24"/>
        </w:rPr>
        <w:tab/>
        <w:t>PG&amp;E</w:t>
      </w:r>
    </w:p>
    <w:p w14:paraId="17B4ECCF"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lastRenderedPageBreak/>
        <w:t>32.</w:t>
      </w:r>
      <w:r w:rsidRPr="00F537BE">
        <w:rPr>
          <w:rFonts w:eastAsia="Calibri" w:cstheme="minorHAnsi"/>
          <w:sz w:val="24"/>
          <w:szCs w:val="24"/>
        </w:rPr>
        <w:tab/>
        <w:t>Kearney 230/70 kV Transformer 2</w:t>
      </w:r>
      <w:r w:rsidRPr="00F537BE">
        <w:rPr>
          <w:rFonts w:eastAsia="Calibri" w:cstheme="minorHAnsi"/>
          <w:sz w:val="24"/>
          <w:szCs w:val="24"/>
        </w:rPr>
        <w:tab/>
        <w:t>PG&amp;E</w:t>
      </w:r>
    </w:p>
    <w:p w14:paraId="12ED810B"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33.</w:t>
      </w:r>
      <w:r w:rsidRPr="00F537BE">
        <w:rPr>
          <w:rFonts w:eastAsia="Calibri" w:cstheme="minorHAnsi"/>
          <w:sz w:val="24"/>
          <w:szCs w:val="24"/>
        </w:rPr>
        <w:tab/>
        <w:t>Fulton 230/115 kV Transformer</w:t>
      </w:r>
      <w:r w:rsidRPr="00F537BE">
        <w:rPr>
          <w:rFonts w:eastAsia="Calibri" w:cstheme="minorHAnsi"/>
          <w:sz w:val="24"/>
          <w:szCs w:val="24"/>
        </w:rPr>
        <w:tab/>
        <w:t>PG&amp;E</w:t>
      </w:r>
    </w:p>
    <w:p w14:paraId="3C7C2D2E"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34.</w:t>
      </w:r>
      <w:r w:rsidRPr="00F537BE">
        <w:rPr>
          <w:rFonts w:eastAsia="Calibri" w:cstheme="minorHAnsi"/>
          <w:sz w:val="24"/>
          <w:szCs w:val="24"/>
        </w:rPr>
        <w:tab/>
        <w:t>Moraga Transformer Capacity Increase</w:t>
      </w:r>
      <w:r w:rsidRPr="00F537BE">
        <w:rPr>
          <w:rFonts w:eastAsia="Calibri" w:cstheme="minorHAnsi"/>
          <w:sz w:val="24"/>
          <w:szCs w:val="24"/>
        </w:rPr>
        <w:tab/>
        <w:t>PG&amp;E</w:t>
      </w:r>
    </w:p>
    <w:p w14:paraId="02DE21AB"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35.</w:t>
      </w:r>
      <w:r w:rsidRPr="00F537BE">
        <w:rPr>
          <w:rFonts w:eastAsia="Calibri" w:cstheme="minorHAnsi"/>
          <w:sz w:val="24"/>
          <w:szCs w:val="24"/>
        </w:rPr>
        <w:tab/>
        <w:t>Rio Oso – Atlantic 230 kV Line</w:t>
      </w:r>
      <w:r w:rsidRPr="00F537BE">
        <w:rPr>
          <w:rFonts w:eastAsia="Calibri" w:cstheme="minorHAnsi"/>
          <w:sz w:val="24"/>
          <w:szCs w:val="24"/>
        </w:rPr>
        <w:tab/>
        <w:t>PG&amp;E</w:t>
      </w:r>
    </w:p>
    <w:p w14:paraId="1EBE5C70"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36.</w:t>
      </w:r>
      <w:r w:rsidRPr="00F537BE">
        <w:rPr>
          <w:rFonts w:eastAsia="Calibri" w:cstheme="minorHAnsi"/>
          <w:sz w:val="24"/>
          <w:szCs w:val="24"/>
        </w:rPr>
        <w:tab/>
        <w:t>San Mateo Synchronous Condenser Replacement</w:t>
      </w:r>
      <w:r w:rsidRPr="00F537BE">
        <w:rPr>
          <w:rFonts w:eastAsia="Calibri" w:cstheme="minorHAnsi"/>
          <w:sz w:val="24"/>
          <w:szCs w:val="24"/>
        </w:rPr>
        <w:tab/>
        <w:t>PG&amp;E</w:t>
      </w:r>
    </w:p>
    <w:p w14:paraId="07ECFAD4"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37.</w:t>
      </w:r>
      <w:r w:rsidRPr="00F537BE">
        <w:rPr>
          <w:rFonts w:eastAsia="Calibri" w:cstheme="minorHAnsi"/>
          <w:sz w:val="24"/>
          <w:szCs w:val="24"/>
        </w:rPr>
        <w:tab/>
        <w:t>Wheeler Ridge Voltage Support</w:t>
      </w:r>
      <w:r w:rsidRPr="00F537BE">
        <w:rPr>
          <w:rFonts w:eastAsia="Calibri" w:cstheme="minorHAnsi"/>
          <w:sz w:val="24"/>
          <w:szCs w:val="24"/>
        </w:rPr>
        <w:tab/>
        <w:t>PG&amp;E</w:t>
      </w:r>
    </w:p>
    <w:p w14:paraId="295F3BBB"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38.</w:t>
      </w:r>
      <w:r w:rsidRPr="00F537BE">
        <w:rPr>
          <w:rFonts w:eastAsia="Calibri" w:cstheme="minorHAnsi"/>
          <w:sz w:val="24"/>
          <w:szCs w:val="24"/>
        </w:rPr>
        <w:tab/>
        <w:t>Rio Oso Area 230 kV Voltage Support</w:t>
      </w:r>
      <w:r w:rsidRPr="00F537BE">
        <w:rPr>
          <w:rFonts w:eastAsia="Calibri" w:cstheme="minorHAnsi"/>
          <w:sz w:val="24"/>
          <w:szCs w:val="24"/>
        </w:rPr>
        <w:tab/>
        <w:t>PG&amp;E</w:t>
      </w:r>
    </w:p>
    <w:p w14:paraId="45834EEC"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39.</w:t>
      </w:r>
      <w:r w:rsidRPr="00F537BE">
        <w:rPr>
          <w:rFonts w:eastAsia="Calibri" w:cstheme="minorHAnsi"/>
          <w:sz w:val="24"/>
          <w:szCs w:val="24"/>
        </w:rPr>
        <w:tab/>
        <w:t>Kern PP 230 kV Area Reinforcement Project</w:t>
      </w:r>
      <w:r w:rsidRPr="00F537BE">
        <w:rPr>
          <w:rFonts w:eastAsia="Calibri" w:cstheme="minorHAnsi"/>
          <w:sz w:val="24"/>
          <w:szCs w:val="24"/>
        </w:rPr>
        <w:tab/>
        <w:t>PG&amp;E</w:t>
      </w:r>
    </w:p>
    <w:p w14:paraId="59779357"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40.</w:t>
      </w:r>
      <w:r w:rsidRPr="00F537BE">
        <w:rPr>
          <w:rFonts w:eastAsia="Calibri" w:cstheme="minorHAnsi"/>
          <w:sz w:val="24"/>
          <w:szCs w:val="24"/>
        </w:rPr>
        <w:tab/>
        <w:t>Borden 230 kV Voltage Support</w:t>
      </w:r>
      <w:r w:rsidRPr="00F537BE">
        <w:rPr>
          <w:rFonts w:eastAsia="Calibri" w:cstheme="minorHAnsi"/>
          <w:sz w:val="24"/>
          <w:szCs w:val="24"/>
        </w:rPr>
        <w:tab/>
        <w:t>PG&amp;E</w:t>
      </w:r>
    </w:p>
    <w:p w14:paraId="5B5C681D"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41.</w:t>
      </w:r>
      <w:r w:rsidRPr="00F537BE">
        <w:rPr>
          <w:rFonts w:eastAsia="Calibri" w:cstheme="minorHAnsi"/>
          <w:sz w:val="24"/>
          <w:szCs w:val="24"/>
        </w:rPr>
        <w:tab/>
        <w:t>Blue Lake – Gresham 230 kV</w:t>
      </w:r>
      <w:r w:rsidRPr="00F537BE">
        <w:rPr>
          <w:rFonts w:eastAsia="Calibri" w:cstheme="minorHAnsi"/>
          <w:sz w:val="24"/>
          <w:szCs w:val="24"/>
        </w:rPr>
        <w:tab/>
        <w:t>PGE</w:t>
      </w:r>
    </w:p>
    <w:p w14:paraId="031315E0"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42.</w:t>
      </w:r>
      <w:r w:rsidRPr="00F537BE">
        <w:rPr>
          <w:rFonts w:eastAsia="Calibri" w:cstheme="minorHAnsi"/>
          <w:sz w:val="24"/>
          <w:szCs w:val="24"/>
        </w:rPr>
        <w:tab/>
        <w:t>Pearl – Sherwood 230 kV</w:t>
      </w:r>
      <w:r w:rsidRPr="00F537BE">
        <w:rPr>
          <w:rFonts w:eastAsia="Calibri" w:cstheme="minorHAnsi"/>
          <w:sz w:val="24"/>
          <w:szCs w:val="24"/>
        </w:rPr>
        <w:tab/>
        <w:t>PGE</w:t>
      </w:r>
    </w:p>
    <w:p w14:paraId="0E3AF716"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43.</w:t>
      </w:r>
      <w:r w:rsidRPr="00F537BE">
        <w:rPr>
          <w:rFonts w:eastAsia="Calibri" w:cstheme="minorHAnsi"/>
          <w:sz w:val="24"/>
          <w:szCs w:val="24"/>
        </w:rPr>
        <w:tab/>
        <w:t>Expansion of the Rio Puerco 345 kV Station</w:t>
      </w:r>
      <w:r w:rsidRPr="00F537BE">
        <w:rPr>
          <w:rFonts w:eastAsia="Calibri" w:cstheme="minorHAnsi"/>
          <w:sz w:val="24"/>
          <w:szCs w:val="24"/>
        </w:rPr>
        <w:tab/>
        <w:t>PNM</w:t>
      </w:r>
    </w:p>
    <w:p w14:paraId="0725D021"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44.</w:t>
      </w:r>
      <w:r w:rsidRPr="00F537BE">
        <w:rPr>
          <w:rFonts w:eastAsia="Calibri" w:cstheme="minorHAnsi"/>
          <w:sz w:val="24"/>
          <w:szCs w:val="24"/>
        </w:rPr>
        <w:tab/>
        <w:t>Raver 500/230 kV Transformer Addition Project</w:t>
      </w:r>
      <w:r w:rsidRPr="00F537BE">
        <w:rPr>
          <w:rFonts w:eastAsia="Calibri" w:cstheme="minorHAnsi"/>
          <w:sz w:val="24"/>
          <w:szCs w:val="24"/>
        </w:rPr>
        <w:tab/>
        <w:t>BPA</w:t>
      </w:r>
    </w:p>
    <w:p w14:paraId="50AE30E5"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45.</w:t>
      </w:r>
      <w:r w:rsidRPr="00F537BE">
        <w:rPr>
          <w:rFonts w:eastAsia="Calibri" w:cstheme="minorHAnsi"/>
          <w:sz w:val="24"/>
          <w:szCs w:val="24"/>
        </w:rPr>
        <w:tab/>
        <w:t>Southwest 230 kV Ring Bus Conversion</w:t>
      </w:r>
      <w:r w:rsidRPr="00F537BE">
        <w:rPr>
          <w:rFonts w:eastAsia="Calibri" w:cstheme="minorHAnsi"/>
          <w:sz w:val="24"/>
          <w:szCs w:val="24"/>
        </w:rPr>
        <w:tab/>
        <w:t>TPWR</w:t>
      </w:r>
    </w:p>
    <w:p w14:paraId="45968FCB"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46.</w:t>
      </w:r>
      <w:r w:rsidRPr="00F537BE">
        <w:rPr>
          <w:rFonts w:eastAsia="Calibri" w:cstheme="minorHAnsi"/>
          <w:sz w:val="24"/>
          <w:szCs w:val="24"/>
        </w:rPr>
        <w:tab/>
        <w:t>Desert Basin – Pinal Central 230 kV Line</w:t>
      </w:r>
      <w:r w:rsidRPr="00F537BE">
        <w:rPr>
          <w:rFonts w:eastAsia="Calibri" w:cstheme="minorHAnsi"/>
          <w:sz w:val="24"/>
          <w:szCs w:val="24"/>
        </w:rPr>
        <w:tab/>
        <w:t>SRP</w:t>
      </w:r>
    </w:p>
    <w:p w14:paraId="3C1726F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47.</w:t>
      </w:r>
      <w:r w:rsidRPr="00F537BE">
        <w:rPr>
          <w:rFonts w:eastAsia="Calibri" w:cstheme="minorHAnsi"/>
          <w:sz w:val="24"/>
          <w:szCs w:val="24"/>
        </w:rPr>
        <w:tab/>
        <w:t>Eastern Mining Area Expansion Project</w:t>
      </w:r>
      <w:r w:rsidRPr="00F537BE">
        <w:rPr>
          <w:rFonts w:eastAsia="Calibri" w:cstheme="minorHAnsi"/>
          <w:sz w:val="24"/>
          <w:szCs w:val="24"/>
        </w:rPr>
        <w:tab/>
        <w:t>SRP</w:t>
      </w:r>
    </w:p>
    <w:p w14:paraId="5F3F228E"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48.</w:t>
      </w:r>
      <w:r w:rsidRPr="00F537BE">
        <w:rPr>
          <w:rFonts w:eastAsia="Calibri" w:cstheme="minorHAnsi"/>
          <w:sz w:val="24"/>
          <w:szCs w:val="24"/>
        </w:rPr>
        <w:tab/>
        <w:t>Price Road Corridor Project</w:t>
      </w:r>
      <w:r w:rsidRPr="00F537BE">
        <w:rPr>
          <w:rFonts w:eastAsia="Calibri" w:cstheme="minorHAnsi"/>
          <w:sz w:val="24"/>
          <w:szCs w:val="24"/>
        </w:rPr>
        <w:tab/>
        <w:t>SRP</w:t>
      </w:r>
    </w:p>
    <w:p w14:paraId="141D8458"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49.</w:t>
      </w:r>
      <w:r w:rsidRPr="00F537BE">
        <w:rPr>
          <w:rFonts w:eastAsia="Calibri" w:cstheme="minorHAnsi"/>
          <w:sz w:val="24"/>
          <w:szCs w:val="24"/>
        </w:rPr>
        <w:tab/>
        <w:t xml:space="preserve">Rogers – </w:t>
      </w:r>
      <w:proofErr w:type="spellStart"/>
      <w:r w:rsidRPr="00F537BE">
        <w:rPr>
          <w:rFonts w:eastAsia="Calibri" w:cstheme="minorHAnsi"/>
          <w:sz w:val="24"/>
          <w:szCs w:val="24"/>
        </w:rPr>
        <w:t>Santan</w:t>
      </w:r>
      <w:proofErr w:type="spellEnd"/>
      <w:r w:rsidRPr="00F537BE">
        <w:rPr>
          <w:rFonts w:eastAsia="Calibri" w:cstheme="minorHAnsi"/>
          <w:sz w:val="24"/>
          <w:szCs w:val="24"/>
        </w:rPr>
        <w:t xml:space="preserve"> 230kV line</w:t>
      </w:r>
      <w:r w:rsidRPr="00F537BE">
        <w:rPr>
          <w:rFonts w:eastAsia="Calibri" w:cstheme="minorHAnsi"/>
          <w:sz w:val="24"/>
          <w:szCs w:val="24"/>
        </w:rPr>
        <w:tab/>
        <w:t>SRP</w:t>
      </w:r>
    </w:p>
    <w:p w14:paraId="4B6AE6E1"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50.</w:t>
      </w:r>
      <w:r w:rsidRPr="00F537BE">
        <w:rPr>
          <w:rFonts w:eastAsia="Calibri" w:cstheme="minorHAnsi"/>
          <w:sz w:val="24"/>
          <w:szCs w:val="24"/>
        </w:rPr>
        <w:tab/>
        <w:t>New Superior – New Oak Flat 230kV line</w:t>
      </w:r>
      <w:r w:rsidRPr="00F537BE">
        <w:rPr>
          <w:rFonts w:eastAsia="Calibri" w:cstheme="minorHAnsi"/>
          <w:sz w:val="24"/>
          <w:szCs w:val="24"/>
        </w:rPr>
        <w:tab/>
        <w:t>SRP</w:t>
      </w:r>
    </w:p>
    <w:p w14:paraId="5F282771"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51.</w:t>
      </w:r>
      <w:r w:rsidRPr="00F537BE">
        <w:rPr>
          <w:rFonts w:eastAsia="Calibri" w:cstheme="minorHAnsi"/>
          <w:sz w:val="24"/>
          <w:szCs w:val="24"/>
        </w:rPr>
        <w:tab/>
        <w:t>New Oak Flat – Silver King 230kV line</w:t>
      </w:r>
      <w:r w:rsidRPr="00F537BE">
        <w:rPr>
          <w:rFonts w:eastAsia="Calibri" w:cstheme="minorHAnsi"/>
          <w:sz w:val="24"/>
          <w:szCs w:val="24"/>
        </w:rPr>
        <w:tab/>
        <w:t>SRP</w:t>
      </w:r>
    </w:p>
    <w:p w14:paraId="227E14DC"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52.</w:t>
      </w:r>
      <w:r w:rsidRPr="00F537BE">
        <w:rPr>
          <w:rFonts w:eastAsia="Calibri" w:cstheme="minorHAnsi"/>
          <w:sz w:val="24"/>
          <w:szCs w:val="24"/>
        </w:rPr>
        <w:tab/>
        <w:t>New Abel – Pfister - Ball 230kV line</w:t>
      </w:r>
      <w:r w:rsidRPr="00F537BE">
        <w:rPr>
          <w:rFonts w:eastAsia="Calibri" w:cstheme="minorHAnsi"/>
          <w:sz w:val="24"/>
          <w:szCs w:val="24"/>
        </w:rPr>
        <w:tab/>
        <w:t>SRP</w:t>
      </w:r>
    </w:p>
    <w:p w14:paraId="59F30A98"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53.</w:t>
      </w:r>
      <w:r w:rsidRPr="00F537BE">
        <w:rPr>
          <w:rFonts w:eastAsia="Calibri" w:cstheme="minorHAnsi"/>
          <w:sz w:val="24"/>
          <w:szCs w:val="24"/>
        </w:rPr>
        <w:tab/>
        <w:t>Silver King – New Pinto Valley 230kV line</w:t>
      </w:r>
      <w:r w:rsidRPr="00F537BE">
        <w:rPr>
          <w:rFonts w:eastAsia="Calibri" w:cstheme="minorHAnsi"/>
          <w:sz w:val="24"/>
          <w:szCs w:val="24"/>
        </w:rPr>
        <w:tab/>
        <w:t>SRP</w:t>
      </w:r>
    </w:p>
    <w:p w14:paraId="5BEA5EC8"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54.</w:t>
      </w:r>
      <w:r w:rsidRPr="00F537BE">
        <w:rPr>
          <w:rFonts w:eastAsia="Calibri" w:cstheme="minorHAnsi"/>
          <w:sz w:val="24"/>
          <w:szCs w:val="24"/>
        </w:rPr>
        <w:tab/>
        <w:t xml:space="preserve">Shunt Capacitor Banks at </w:t>
      </w:r>
      <w:proofErr w:type="spellStart"/>
      <w:r w:rsidRPr="00F537BE">
        <w:rPr>
          <w:rFonts w:eastAsia="Calibri" w:cstheme="minorHAnsi"/>
          <w:sz w:val="24"/>
          <w:szCs w:val="24"/>
        </w:rPr>
        <w:t>Penasquitos</w:t>
      </w:r>
      <w:proofErr w:type="spellEnd"/>
      <w:r w:rsidRPr="00F537BE">
        <w:rPr>
          <w:rFonts w:eastAsia="Calibri" w:cstheme="minorHAnsi"/>
          <w:sz w:val="24"/>
          <w:szCs w:val="24"/>
        </w:rPr>
        <w:t xml:space="preserve"> 230</w:t>
      </w:r>
      <w:r w:rsidRPr="00F537BE">
        <w:rPr>
          <w:rFonts w:eastAsia="Calibri" w:cstheme="minorHAnsi"/>
          <w:sz w:val="24"/>
          <w:szCs w:val="24"/>
        </w:rPr>
        <w:tab/>
        <w:t>SDG&amp;E</w:t>
      </w:r>
    </w:p>
    <w:p w14:paraId="4942F845"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55.</w:t>
      </w:r>
      <w:r w:rsidRPr="00F537BE">
        <w:rPr>
          <w:rFonts w:eastAsia="Calibri" w:cstheme="minorHAnsi"/>
          <w:sz w:val="24"/>
          <w:szCs w:val="24"/>
        </w:rPr>
        <w:tab/>
        <w:t>Ocotillo Express Interconnection Project</w:t>
      </w:r>
      <w:r w:rsidRPr="00F537BE">
        <w:rPr>
          <w:rFonts w:eastAsia="Calibri" w:cstheme="minorHAnsi"/>
          <w:sz w:val="24"/>
          <w:szCs w:val="24"/>
        </w:rPr>
        <w:tab/>
        <w:t>SDG&amp;E</w:t>
      </w:r>
    </w:p>
    <w:p w14:paraId="293B5233"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56.</w:t>
      </w:r>
      <w:r w:rsidRPr="00F537BE">
        <w:rPr>
          <w:rFonts w:eastAsia="Calibri" w:cstheme="minorHAnsi"/>
          <w:sz w:val="24"/>
          <w:szCs w:val="24"/>
        </w:rPr>
        <w:tab/>
        <w:t>Boone – Walsenburg 230 kV Line</w:t>
      </w:r>
      <w:r w:rsidRPr="00F537BE">
        <w:rPr>
          <w:rFonts w:eastAsia="Calibri" w:cstheme="minorHAnsi"/>
          <w:sz w:val="24"/>
          <w:szCs w:val="24"/>
        </w:rPr>
        <w:tab/>
        <w:t>TSGT</w:t>
      </w:r>
    </w:p>
    <w:p w14:paraId="63CD2DEA"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57.</w:t>
      </w:r>
      <w:r w:rsidRPr="00F537BE">
        <w:rPr>
          <w:rFonts w:eastAsia="Calibri" w:cstheme="minorHAnsi"/>
          <w:sz w:val="24"/>
          <w:szCs w:val="24"/>
        </w:rPr>
        <w:tab/>
        <w:t>San Juan Basin Energy Connect Project</w:t>
      </w:r>
      <w:r w:rsidRPr="00F537BE">
        <w:rPr>
          <w:rFonts w:eastAsia="Calibri" w:cstheme="minorHAnsi"/>
          <w:sz w:val="24"/>
          <w:szCs w:val="24"/>
        </w:rPr>
        <w:tab/>
        <w:t>TSGT</w:t>
      </w:r>
    </w:p>
    <w:p w14:paraId="51675D79"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58.</w:t>
      </w:r>
      <w:r w:rsidRPr="00F537BE">
        <w:rPr>
          <w:rFonts w:eastAsia="Calibri" w:cstheme="minorHAnsi"/>
          <w:sz w:val="24"/>
          <w:szCs w:val="24"/>
        </w:rPr>
        <w:tab/>
        <w:t>San Luis Valley – Carson 230 kV Line</w:t>
      </w:r>
      <w:r w:rsidRPr="00F537BE">
        <w:rPr>
          <w:rFonts w:eastAsia="Calibri" w:cstheme="minorHAnsi"/>
          <w:sz w:val="24"/>
          <w:szCs w:val="24"/>
        </w:rPr>
        <w:tab/>
        <w:t>TSGT</w:t>
      </w:r>
    </w:p>
    <w:p w14:paraId="0579C147"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59.</w:t>
      </w:r>
      <w:r w:rsidRPr="00F537BE">
        <w:rPr>
          <w:rFonts w:eastAsia="Calibri" w:cstheme="minorHAnsi"/>
          <w:sz w:val="24"/>
          <w:szCs w:val="24"/>
        </w:rPr>
        <w:tab/>
        <w:t>Western Colorado Transmission Upgrade Project</w:t>
      </w:r>
      <w:r w:rsidRPr="00F537BE">
        <w:rPr>
          <w:rFonts w:eastAsia="Calibri" w:cstheme="minorHAnsi"/>
          <w:sz w:val="24"/>
          <w:szCs w:val="24"/>
        </w:rPr>
        <w:tab/>
        <w:t>TSGT</w:t>
      </w:r>
    </w:p>
    <w:p w14:paraId="2AF87DDC"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60.</w:t>
      </w:r>
      <w:r w:rsidRPr="00F537BE">
        <w:rPr>
          <w:rFonts w:eastAsia="Calibri" w:cstheme="minorHAnsi"/>
          <w:sz w:val="24"/>
          <w:szCs w:val="24"/>
        </w:rPr>
        <w:tab/>
        <w:t>Reconductor Delridge-Duwamish 230 kV line</w:t>
      </w:r>
      <w:r w:rsidRPr="00F537BE">
        <w:rPr>
          <w:rFonts w:eastAsia="Calibri" w:cstheme="minorHAnsi"/>
          <w:sz w:val="24"/>
          <w:szCs w:val="24"/>
        </w:rPr>
        <w:tab/>
        <w:t>SCL</w:t>
      </w:r>
    </w:p>
    <w:p w14:paraId="1A013C30" w14:textId="77777777" w:rsidR="00F6799C" w:rsidRPr="00F537BE"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61.</w:t>
      </w:r>
      <w:r w:rsidRPr="00F537BE">
        <w:rPr>
          <w:rFonts w:eastAsia="Calibri" w:cstheme="minorHAnsi"/>
          <w:sz w:val="24"/>
          <w:szCs w:val="24"/>
        </w:rPr>
        <w:tab/>
        <w:t xml:space="preserve">Reconductor Bothell – </w:t>
      </w:r>
      <w:proofErr w:type="spellStart"/>
      <w:r w:rsidRPr="00F537BE">
        <w:rPr>
          <w:rFonts w:eastAsia="Calibri" w:cstheme="minorHAnsi"/>
          <w:sz w:val="24"/>
          <w:szCs w:val="24"/>
        </w:rPr>
        <w:t>SnoKing</w:t>
      </w:r>
      <w:proofErr w:type="spellEnd"/>
      <w:r w:rsidRPr="00F537BE">
        <w:rPr>
          <w:rFonts w:eastAsia="Calibri" w:cstheme="minorHAnsi"/>
          <w:sz w:val="24"/>
          <w:szCs w:val="24"/>
        </w:rPr>
        <w:t xml:space="preserve"> 230 kV lines</w:t>
      </w:r>
      <w:r w:rsidRPr="00F537BE">
        <w:rPr>
          <w:rFonts w:eastAsia="Calibri" w:cstheme="minorHAnsi"/>
          <w:sz w:val="24"/>
          <w:szCs w:val="24"/>
        </w:rPr>
        <w:tab/>
        <w:t>SCL</w:t>
      </w:r>
    </w:p>
    <w:p w14:paraId="3C6EBA0E" w14:textId="77777777" w:rsidR="00F6799C" w:rsidRDefault="00F6799C" w:rsidP="00F6799C">
      <w:pPr>
        <w:tabs>
          <w:tab w:val="left" w:pos="360"/>
          <w:tab w:val="left" w:pos="7470"/>
        </w:tabs>
        <w:suppressAutoHyphens/>
        <w:spacing w:before="120"/>
        <w:contextualSpacing/>
        <w:rPr>
          <w:rFonts w:eastAsia="Calibri" w:cstheme="minorHAnsi"/>
          <w:sz w:val="24"/>
          <w:szCs w:val="24"/>
        </w:rPr>
      </w:pPr>
      <w:r w:rsidRPr="00F537BE">
        <w:rPr>
          <w:rFonts w:eastAsia="Calibri" w:cstheme="minorHAnsi"/>
          <w:sz w:val="24"/>
          <w:szCs w:val="24"/>
        </w:rPr>
        <w:t>62.</w:t>
      </w:r>
      <w:r w:rsidRPr="00F537BE">
        <w:rPr>
          <w:rFonts w:eastAsia="Calibri" w:cstheme="minorHAnsi"/>
          <w:sz w:val="24"/>
          <w:szCs w:val="24"/>
        </w:rPr>
        <w:tab/>
        <w:t>Tres Amigas Super Station</w:t>
      </w:r>
      <w:r w:rsidRPr="00F537BE">
        <w:rPr>
          <w:rFonts w:eastAsia="Calibri" w:cstheme="minorHAnsi"/>
          <w:sz w:val="24"/>
          <w:szCs w:val="24"/>
        </w:rPr>
        <w:tab/>
        <w:t>TASS</w:t>
      </w:r>
    </w:p>
    <w:p w14:paraId="7EE482E6" w14:textId="77777777" w:rsidR="00F6799C" w:rsidRDefault="00F6799C">
      <w:r>
        <w:br w:type="page"/>
      </w:r>
    </w:p>
    <w:p w14:paraId="1F7EAD43" w14:textId="77777777" w:rsidR="004D404D" w:rsidRDefault="00902C28" w:rsidP="00902C28">
      <w:pPr>
        <w:pStyle w:val="Disclaimer"/>
      </w:pPr>
      <w:r>
        <w:lastRenderedPageBreak/>
        <w:t>WECC receives data used in its analyses from a wide variety of sources. WECC strives to source its data from reliable entities and undertakes reasonable efforts to validate the accuracy of the data used. WECC believes the data contained herein and used in its analyses is accurate and reliable. However, WECC disclaims any and all representations, guarantees, warranties, and liability for the information contained herein and any use thereof. Persons who use and rely on the information contained herein do so at their own risk.</w:t>
      </w:r>
    </w:p>
    <w:sectPr w:rsidR="004D404D" w:rsidSect="004C0662">
      <w:headerReference w:type="even" r:id="rId10"/>
      <w:headerReference w:type="default" r:id="rId11"/>
      <w:footerReference w:type="default" r:id="rId12"/>
      <w:head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107D" w14:textId="77777777" w:rsidR="00EE5950" w:rsidRDefault="00EE5950" w:rsidP="00F82512">
      <w:pPr>
        <w:spacing w:line="240" w:lineRule="auto"/>
      </w:pPr>
      <w:r>
        <w:separator/>
      </w:r>
    </w:p>
    <w:p w14:paraId="203549AE" w14:textId="77777777" w:rsidR="00EE5950" w:rsidRDefault="00EE5950"/>
  </w:endnote>
  <w:endnote w:type="continuationSeparator" w:id="0">
    <w:p w14:paraId="51092B5D" w14:textId="77777777" w:rsidR="00EE5950" w:rsidRDefault="00EE5950" w:rsidP="00F82512">
      <w:pPr>
        <w:spacing w:line="240" w:lineRule="auto"/>
      </w:pPr>
      <w:r>
        <w:continuationSeparator/>
      </w:r>
    </w:p>
    <w:p w14:paraId="67D16387" w14:textId="77777777" w:rsidR="00EE5950" w:rsidRDefault="00EE5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2063625332"/>
      <w:docPartObj>
        <w:docPartGallery w:val="Page Numbers (Bottom of Page)"/>
        <w:docPartUnique/>
      </w:docPartObj>
    </w:sdtPr>
    <w:sdtEndPr/>
    <w:sdtContent>
      <w:p w14:paraId="44A9E43B" w14:textId="77777777" w:rsidR="00EE5950" w:rsidRPr="009D141F" w:rsidRDefault="00EE5950" w:rsidP="004D404D">
        <w:pPr>
          <w:pStyle w:val="Footer"/>
          <w:rPr>
            <w:b w:val="0"/>
          </w:rPr>
        </w:pPr>
        <w:r w:rsidRPr="009D141F">
          <w:rPr>
            <w:b w:val="0"/>
          </w:rPr>
          <w:drawing>
            <wp:inline distT="0" distB="0" distL="0" distR="0" wp14:anchorId="7D3D33C2" wp14:editId="2FF786CC">
              <wp:extent cx="413846" cy="274320"/>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Pr="009D141F">
          <w:rPr>
            <w:b w:val="0"/>
            <w:noProof w:val="0"/>
          </w:rPr>
          <w:fldChar w:fldCharType="begin"/>
        </w:r>
        <w:r w:rsidRPr="009D141F">
          <w:rPr>
            <w:b w:val="0"/>
          </w:rPr>
          <w:instrText xml:space="preserve"> PAGE   \* MERGEFORMAT </w:instrText>
        </w:r>
        <w:r w:rsidRPr="009D141F">
          <w:rPr>
            <w:b w:val="0"/>
            <w:noProof w:val="0"/>
          </w:rPr>
          <w:fldChar w:fldCharType="separate"/>
        </w:r>
        <w:r>
          <w:rPr>
            <w:b w:val="0"/>
          </w:rPr>
          <w:t>6</w:t>
        </w:r>
        <w:r w:rsidRPr="009D141F">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E21D" w14:textId="77777777" w:rsidR="00EE5950" w:rsidRDefault="00EE5950" w:rsidP="00F82512">
      <w:pPr>
        <w:spacing w:line="240" w:lineRule="auto"/>
      </w:pPr>
      <w:r>
        <w:separator/>
      </w:r>
    </w:p>
  </w:footnote>
  <w:footnote w:type="continuationSeparator" w:id="0">
    <w:p w14:paraId="32B62697" w14:textId="77777777" w:rsidR="00EE5950" w:rsidRDefault="00EE5950" w:rsidP="00F82512">
      <w:pPr>
        <w:spacing w:line="240" w:lineRule="auto"/>
      </w:pPr>
      <w:r>
        <w:continuationSeparator/>
      </w:r>
    </w:p>
    <w:p w14:paraId="10F33DD5" w14:textId="77777777" w:rsidR="00EE5950" w:rsidRDefault="00EE5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5E31" w14:textId="4D77F224" w:rsidR="00247453" w:rsidRDefault="00247453">
    <w:pPr>
      <w:pStyle w:val="Header"/>
    </w:pPr>
    <w:r>
      <w:rPr>
        <w:noProof/>
      </w:rPr>
      <mc:AlternateContent>
        <mc:Choice Requires="wps">
          <w:drawing>
            <wp:anchor distT="0" distB="0" distL="0" distR="0" simplePos="0" relativeHeight="251659264" behindDoc="0" locked="0" layoutInCell="1" allowOverlap="1" wp14:anchorId="0D912C84" wp14:editId="66716320">
              <wp:simplePos x="635" y="635"/>
              <wp:positionH relativeFrom="page">
                <wp:align>center</wp:align>
              </wp:positionH>
              <wp:positionV relativeFrom="page">
                <wp:align>top</wp:align>
              </wp:positionV>
              <wp:extent cx="443865" cy="443865"/>
              <wp:effectExtent l="0" t="0" r="0" b="12065"/>
              <wp:wrapNone/>
              <wp:docPr id="3" name="Text Box 3"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FAA9EC" w14:textId="7455A543" w:rsidR="00247453" w:rsidRPr="00247453" w:rsidRDefault="00247453" w:rsidP="00247453">
                          <w:pPr>
                            <w:spacing w:after="0"/>
                            <w:rPr>
                              <w:rFonts w:ascii="Calibri" w:eastAsia="Calibri" w:hAnsi="Calibri" w:cs="Calibri"/>
                              <w:noProof/>
                              <w:color w:val="000000"/>
                              <w:sz w:val="20"/>
                              <w:szCs w:val="20"/>
                            </w:rPr>
                          </w:pPr>
                          <w:r w:rsidRPr="00247453">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912C84" id="_x0000_t202" coordsize="21600,21600" o:spt="202" path="m,l,21600r21600,l21600,xe">
              <v:stroke joinstyle="miter"/>
              <v:path gradientshapeok="t" o:connecttype="rect"/>
            </v:shapetype>
            <v:shape id="Text Box 3" o:spid="_x0000_s1026" type="#_x0000_t202" alt="&lt;Public&g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DFAA9EC" w14:textId="7455A543" w:rsidR="00247453" w:rsidRPr="00247453" w:rsidRDefault="00247453" w:rsidP="00247453">
                    <w:pPr>
                      <w:spacing w:after="0"/>
                      <w:rPr>
                        <w:rFonts w:ascii="Calibri" w:eastAsia="Calibri" w:hAnsi="Calibri" w:cs="Calibri"/>
                        <w:noProof/>
                        <w:color w:val="000000"/>
                        <w:sz w:val="20"/>
                        <w:szCs w:val="20"/>
                      </w:rPr>
                    </w:pPr>
                    <w:r w:rsidRPr="00247453">
                      <w:rPr>
                        <w:rFonts w:ascii="Calibri" w:eastAsia="Calibri" w:hAnsi="Calibri" w:cs="Calibri"/>
                        <w:noProof/>
                        <w:color w:val="000000"/>
                        <w:sz w:val="20"/>
                        <w:szCs w:val="20"/>
                      </w:rPr>
                      <w:t>&lt;Public&gt;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B1EF" w14:textId="13A735F0" w:rsidR="00EE5950" w:rsidRDefault="00247453" w:rsidP="004D404D">
    <w:pPr>
      <w:pStyle w:val="Header"/>
    </w:pPr>
    <w:r>
      <w:rPr>
        <w:noProof/>
      </w:rPr>
      <mc:AlternateContent>
        <mc:Choice Requires="wps">
          <w:drawing>
            <wp:anchor distT="0" distB="0" distL="0" distR="0" simplePos="0" relativeHeight="251660288" behindDoc="0" locked="0" layoutInCell="1" allowOverlap="1" wp14:anchorId="10CCE8D2" wp14:editId="72BB7B49">
              <wp:simplePos x="514985" y="457835"/>
              <wp:positionH relativeFrom="page">
                <wp:align>center</wp:align>
              </wp:positionH>
              <wp:positionV relativeFrom="page">
                <wp:align>top</wp:align>
              </wp:positionV>
              <wp:extent cx="443865" cy="443865"/>
              <wp:effectExtent l="0" t="0" r="0" b="12065"/>
              <wp:wrapNone/>
              <wp:docPr id="4" name="Text Box 4"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14BE36" w14:textId="08D22278" w:rsidR="00247453" w:rsidRPr="00247453" w:rsidRDefault="00247453" w:rsidP="00247453">
                          <w:pPr>
                            <w:spacing w:after="0"/>
                            <w:rPr>
                              <w:rFonts w:ascii="Calibri" w:eastAsia="Calibri" w:hAnsi="Calibri" w:cs="Calibri"/>
                              <w:noProof/>
                              <w:color w:val="000000"/>
                              <w:sz w:val="20"/>
                              <w:szCs w:val="20"/>
                            </w:rPr>
                          </w:pPr>
                          <w:r w:rsidRPr="00247453">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0CCE8D2" id="_x0000_t202" coordsize="21600,21600" o:spt="202" path="m,l,21600r21600,l21600,xe">
              <v:stroke joinstyle="miter"/>
              <v:path gradientshapeok="t" o:connecttype="rect"/>
            </v:shapetype>
            <v:shape id="Text Box 4" o:spid="_x0000_s1027" type="#_x0000_t202" alt="&lt;Public&gt;"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A14BE36" w14:textId="08D22278" w:rsidR="00247453" w:rsidRPr="00247453" w:rsidRDefault="00247453" w:rsidP="00247453">
                    <w:pPr>
                      <w:spacing w:after="0"/>
                      <w:rPr>
                        <w:rFonts w:ascii="Calibri" w:eastAsia="Calibri" w:hAnsi="Calibri" w:cs="Calibri"/>
                        <w:noProof/>
                        <w:color w:val="000000"/>
                        <w:sz w:val="20"/>
                        <w:szCs w:val="20"/>
                      </w:rPr>
                    </w:pPr>
                    <w:r w:rsidRPr="00247453">
                      <w:rPr>
                        <w:rFonts w:ascii="Calibri" w:eastAsia="Calibri" w:hAnsi="Calibri" w:cs="Calibri"/>
                        <w:noProof/>
                        <w:color w:val="000000"/>
                        <w:sz w:val="20"/>
                        <w:szCs w:val="20"/>
                      </w:rPr>
                      <w:t>&lt;Public&gt;</w:t>
                    </w:r>
                  </w:p>
                </w:txbxContent>
              </v:textbox>
              <w10:wrap anchorx="page" anchory="page"/>
            </v:shape>
          </w:pict>
        </mc:Fallback>
      </mc:AlternateContent>
    </w:r>
    <w:r w:rsidR="00EE5950">
      <w:t>202</w:t>
    </w:r>
    <w:r w:rsidR="00B844B0">
      <w:t xml:space="preserve">3 </w:t>
    </w:r>
    <w:r w:rsidR="00EE5950">
      <w:t>Annual Progress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0536" w14:textId="034E1BAA" w:rsidR="00247453" w:rsidRDefault="00247453">
    <w:pPr>
      <w:pStyle w:val="Header"/>
    </w:pPr>
    <w:r>
      <w:rPr>
        <w:noProof/>
      </w:rPr>
      <mc:AlternateContent>
        <mc:Choice Requires="wps">
          <w:drawing>
            <wp:anchor distT="0" distB="0" distL="0" distR="0" simplePos="0" relativeHeight="251658240" behindDoc="0" locked="0" layoutInCell="1" allowOverlap="1" wp14:anchorId="6687FDBB" wp14:editId="6DE13B80">
              <wp:simplePos x="513433" y="459645"/>
              <wp:positionH relativeFrom="page">
                <wp:align>center</wp:align>
              </wp:positionH>
              <wp:positionV relativeFrom="page">
                <wp:align>top</wp:align>
              </wp:positionV>
              <wp:extent cx="443865" cy="443865"/>
              <wp:effectExtent l="0" t="0" r="0" b="12065"/>
              <wp:wrapNone/>
              <wp:docPr id="1" name="Text Box 1"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C0C521" w14:textId="14572F80" w:rsidR="00247453" w:rsidRPr="00247453" w:rsidRDefault="00247453" w:rsidP="00247453">
                          <w:pPr>
                            <w:spacing w:after="0"/>
                            <w:rPr>
                              <w:rFonts w:ascii="Calibri" w:eastAsia="Calibri" w:hAnsi="Calibri" w:cs="Calibri"/>
                              <w:noProof/>
                              <w:color w:val="000000"/>
                              <w:sz w:val="20"/>
                              <w:szCs w:val="20"/>
                            </w:rPr>
                          </w:pPr>
                          <w:r w:rsidRPr="00247453">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87FDBB" id="_x0000_t202" coordsize="21600,21600" o:spt="202" path="m,l,21600r21600,l21600,xe">
              <v:stroke joinstyle="miter"/>
              <v:path gradientshapeok="t" o:connecttype="rect"/>
            </v:shapetype>
            <v:shape id="Text Box 1" o:spid="_x0000_s1028" type="#_x0000_t202" alt="&lt;Public&g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EC0C521" w14:textId="14572F80" w:rsidR="00247453" w:rsidRPr="00247453" w:rsidRDefault="00247453" w:rsidP="00247453">
                    <w:pPr>
                      <w:spacing w:after="0"/>
                      <w:rPr>
                        <w:rFonts w:ascii="Calibri" w:eastAsia="Calibri" w:hAnsi="Calibri" w:cs="Calibri"/>
                        <w:noProof/>
                        <w:color w:val="000000"/>
                        <w:sz w:val="20"/>
                        <w:szCs w:val="20"/>
                      </w:rPr>
                    </w:pPr>
                    <w:r w:rsidRPr="00247453">
                      <w:rPr>
                        <w:rFonts w:ascii="Calibri" w:eastAsia="Calibri" w:hAnsi="Calibri" w:cs="Calibri"/>
                        <w:noProof/>
                        <w:color w:val="000000"/>
                        <w:sz w:val="20"/>
                        <w:szCs w:val="20"/>
                      </w:rPr>
                      <w:t>&lt;Public&gt;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148"/>
    <w:multiLevelType w:val="hybridMultilevel"/>
    <w:tmpl w:val="C142999E"/>
    <w:lvl w:ilvl="0" w:tplc="AD3426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A875AD7"/>
    <w:multiLevelType w:val="hybridMultilevel"/>
    <w:tmpl w:val="C142999E"/>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1B333034"/>
    <w:multiLevelType w:val="hybridMultilevel"/>
    <w:tmpl w:val="41920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1444E4"/>
    <w:multiLevelType w:val="hybridMultilevel"/>
    <w:tmpl w:val="7DEC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516B7"/>
    <w:multiLevelType w:val="hybridMultilevel"/>
    <w:tmpl w:val="C142999E"/>
    <w:lvl w:ilvl="0" w:tplc="AD3426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48F04CB"/>
    <w:multiLevelType w:val="hybridMultilevel"/>
    <w:tmpl w:val="1B0C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F52DD"/>
    <w:multiLevelType w:val="hybridMultilevel"/>
    <w:tmpl w:val="41920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A87D30"/>
    <w:multiLevelType w:val="hybridMultilevel"/>
    <w:tmpl w:val="F500A0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CA471B"/>
    <w:multiLevelType w:val="hybridMultilevel"/>
    <w:tmpl w:val="41920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F55BC8"/>
    <w:multiLevelType w:val="hybridMultilevel"/>
    <w:tmpl w:val="41920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1" w15:restartNumberingAfterBreak="0">
    <w:nsid w:val="4C040D0F"/>
    <w:multiLevelType w:val="multilevel"/>
    <w:tmpl w:val="355EC970"/>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2" w15:restartNumberingAfterBreak="0">
    <w:nsid w:val="66103208"/>
    <w:multiLevelType w:val="hybridMultilevel"/>
    <w:tmpl w:val="41920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3318B5"/>
    <w:multiLevelType w:val="hybridMultilevel"/>
    <w:tmpl w:val="06C2A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66897"/>
    <w:multiLevelType w:val="hybridMultilevel"/>
    <w:tmpl w:val="41920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8D2D75"/>
    <w:multiLevelType w:val="hybridMultilevel"/>
    <w:tmpl w:val="3EA8F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1424872">
    <w:abstractNumId w:val="11"/>
  </w:num>
  <w:num w:numId="2" w16cid:durableId="1358774833">
    <w:abstractNumId w:val="10"/>
  </w:num>
  <w:num w:numId="3" w16cid:durableId="555972632">
    <w:abstractNumId w:val="15"/>
  </w:num>
  <w:num w:numId="4" w16cid:durableId="1637835629">
    <w:abstractNumId w:val="8"/>
  </w:num>
  <w:num w:numId="5" w16cid:durableId="2041544542">
    <w:abstractNumId w:val="2"/>
  </w:num>
  <w:num w:numId="6" w16cid:durableId="1434473880">
    <w:abstractNumId w:val="14"/>
  </w:num>
  <w:num w:numId="7" w16cid:durableId="1908805235">
    <w:abstractNumId w:val="9"/>
  </w:num>
  <w:num w:numId="8" w16cid:durableId="1452935440">
    <w:abstractNumId w:val="13"/>
  </w:num>
  <w:num w:numId="9" w16cid:durableId="164831883">
    <w:abstractNumId w:val="5"/>
  </w:num>
  <w:num w:numId="10" w16cid:durableId="1145780036">
    <w:abstractNumId w:val="3"/>
  </w:num>
  <w:num w:numId="11" w16cid:durableId="2114858619">
    <w:abstractNumId w:val="6"/>
  </w:num>
  <w:num w:numId="12" w16cid:durableId="1218129754">
    <w:abstractNumId w:val="7"/>
  </w:num>
  <w:num w:numId="13" w16cid:durableId="1500123699">
    <w:abstractNumId w:val="12"/>
  </w:num>
  <w:num w:numId="14" w16cid:durableId="1991783305">
    <w:abstractNumId w:val="0"/>
  </w:num>
  <w:num w:numId="15" w16cid:durableId="846017892">
    <w:abstractNumId w:val="4"/>
  </w:num>
  <w:num w:numId="16" w16cid:durableId="66717465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9C"/>
    <w:rsid w:val="000044A9"/>
    <w:rsid w:val="00016CDE"/>
    <w:rsid w:val="0004616B"/>
    <w:rsid w:val="00055DB5"/>
    <w:rsid w:val="00060747"/>
    <w:rsid w:val="00072591"/>
    <w:rsid w:val="00095B9B"/>
    <w:rsid w:val="00096176"/>
    <w:rsid w:val="000A1755"/>
    <w:rsid w:val="000A7900"/>
    <w:rsid w:val="000B57D1"/>
    <w:rsid w:val="000B5E54"/>
    <w:rsid w:val="000C48BC"/>
    <w:rsid w:val="000D63CC"/>
    <w:rsid w:val="000D7728"/>
    <w:rsid w:val="000D78E7"/>
    <w:rsid w:val="00111222"/>
    <w:rsid w:val="00116923"/>
    <w:rsid w:val="001431CA"/>
    <w:rsid w:val="001541FF"/>
    <w:rsid w:val="001636D2"/>
    <w:rsid w:val="00166526"/>
    <w:rsid w:val="00170192"/>
    <w:rsid w:val="0017228A"/>
    <w:rsid w:val="001908FB"/>
    <w:rsid w:val="001A0F85"/>
    <w:rsid w:val="001B13AA"/>
    <w:rsid w:val="001B79D1"/>
    <w:rsid w:val="001C2576"/>
    <w:rsid w:val="001D1625"/>
    <w:rsid w:val="001F2517"/>
    <w:rsid w:val="00222020"/>
    <w:rsid w:val="00232D79"/>
    <w:rsid w:val="00240A58"/>
    <w:rsid w:val="002442EE"/>
    <w:rsid w:val="00247453"/>
    <w:rsid w:val="002627D0"/>
    <w:rsid w:val="00270EA9"/>
    <w:rsid w:val="00280848"/>
    <w:rsid w:val="0028179F"/>
    <w:rsid w:val="00292DC9"/>
    <w:rsid w:val="002A265C"/>
    <w:rsid w:val="002C5BB6"/>
    <w:rsid w:val="0031606C"/>
    <w:rsid w:val="00323BC9"/>
    <w:rsid w:val="003252F1"/>
    <w:rsid w:val="00325D44"/>
    <w:rsid w:val="00347851"/>
    <w:rsid w:val="003A3209"/>
    <w:rsid w:val="003A6B78"/>
    <w:rsid w:val="003E1973"/>
    <w:rsid w:val="003F61E1"/>
    <w:rsid w:val="00434104"/>
    <w:rsid w:val="0043738A"/>
    <w:rsid w:val="0046206A"/>
    <w:rsid w:val="004A6CF0"/>
    <w:rsid w:val="004B5B67"/>
    <w:rsid w:val="004C0662"/>
    <w:rsid w:val="004C2FB7"/>
    <w:rsid w:val="004D1F97"/>
    <w:rsid w:val="004D404D"/>
    <w:rsid w:val="00512E5E"/>
    <w:rsid w:val="0055107E"/>
    <w:rsid w:val="0055358C"/>
    <w:rsid w:val="00556E77"/>
    <w:rsid w:val="0056241D"/>
    <w:rsid w:val="00584E1C"/>
    <w:rsid w:val="005A5F1F"/>
    <w:rsid w:val="005B0C85"/>
    <w:rsid w:val="005B6C28"/>
    <w:rsid w:val="005F0F46"/>
    <w:rsid w:val="00603CB7"/>
    <w:rsid w:val="00640031"/>
    <w:rsid w:val="006650B6"/>
    <w:rsid w:val="0066762D"/>
    <w:rsid w:val="0067499A"/>
    <w:rsid w:val="00682928"/>
    <w:rsid w:val="00684847"/>
    <w:rsid w:val="00685579"/>
    <w:rsid w:val="00696AF2"/>
    <w:rsid w:val="006B4873"/>
    <w:rsid w:val="006B68BE"/>
    <w:rsid w:val="006F06BD"/>
    <w:rsid w:val="006F1925"/>
    <w:rsid w:val="006F73C3"/>
    <w:rsid w:val="00710CD3"/>
    <w:rsid w:val="007130D6"/>
    <w:rsid w:val="0071734B"/>
    <w:rsid w:val="007326FF"/>
    <w:rsid w:val="00734C80"/>
    <w:rsid w:val="007367D8"/>
    <w:rsid w:val="007474FB"/>
    <w:rsid w:val="00754F32"/>
    <w:rsid w:val="007601C7"/>
    <w:rsid w:val="00761FA8"/>
    <w:rsid w:val="007666B4"/>
    <w:rsid w:val="00790763"/>
    <w:rsid w:val="007B2DDB"/>
    <w:rsid w:val="007D19D2"/>
    <w:rsid w:val="007D6066"/>
    <w:rsid w:val="007E1328"/>
    <w:rsid w:val="007F7F56"/>
    <w:rsid w:val="00803803"/>
    <w:rsid w:val="00811F11"/>
    <w:rsid w:val="008453E4"/>
    <w:rsid w:val="00856516"/>
    <w:rsid w:val="00866213"/>
    <w:rsid w:val="0087238C"/>
    <w:rsid w:val="00887E8F"/>
    <w:rsid w:val="008E17E8"/>
    <w:rsid w:val="008F3E53"/>
    <w:rsid w:val="008F4BCA"/>
    <w:rsid w:val="008F7B1D"/>
    <w:rsid w:val="00902C28"/>
    <w:rsid w:val="009169CA"/>
    <w:rsid w:val="00930DEA"/>
    <w:rsid w:val="0093333A"/>
    <w:rsid w:val="00950151"/>
    <w:rsid w:val="00950A59"/>
    <w:rsid w:val="00952FAA"/>
    <w:rsid w:val="0095645D"/>
    <w:rsid w:val="00977A43"/>
    <w:rsid w:val="009A4D48"/>
    <w:rsid w:val="009C416C"/>
    <w:rsid w:val="009D141F"/>
    <w:rsid w:val="009D5609"/>
    <w:rsid w:val="009E1B07"/>
    <w:rsid w:val="00A265A7"/>
    <w:rsid w:val="00A83E14"/>
    <w:rsid w:val="00A9133F"/>
    <w:rsid w:val="00AB165E"/>
    <w:rsid w:val="00AC73C3"/>
    <w:rsid w:val="00AD2CE5"/>
    <w:rsid w:val="00AD418E"/>
    <w:rsid w:val="00AD728E"/>
    <w:rsid w:val="00AE6302"/>
    <w:rsid w:val="00B01A73"/>
    <w:rsid w:val="00B03FBC"/>
    <w:rsid w:val="00B33EAE"/>
    <w:rsid w:val="00B75F33"/>
    <w:rsid w:val="00B843BB"/>
    <w:rsid w:val="00B844B0"/>
    <w:rsid w:val="00BA7DBE"/>
    <w:rsid w:val="00BB116D"/>
    <w:rsid w:val="00BB15C5"/>
    <w:rsid w:val="00BC025F"/>
    <w:rsid w:val="00BC36D1"/>
    <w:rsid w:val="00BC3EE4"/>
    <w:rsid w:val="00C10436"/>
    <w:rsid w:val="00C13634"/>
    <w:rsid w:val="00C17313"/>
    <w:rsid w:val="00C20BAC"/>
    <w:rsid w:val="00C32BBA"/>
    <w:rsid w:val="00C72052"/>
    <w:rsid w:val="00C85DB6"/>
    <w:rsid w:val="00C86A09"/>
    <w:rsid w:val="00CA498F"/>
    <w:rsid w:val="00CB0D21"/>
    <w:rsid w:val="00CC5790"/>
    <w:rsid w:val="00CC5D7A"/>
    <w:rsid w:val="00CE6882"/>
    <w:rsid w:val="00CF774D"/>
    <w:rsid w:val="00D0137B"/>
    <w:rsid w:val="00D05DD1"/>
    <w:rsid w:val="00D20A4C"/>
    <w:rsid w:val="00D40037"/>
    <w:rsid w:val="00D42A5E"/>
    <w:rsid w:val="00D70AE5"/>
    <w:rsid w:val="00D80E71"/>
    <w:rsid w:val="00D86F50"/>
    <w:rsid w:val="00DA111E"/>
    <w:rsid w:val="00DA6AC7"/>
    <w:rsid w:val="00DB619C"/>
    <w:rsid w:val="00DB7DD3"/>
    <w:rsid w:val="00DC2A85"/>
    <w:rsid w:val="00DF5CA7"/>
    <w:rsid w:val="00E16347"/>
    <w:rsid w:val="00E24646"/>
    <w:rsid w:val="00E2745C"/>
    <w:rsid w:val="00E43C4F"/>
    <w:rsid w:val="00E7507B"/>
    <w:rsid w:val="00E91519"/>
    <w:rsid w:val="00E947B2"/>
    <w:rsid w:val="00EA2394"/>
    <w:rsid w:val="00EB2785"/>
    <w:rsid w:val="00EE22CC"/>
    <w:rsid w:val="00EE5950"/>
    <w:rsid w:val="00F04183"/>
    <w:rsid w:val="00F13036"/>
    <w:rsid w:val="00F22BA7"/>
    <w:rsid w:val="00F27806"/>
    <w:rsid w:val="00F3691F"/>
    <w:rsid w:val="00F66E05"/>
    <w:rsid w:val="00F6799C"/>
    <w:rsid w:val="00F80326"/>
    <w:rsid w:val="00F82512"/>
    <w:rsid w:val="00F853EC"/>
    <w:rsid w:val="00F86FDA"/>
    <w:rsid w:val="00FB7871"/>
    <w:rsid w:val="00FC54E7"/>
    <w:rsid w:val="00FD4F3F"/>
    <w:rsid w:val="00FE4ABC"/>
    <w:rsid w:val="00FE5481"/>
    <w:rsid w:val="00FE6A90"/>
    <w:rsid w:val="00FF3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364FEA"/>
  <w15:chartTrackingRefBased/>
  <w15:docId w15:val="{E5DF5457-2CEF-49FC-92C2-09AD97BC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923"/>
  </w:style>
  <w:style w:type="paragraph" w:styleId="Heading1">
    <w:name w:val="heading 1"/>
    <w:basedOn w:val="ListParagraph"/>
    <w:next w:val="Normal"/>
    <w:link w:val="Heading1Char"/>
    <w:uiPriority w:val="9"/>
    <w:qFormat/>
    <w:rsid w:val="00292DC9"/>
    <w:pPr>
      <w:keepNext/>
      <w:keepLines/>
      <w:numPr>
        <w:numId w:val="0"/>
      </w:numPr>
      <w:pBdr>
        <w:bottom w:val="single" w:sz="12" w:space="1" w:color="000000" w:themeColor="text1"/>
      </w:pBdr>
      <w:spacing w:before="240"/>
      <w:outlineLvl w:val="0"/>
    </w:pPr>
    <w:rPr>
      <w:rFonts w:asciiTheme="majorHAnsi" w:hAnsiTheme="majorHAnsi"/>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292DC9"/>
    <w:pPr>
      <w:numPr>
        <w:ilvl w:val="2"/>
      </w:numPr>
      <w:pBdr>
        <w:bottom w:val="none" w:sz="0" w:space="0" w:color="auto"/>
      </w:pBdr>
      <w:outlineLvl w:val="2"/>
    </w:pPr>
    <w:rPr>
      <w:rFonts w:ascii="Lucida Sans" w:hAnsi="Lucida Sans"/>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292DC9"/>
    <w:rPr>
      <w:rFonts w:asciiTheme="majorHAnsi" w:hAnsiTheme="majorHAnsi"/>
      <w:b/>
      <w:sz w:val="27"/>
      <w:szCs w:val="28"/>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link w:val="ListParagraphChar"/>
    <w:uiPriority w:val="34"/>
    <w:qFormat/>
    <w:rsid w:val="00F3691F"/>
    <w:pPr>
      <w:numPr>
        <w:numId w:val="1"/>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semiHidden/>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semiHidden/>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292DC9"/>
    <w:rPr>
      <w:rFonts w:ascii="Lucida Sans" w:hAnsi="Lucida Sans"/>
      <w:b/>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5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rsid w:val="00BB15C5"/>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2"/>
    <w:qFormat/>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unhideWhenUsed/>
    <w:rsid w:val="00270EA9"/>
    <w:pPr>
      <w:spacing w:after="100"/>
      <w:ind w:left="1540"/>
    </w:pPr>
  </w:style>
  <w:style w:type="table" w:customStyle="1" w:styleId="WECCTable">
    <w:name w:val="WECC Table"/>
    <w:basedOn w:val="ListTable3-Accent1"/>
    <w:uiPriority w:val="99"/>
    <w:rsid w:val="007D19D2"/>
    <w:pPr>
      <w:spacing w:before="60" w:after="60" w:line="276" w:lineRule="auto"/>
    </w:pPr>
    <w:tblPr>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Pr>
    <w:tblStylePr w:type="firstRow">
      <w:rPr>
        <w:rFonts w:ascii="Lucida Sans" w:hAnsi="Lucida Sans"/>
        <w:b/>
        <w:bCs/>
        <w:color w:val="FFFFFF" w:themeColor="background1"/>
        <w:sz w:val="22"/>
      </w:rPr>
      <w:tblPr/>
      <w:tcPr>
        <w:shd w:val="clear" w:color="auto" w:fill="00395D" w:themeFill="accent1"/>
      </w:tcPr>
    </w:tblStylePr>
    <w:tblStylePr w:type="lastRow">
      <w:rPr>
        <w:b w:val="0"/>
        <w:bCs/>
      </w:rPr>
      <w:tblPr/>
      <w:tcPr>
        <w:tcBorders>
          <w:top w:val="single" w:sz="4" w:space="0" w:color="666666" w:themeColor="text2"/>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666666" w:themeColor="text2"/>
          <w:left w:val="nil"/>
        </w:tcBorders>
      </w:tcPr>
    </w:tblStylePr>
    <w:tblStylePr w:type="swCell">
      <w:tblPr/>
      <w:tcPr>
        <w:tcBorders>
          <w:top w:val="single" w:sz="4" w:space="0" w:color="666666" w:themeColor="text2"/>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99"/>
    <w:qFormat/>
    <w:rsid w:val="00116923"/>
    <w:pPr>
      <w:numPr>
        <w:numId w:val="2"/>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unhideWhenUsed/>
    <w:rsid w:val="00811F11"/>
    <w:rPr>
      <w:vertAlign w:val="superscript"/>
    </w:rPr>
  </w:style>
  <w:style w:type="numbering" w:customStyle="1" w:styleId="NoList1">
    <w:name w:val="No List1"/>
    <w:next w:val="NoList"/>
    <w:uiPriority w:val="99"/>
    <w:semiHidden/>
    <w:unhideWhenUsed/>
    <w:rsid w:val="00F6799C"/>
  </w:style>
  <w:style w:type="table" w:customStyle="1" w:styleId="TableGrid1">
    <w:name w:val="Table Grid1"/>
    <w:basedOn w:val="TableNormal"/>
    <w:next w:val="TableGrid"/>
    <w:uiPriority w:val="59"/>
    <w:rsid w:val="00F6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Heading">
    <w:name w:val="Introduction Heading"/>
    <w:basedOn w:val="Heading1"/>
    <w:autoRedefine/>
    <w:qFormat/>
    <w:rsid w:val="00F6799C"/>
    <w:pPr>
      <w:pBdr>
        <w:bottom w:val="single" w:sz="12" w:space="1" w:color="auto"/>
      </w:pBdr>
      <w:spacing w:before="0"/>
      <w:contextualSpacing w:val="0"/>
    </w:pPr>
    <w:rPr>
      <w:rFonts w:ascii="Calibri" w:eastAsiaTheme="majorEastAsia" w:hAnsi="Calibri" w:cstheme="majorBidi"/>
      <w:bCs/>
      <w:sz w:val="28"/>
    </w:rPr>
  </w:style>
  <w:style w:type="table" w:customStyle="1" w:styleId="1stColumnblue">
    <w:name w:val="1st Column blue"/>
    <w:basedOn w:val="TableNormal"/>
    <w:uiPriority w:val="59"/>
    <w:rsid w:val="00F6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tcMar>
        <w:top w:w="43" w:type="dxa"/>
        <w:left w:w="115" w:type="dxa"/>
        <w:bottom w:w="43" w:type="dxa"/>
        <w:right w:w="115" w:type="dxa"/>
      </w:tcMar>
    </w:tcPr>
    <w:tblStylePr w:type="firstCol">
      <w:pPr>
        <w:wordWrap/>
        <w:spacing w:beforeLines="0" w:before="60" w:beforeAutospacing="0" w:afterLines="0" w:after="60" w:afterAutospacing="0" w:line="240" w:lineRule="auto"/>
        <w:ind w:leftChars="0" w:left="0" w:rightChars="0" w:right="0" w:firstLineChars="0" w:firstLine="0"/>
        <w:contextualSpacing w:val="0"/>
        <w:mirrorIndents w:val="0"/>
      </w:pPr>
      <w:rPr>
        <w:rFonts w:asciiTheme="majorHAnsi" w:hAnsiTheme="majorHAnsi"/>
        <w:b/>
        <w:sz w:val="18"/>
      </w:rPr>
      <w:tblPr/>
      <w:tcPr>
        <w:shd w:val="clear" w:color="auto" w:fill="00395D" w:themeFill="accent1"/>
      </w:tcPr>
    </w:tblStylePr>
  </w:style>
  <w:style w:type="character" w:styleId="UnresolvedMention">
    <w:name w:val="Unresolved Mention"/>
    <w:basedOn w:val="DefaultParagraphFont"/>
    <w:uiPriority w:val="99"/>
    <w:semiHidden/>
    <w:unhideWhenUsed/>
    <w:rsid w:val="00F6799C"/>
    <w:rPr>
      <w:color w:val="808080"/>
      <w:shd w:val="clear" w:color="auto" w:fill="E6E6E6"/>
    </w:rPr>
  </w:style>
  <w:style w:type="paragraph" w:styleId="TOC5">
    <w:name w:val="toc 5"/>
    <w:basedOn w:val="Normal"/>
    <w:next w:val="Normal"/>
    <w:autoRedefine/>
    <w:uiPriority w:val="39"/>
    <w:unhideWhenUsed/>
    <w:rsid w:val="00F6799C"/>
    <w:pPr>
      <w:spacing w:after="100" w:line="259" w:lineRule="auto"/>
      <w:ind w:left="880"/>
    </w:pPr>
    <w:rPr>
      <w:rFonts w:eastAsiaTheme="minorEastAsia"/>
    </w:rPr>
  </w:style>
  <w:style w:type="paragraph" w:styleId="TOC6">
    <w:name w:val="toc 6"/>
    <w:basedOn w:val="Normal"/>
    <w:next w:val="Normal"/>
    <w:autoRedefine/>
    <w:uiPriority w:val="39"/>
    <w:unhideWhenUsed/>
    <w:rsid w:val="00F6799C"/>
    <w:pPr>
      <w:spacing w:after="100" w:line="259" w:lineRule="auto"/>
      <w:ind w:left="1100"/>
    </w:pPr>
    <w:rPr>
      <w:rFonts w:eastAsiaTheme="minorEastAsia"/>
    </w:rPr>
  </w:style>
  <w:style w:type="paragraph" w:styleId="TOC7">
    <w:name w:val="toc 7"/>
    <w:basedOn w:val="Normal"/>
    <w:next w:val="Normal"/>
    <w:autoRedefine/>
    <w:uiPriority w:val="39"/>
    <w:unhideWhenUsed/>
    <w:rsid w:val="00F6799C"/>
    <w:pPr>
      <w:spacing w:after="100" w:line="259" w:lineRule="auto"/>
      <w:ind w:left="1320"/>
    </w:pPr>
    <w:rPr>
      <w:rFonts w:eastAsiaTheme="minorEastAsia"/>
    </w:rPr>
  </w:style>
  <w:style w:type="paragraph" w:styleId="TOC9">
    <w:name w:val="toc 9"/>
    <w:basedOn w:val="Normal"/>
    <w:next w:val="Normal"/>
    <w:autoRedefine/>
    <w:uiPriority w:val="39"/>
    <w:unhideWhenUsed/>
    <w:rsid w:val="00F6799C"/>
    <w:pPr>
      <w:spacing w:after="100" w:line="259" w:lineRule="auto"/>
      <w:ind w:left="1760"/>
    </w:pPr>
    <w:rPr>
      <w:rFonts w:eastAsiaTheme="minorEastAsia"/>
    </w:rPr>
  </w:style>
  <w:style w:type="paragraph" w:styleId="Revision">
    <w:name w:val="Revision"/>
    <w:hidden/>
    <w:uiPriority w:val="99"/>
    <w:semiHidden/>
    <w:rsid w:val="00F6799C"/>
    <w:pPr>
      <w:spacing w:after="0" w:line="240" w:lineRule="auto"/>
    </w:pPr>
  </w:style>
  <w:style w:type="table" w:customStyle="1" w:styleId="WECCTable1">
    <w:name w:val="WECC Table1"/>
    <w:basedOn w:val="ListTable3-Accent1"/>
    <w:uiPriority w:val="99"/>
    <w:rsid w:val="00F6799C"/>
    <w:pPr>
      <w:spacing w:before="60" w:after="60" w:line="276" w:lineRule="auto"/>
    </w:pPr>
    <w:tblPr>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Pr>
    <w:tblStylePr w:type="firstRow">
      <w:rPr>
        <w:rFonts w:ascii="Lucida Sans" w:hAnsi="Lucida Sans"/>
        <w:b/>
        <w:bCs/>
        <w:color w:val="FFFFFF" w:themeColor="background1"/>
        <w:sz w:val="22"/>
      </w:rPr>
      <w:tblPr/>
      <w:tcPr>
        <w:shd w:val="clear" w:color="auto" w:fill="00395D" w:themeFill="accent1"/>
      </w:tcPr>
    </w:tblStylePr>
    <w:tblStylePr w:type="lastRow">
      <w:rPr>
        <w:b w:val="0"/>
        <w:bCs/>
      </w:rPr>
      <w:tblPr/>
      <w:tcPr>
        <w:tcBorders>
          <w:top w:val="single" w:sz="4" w:space="0" w:color="666666" w:themeColor="text2"/>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666666" w:themeColor="text2"/>
          <w:left w:val="nil"/>
        </w:tcBorders>
      </w:tcPr>
    </w:tblStylePr>
    <w:tblStylePr w:type="swCell">
      <w:tblPr/>
      <w:tcPr>
        <w:tcBorders>
          <w:top w:val="single" w:sz="4" w:space="0" w:color="666666" w:themeColor="text2"/>
          <w:right w:val="nil"/>
        </w:tcBorders>
      </w:tcPr>
    </w:tblStylePr>
  </w:style>
  <w:style w:type="table" w:customStyle="1" w:styleId="ListTable3-Accent11">
    <w:name w:val="List Table 3 - Accent 11"/>
    <w:basedOn w:val="TableNormal"/>
    <w:next w:val="ListTable3-Accent1"/>
    <w:uiPriority w:val="48"/>
    <w:rsid w:val="00F6799C"/>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
    <w:name w:val="List Table 3"/>
    <w:basedOn w:val="TableNormal"/>
    <w:uiPriority w:val="48"/>
    <w:rsid w:val="00F6799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Style1">
    <w:name w:val="Style1"/>
    <w:basedOn w:val="TableNormal"/>
    <w:uiPriority w:val="99"/>
    <w:rsid w:val="00F6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43" w:type="dxa"/>
        <w:left w:w="115" w:type="dxa"/>
        <w:bottom w:w="43" w:type="dxa"/>
        <w:right w:w="115" w:type="dxa"/>
      </w:tcMar>
    </w:tcPr>
    <w:tblStylePr w:type="firstRow">
      <w:rPr>
        <w:rFonts w:asciiTheme="majorHAnsi" w:hAnsiTheme="majorHAnsi"/>
        <w:b/>
        <w:sz w:val="22"/>
      </w:rPr>
      <w:tblPr/>
      <w:trPr>
        <w:cantSplit/>
        <w:tblHeader/>
      </w:trPr>
      <w:tcPr>
        <w:shd w:val="clear" w:color="auto" w:fill="00395D" w:themeFill="accent1"/>
      </w:tcPr>
    </w:tblStylePr>
  </w:style>
  <w:style w:type="paragraph" w:customStyle="1" w:styleId="Tabletext">
    <w:name w:val="Table text"/>
    <w:basedOn w:val="Normal2"/>
    <w:link w:val="TabletextChar"/>
    <w:qFormat/>
    <w:rsid w:val="00F6799C"/>
    <w:pPr>
      <w:spacing w:line="240" w:lineRule="auto"/>
      <w:ind w:left="72"/>
    </w:pPr>
    <w:rPr>
      <w:color w:val="000000" w:themeColor="text1"/>
    </w:rPr>
  </w:style>
  <w:style w:type="character" w:customStyle="1" w:styleId="TabletextChar">
    <w:name w:val="Table text Char"/>
    <w:basedOn w:val="Normal2Char"/>
    <w:link w:val="Tabletext"/>
    <w:rsid w:val="00F6799C"/>
    <w:rPr>
      <w:color w:val="000000" w:themeColor="text1"/>
    </w:rPr>
  </w:style>
  <w:style w:type="paragraph" w:styleId="TOAHeading">
    <w:name w:val="toa heading"/>
    <w:basedOn w:val="Normal"/>
    <w:next w:val="Normal"/>
    <w:uiPriority w:val="99"/>
    <w:unhideWhenUsed/>
    <w:rsid w:val="00F6799C"/>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hite%20Paper.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16780</Event_x0020_ID>
    <Committee xmlns="2fb8a92a-9032-49d6-b983-191f0a73b01f">
      <Value>StS</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Jensen, Jon</DisplayName>
        <AccountId>6235</AccountId>
        <AccountType/>
      </UserInfo>
    </Approver>
    <_dlc_DocId xmlns="4bd63098-0c83-43cf-abdd-085f2cc55a51">YWEQ7USXTMD7-11-23914</_dlc_DocId>
    <_dlc_DocIdUrl xmlns="4bd63098-0c83-43cf-abdd-085f2cc55a51">
      <Url>https://internal.wecc.org/_layouts/15/DocIdRedir.aspx?ID=YWEQ7USXTMD7-11-23914</Url>
      <Description>YWEQ7USXTMD7-11-23914</Description>
    </_dlc_DocIdUrl>
    <Jurisdiction xmlns="2fb8a92a-9032-49d6-b983-191f0a73b01f"/>
    <Meeting_x0020_Documents xmlns="2fb8a92a-9032-49d6-b983-191f0a73b01f">
      <Value>Approval Item</Value>
    </Meeting_x0020_Documents>
    <Adopted_x002f_Approved_x0020_By xmlns="2fb8a92a-9032-49d6-b983-191f0a73b01f" xsi:nil="true"/>
    <_dlc_ExpireDateSaved xmlns="http://schemas.microsoft.com/sharepoint/v3" xsi:nil="true"/>
    <_dlc_ExpireDate xmlns="http://schemas.microsoft.com/sharepoint/v3">2025-06-14T21:16:24+00:00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9669C9CE-6DC4-4C91-BCFB-939F7714DB07}">
  <ds:schemaRefs>
    <ds:schemaRef ds:uri="http://schemas.openxmlformats.org/officeDocument/2006/bibliography"/>
  </ds:schemaRefs>
</ds:datastoreItem>
</file>

<file path=customXml/itemProps2.xml><?xml version="1.0" encoding="utf-8"?>
<ds:datastoreItem xmlns:ds="http://schemas.openxmlformats.org/officeDocument/2006/customXml" ds:itemID="{21E64F3B-5980-4DF0-96B0-8E92509389F5}"/>
</file>

<file path=customXml/itemProps3.xml><?xml version="1.0" encoding="utf-8"?>
<ds:datastoreItem xmlns:ds="http://schemas.openxmlformats.org/officeDocument/2006/customXml" ds:itemID="{9BF4BA07-08A8-4931-8041-4343A16BB233}"/>
</file>

<file path=customXml/itemProps4.xml><?xml version="1.0" encoding="utf-8"?>
<ds:datastoreItem xmlns:ds="http://schemas.openxmlformats.org/officeDocument/2006/customXml" ds:itemID="{83864C29-85CB-4606-819E-6ADF7325CC79}"/>
</file>

<file path=customXml/itemProps5.xml><?xml version="1.0" encoding="utf-8"?>
<ds:datastoreItem xmlns:ds="http://schemas.openxmlformats.org/officeDocument/2006/customXml" ds:itemID="{EB43F01F-E405-4CEB-A03D-DE829D99E41E}"/>
</file>

<file path=customXml/itemProps6.xml><?xml version="1.0" encoding="utf-8"?>
<ds:datastoreItem xmlns:ds="http://schemas.openxmlformats.org/officeDocument/2006/customXml" ds:itemID="{6C7FEB27-ED67-4E54-A17E-A546CF56C81F}"/>
</file>

<file path=docProps/app.xml><?xml version="1.0" encoding="utf-8"?>
<Properties xmlns="http://schemas.openxmlformats.org/officeDocument/2006/extended-properties" xmlns:vt="http://schemas.openxmlformats.org/officeDocument/2006/docPropsVTypes">
  <Template>White Paper</Template>
  <TotalTime>2</TotalTime>
  <Pages>28</Pages>
  <Words>4442</Words>
  <Characters>25323</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Annual Progress Report Summary</dc:title>
  <dc:subject/>
  <dc:creator>Tucker, Doug</dc:creator>
  <cp:keywords/>
  <dc:description/>
  <cp:lastModifiedBy>Smith, Marie</cp:lastModifiedBy>
  <cp:revision>2</cp:revision>
  <cp:lastPrinted>2022-04-25T21:46:00Z</cp:lastPrinted>
  <dcterms:created xsi:type="dcterms:W3CDTF">2023-06-14T20:30:00Z</dcterms:created>
  <dcterms:modified xsi:type="dcterms:W3CDTF">2023-06-14T20:30:00Z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1,3,4</vt:lpwstr>
  </property>
  <property fmtid="{D5CDD505-2E9C-101B-9397-08002B2CF9AE}" pid="3" name="ClassificationContentMarkingHeaderFontProps">
    <vt:lpwstr>#000000,10,Calibri</vt:lpwstr>
  </property>
  <property fmtid="{D5CDD505-2E9C-101B-9397-08002B2CF9AE}" pid="4" name="ClassificationContentMarkingHeaderText">
    <vt:lpwstr>&lt;Public&gt;</vt:lpwstr>
  </property>
  <property fmtid="{D5CDD505-2E9C-101B-9397-08002B2CF9AE}" pid="5" name="MSIP_Label_878e9819-3d07-47f7-9697-834686d925a0_Enabled">
    <vt:lpwstr>true</vt:lpwstr>
  </property>
  <property fmtid="{D5CDD505-2E9C-101B-9397-08002B2CF9AE}" pid="6" name="MSIP_Label_878e9819-3d07-47f7-9697-834686d925a0_SetDate">
    <vt:lpwstr>2023-06-14T19:06:55Z</vt:lpwstr>
  </property>
  <property fmtid="{D5CDD505-2E9C-101B-9397-08002B2CF9AE}" pid="7" name="MSIP_Label_878e9819-3d07-47f7-9697-834686d925a0_Method">
    <vt:lpwstr>Privileged</vt:lpwstr>
  </property>
  <property fmtid="{D5CDD505-2E9C-101B-9397-08002B2CF9AE}" pid="8" name="MSIP_Label_878e9819-3d07-47f7-9697-834686d925a0_Name">
    <vt:lpwstr>Public</vt:lpwstr>
  </property>
  <property fmtid="{D5CDD505-2E9C-101B-9397-08002B2CF9AE}" pid="9" name="MSIP_Label_878e9819-3d07-47f7-9697-834686d925a0_SiteId">
    <vt:lpwstr>fd6f305d-c929-4e10-9d46-2e7058aae5e6</vt:lpwstr>
  </property>
  <property fmtid="{D5CDD505-2E9C-101B-9397-08002B2CF9AE}" pid="10" name="MSIP_Label_878e9819-3d07-47f7-9697-834686d925a0_ActionId">
    <vt:lpwstr>aad590bf-bd8b-4f09-93bb-56895a934aae</vt:lpwstr>
  </property>
  <property fmtid="{D5CDD505-2E9C-101B-9397-08002B2CF9AE}" pid="11" name="MSIP_Label_878e9819-3d07-47f7-9697-834686d925a0_ContentBits">
    <vt:lpwstr>1</vt:lpwstr>
  </property>
  <property fmtid="{D5CDD505-2E9C-101B-9397-08002B2CF9AE}" pid="12" name="ContentTypeId">
    <vt:lpwstr>0x010100E45EF0F8AAA65E428351BA36F1B645BE0F0024DA9E90EA494343B8CF7E2421405214</vt:lpwstr>
  </property>
  <property fmtid="{D5CDD505-2E9C-101B-9397-08002B2CF9AE}" pid="13" name="_dlc_DocIdItemGuid">
    <vt:lpwstr>a82907d8-0af9-4a0b-a31e-2b42692435f9</vt:lpwstr>
  </property>
  <property fmtid="{D5CDD505-2E9C-101B-9397-08002B2CF9AE}" pid="14" name="TaxKeyword">
    <vt:lpwstr/>
  </property>
  <property fmtid="{D5CDD505-2E9C-101B-9397-08002B2CF9AE}" pid="15" name="_dlc_policyId">
    <vt:lpwstr>0x010100E45EF0F8AAA65E428351BA36F1B645BE0F|1208973698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